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FA" w:rsidRPr="00967A7D" w:rsidRDefault="006E6E3E" w:rsidP="00B563FA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7D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6E6E3E" w:rsidRDefault="006E6E3E" w:rsidP="00B563FA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7D">
        <w:rPr>
          <w:rFonts w:ascii="Times New Roman" w:hAnsi="Times New Roman" w:cs="Times New Roman"/>
          <w:sz w:val="28"/>
          <w:szCs w:val="28"/>
        </w:rPr>
        <w:t>о результатах инновационной деятельности</w:t>
      </w:r>
      <w:r w:rsidR="006762EC" w:rsidRPr="00967A7D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92683F" w:rsidRPr="00967A7D">
        <w:rPr>
          <w:rFonts w:ascii="Times New Roman" w:hAnsi="Times New Roman" w:cs="Times New Roman"/>
          <w:sz w:val="28"/>
          <w:szCs w:val="28"/>
        </w:rPr>
        <w:t>1.08.2009</w:t>
      </w:r>
      <w:r w:rsidR="006762EC" w:rsidRPr="00967A7D">
        <w:rPr>
          <w:rFonts w:ascii="Times New Roman" w:hAnsi="Times New Roman" w:cs="Times New Roman"/>
          <w:sz w:val="28"/>
          <w:szCs w:val="28"/>
        </w:rPr>
        <w:t xml:space="preserve"> </w:t>
      </w:r>
      <w:r w:rsidRPr="00967A7D">
        <w:rPr>
          <w:rFonts w:ascii="Times New Roman" w:hAnsi="Times New Roman" w:cs="Times New Roman"/>
          <w:sz w:val="28"/>
          <w:szCs w:val="28"/>
        </w:rPr>
        <w:t>по</w:t>
      </w:r>
      <w:r w:rsidR="006762EC" w:rsidRPr="00967A7D">
        <w:rPr>
          <w:rFonts w:ascii="Times New Roman" w:hAnsi="Times New Roman" w:cs="Times New Roman"/>
          <w:sz w:val="28"/>
          <w:szCs w:val="28"/>
        </w:rPr>
        <w:t xml:space="preserve"> </w:t>
      </w:r>
      <w:r w:rsidR="0092683F" w:rsidRPr="00967A7D">
        <w:rPr>
          <w:rFonts w:ascii="Times New Roman" w:hAnsi="Times New Roman" w:cs="Times New Roman"/>
          <w:sz w:val="28"/>
          <w:szCs w:val="28"/>
        </w:rPr>
        <w:t>30.06.2010</w:t>
      </w:r>
    </w:p>
    <w:p w:rsidR="00A05624" w:rsidRPr="00A05624" w:rsidRDefault="00A05624" w:rsidP="00A05624"/>
    <w:p w:rsidR="006E6E3E" w:rsidRPr="006B2F9B" w:rsidRDefault="006762EC" w:rsidP="00B563FA">
      <w:pPr>
        <w:spacing w:line="360" w:lineRule="auto"/>
        <w:jc w:val="both"/>
        <w:rPr>
          <w:spacing w:val="-1"/>
        </w:rPr>
      </w:pPr>
      <w:r w:rsidRPr="006B2F9B">
        <w:rPr>
          <w:b/>
          <w:spacing w:val="-1"/>
        </w:rPr>
        <w:t>Полное наименование ОУ:</w:t>
      </w:r>
      <w:r>
        <w:rPr>
          <w:spacing w:val="-1"/>
        </w:rPr>
        <w:t xml:space="preserve"> </w:t>
      </w:r>
      <w:r w:rsidRPr="006B2F9B">
        <w:rPr>
          <w:spacing w:val="-1"/>
        </w:rPr>
        <w:t>Негосударственное образовательное учреждение</w:t>
      </w:r>
      <w:r w:rsidR="00955878">
        <w:rPr>
          <w:spacing w:val="-1"/>
        </w:rPr>
        <w:t xml:space="preserve"> «Санкт-Петербургская гимназия АЛЬМА-МАТЕР</w:t>
      </w:r>
      <w:r w:rsidRPr="006B2F9B">
        <w:rPr>
          <w:spacing w:val="-1"/>
        </w:rPr>
        <w:t>»</w:t>
      </w:r>
    </w:p>
    <w:p w:rsidR="006E6E3E" w:rsidRPr="002D6984" w:rsidRDefault="006E6E3E" w:rsidP="00BC2388">
      <w:pPr>
        <w:spacing w:line="360" w:lineRule="auto"/>
        <w:jc w:val="both"/>
        <w:rPr>
          <w:spacing w:val="-1"/>
        </w:rPr>
      </w:pPr>
      <w:r w:rsidRPr="006B2F9B">
        <w:rPr>
          <w:b/>
          <w:spacing w:val="-1"/>
        </w:rPr>
        <w:t>Руководитель</w:t>
      </w:r>
      <w:r w:rsidR="00BC2388" w:rsidRPr="006B2F9B">
        <w:rPr>
          <w:b/>
          <w:spacing w:val="-1"/>
        </w:rPr>
        <w:t xml:space="preserve"> ОУ:</w:t>
      </w:r>
      <w:r w:rsidR="00BC2388">
        <w:rPr>
          <w:spacing w:val="-1"/>
        </w:rPr>
        <w:t xml:space="preserve"> Щур Татьяна Аяновна</w:t>
      </w:r>
    </w:p>
    <w:p w:rsidR="006E6E3E" w:rsidRPr="006B2F9B" w:rsidRDefault="006E6E3E" w:rsidP="00BC2388">
      <w:pPr>
        <w:spacing w:line="360" w:lineRule="auto"/>
        <w:jc w:val="both"/>
        <w:rPr>
          <w:spacing w:val="-1"/>
        </w:rPr>
      </w:pPr>
      <w:r w:rsidRPr="006B2F9B">
        <w:rPr>
          <w:b/>
          <w:spacing w:val="-1"/>
        </w:rPr>
        <w:t>Инновационный</w:t>
      </w:r>
      <w:r w:rsidR="00BC2388" w:rsidRPr="006B2F9B">
        <w:rPr>
          <w:b/>
          <w:spacing w:val="-1"/>
        </w:rPr>
        <w:t xml:space="preserve"> статус ОУ: </w:t>
      </w:r>
      <w:r w:rsidR="006B2F9B">
        <w:rPr>
          <w:spacing w:val="-1"/>
        </w:rPr>
        <w:t>школа-лаборатория</w:t>
      </w:r>
    </w:p>
    <w:p w:rsidR="006E6E3E" w:rsidRPr="006B2F9B" w:rsidRDefault="006B2F9B" w:rsidP="00BC2388">
      <w:pPr>
        <w:spacing w:line="360" w:lineRule="auto"/>
        <w:jc w:val="both"/>
        <w:rPr>
          <w:spacing w:val="-1"/>
        </w:rPr>
      </w:pPr>
      <w:r w:rsidRPr="006B2F9B">
        <w:rPr>
          <w:b/>
          <w:spacing w:val="-1"/>
        </w:rPr>
        <w:t>Тема: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«Разработка инструментария использования инновационных технологий обучения для учащихся начальных классов на основе УМК </w:t>
      </w:r>
      <w:r w:rsidRPr="006B2F9B">
        <w:rPr>
          <w:spacing w:val="-1"/>
        </w:rPr>
        <w:t>“</w:t>
      </w:r>
      <w:r>
        <w:rPr>
          <w:spacing w:val="-1"/>
        </w:rPr>
        <w:t>Перспектива</w:t>
      </w:r>
      <w:r w:rsidRPr="006B2F9B">
        <w:rPr>
          <w:spacing w:val="-1"/>
        </w:rPr>
        <w:t>”</w:t>
      </w:r>
      <w:r>
        <w:rPr>
          <w:spacing w:val="-1"/>
        </w:rPr>
        <w:t>»</w:t>
      </w:r>
      <w:r w:rsidR="004A7BD1">
        <w:rPr>
          <w:spacing w:val="-1"/>
        </w:rPr>
        <w:t xml:space="preserve"> с 01.09.2009 по 31.08.2012 гг</w:t>
      </w:r>
    </w:p>
    <w:p w:rsidR="006E6E3E" w:rsidRPr="004B0206" w:rsidRDefault="006B2F9B" w:rsidP="00BC2388">
      <w:pPr>
        <w:spacing w:line="360" w:lineRule="auto"/>
        <w:jc w:val="both"/>
        <w:rPr>
          <w:spacing w:val="-1"/>
        </w:rPr>
      </w:pPr>
      <w:r w:rsidRPr="004B0206">
        <w:rPr>
          <w:b/>
          <w:spacing w:val="-1"/>
        </w:rPr>
        <w:t>Этап работы:</w:t>
      </w:r>
      <w:r>
        <w:rPr>
          <w:spacing w:val="-1"/>
        </w:rPr>
        <w:t xml:space="preserve"> </w:t>
      </w:r>
      <w:r w:rsidR="004B0206">
        <w:rPr>
          <w:spacing w:val="-1"/>
          <w:lang w:val="en-US"/>
        </w:rPr>
        <w:t>I</w:t>
      </w:r>
      <w:r w:rsidR="004B0206">
        <w:rPr>
          <w:spacing w:val="-1"/>
        </w:rPr>
        <w:t xml:space="preserve"> этап</w:t>
      </w:r>
    </w:p>
    <w:p w:rsidR="006E6E3E" w:rsidRPr="004B0206" w:rsidRDefault="006B2F9B" w:rsidP="00BC2388">
      <w:pPr>
        <w:spacing w:line="360" w:lineRule="auto"/>
        <w:jc w:val="both"/>
        <w:rPr>
          <w:spacing w:val="-1"/>
        </w:rPr>
      </w:pPr>
      <w:r w:rsidRPr="007B5EBA">
        <w:rPr>
          <w:b/>
          <w:spacing w:val="-1"/>
        </w:rPr>
        <w:t>Научный консультант</w:t>
      </w:r>
      <w:r>
        <w:rPr>
          <w:spacing w:val="-1"/>
        </w:rPr>
        <w:t xml:space="preserve">: </w:t>
      </w:r>
      <w:r w:rsidR="004B0206">
        <w:rPr>
          <w:spacing w:val="-1"/>
        </w:rPr>
        <w:t xml:space="preserve">Илюшин Л.С., доктор педагогических наук, </w:t>
      </w:r>
      <w:r w:rsidR="004B0206" w:rsidRPr="00BD42B7">
        <w:rPr>
          <w:spacing w:val="-1"/>
        </w:rPr>
        <w:t>СПбГУ</w:t>
      </w:r>
    </w:p>
    <w:p w:rsidR="006E6E3E" w:rsidRPr="002D6984" w:rsidRDefault="006E6E3E" w:rsidP="00BC2388">
      <w:pPr>
        <w:spacing w:line="360" w:lineRule="auto"/>
        <w:jc w:val="both"/>
        <w:rPr>
          <w:spacing w:val="-1"/>
        </w:rPr>
      </w:pPr>
      <w:r w:rsidRPr="00B563FA">
        <w:rPr>
          <w:b/>
          <w:spacing w:val="-1"/>
        </w:rPr>
        <w:t>Контактный телефон ОУ</w:t>
      </w:r>
      <w:r w:rsidR="00B563FA">
        <w:rPr>
          <w:spacing w:val="-1"/>
        </w:rPr>
        <w:t>: (812) 273-60-37; (812) 579-09-17</w:t>
      </w:r>
    </w:p>
    <w:p w:rsidR="006E6E3E" w:rsidRPr="00B563FA" w:rsidRDefault="006E6E3E" w:rsidP="00BC2388">
      <w:pPr>
        <w:spacing w:line="360" w:lineRule="auto"/>
        <w:jc w:val="both"/>
        <w:rPr>
          <w:spacing w:val="-1"/>
        </w:rPr>
      </w:pPr>
      <w:r w:rsidRPr="00B563FA">
        <w:rPr>
          <w:b/>
          <w:spacing w:val="-1"/>
        </w:rPr>
        <w:t>Адрес электронной почты ОУ</w:t>
      </w:r>
      <w:r w:rsidR="00B563FA">
        <w:rPr>
          <w:spacing w:val="-1"/>
        </w:rPr>
        <w:t xml:space="preserve">: </w:t>
      </w:r>
      <w:r w:rsidR="00B563FA">
        <w:rPr>
          <w:spacing w:val="-1"/>
          <w:lang w:val="en-US"/>
        </w:rPr>
        <w:t>alma</w:t>
      </w:r>
      <w:r w:rsidR="00B563FA" w:rsidRPr="00B563FA">
        <w:rPr>
          <w:spacing w:val="-1"/>
        </w:rPr>
        <w:t>-</w:t>
      </w:r>
      <w:r w:rsidR="00B563FA">
        <w:rPr>
          <w:spacing w:val="-1"/>
          <w:lang w:val="en-US"/>
        </w:rPr>
        <w:t>mater</w:t>
      </w:r>
      <w:r w:rsidR="00B563FA" w:rsidRPr="00B563FA">
        <w:rPr>
          <w:spacing w:val="-1"/>
        </w:rPr>
        <w:t>@</w:t>
      </w:r>
      <w:r w:rsidR="00B563FA">
        <w:rPr>
          <w:spacing w:val="-1"/>
          <w:lang w:val="en-US"/>
        </w:rPr>
        <w:t>rambler</w:t>
      </w:r>
      <w:r w:rsidR="00B563FA" w:rsidRPr="00B563FA">
        <w:rPr>
          <w:spacing w:val="-1"/>
        </w:rPr>
        <w:t>.</w:t>
      </w:r>
      <w:r w:rsidR="00B563FA">
        <w:rPr>
          <w:spacing w:val="-1"/>
          <w:lang w:val="en-US"/>
        </w:rPr>
        <w:t>ru</w:t>
      </w:r>
    </w:p>
    <w:p w:rsidR="006E6E3E" w:rsidRDefault="006E6E3E" w:rsidP="00BC2388">
      <w:pPr>
        <w:spacing w:line="360" w:lineRule="auto"/>
        <w:jc w:val="both"/>
        <w:rPr>
          <w:spacing w:val="-1"/>
        </w:rPr>
      </w:pPr>
    </w:p>
    <w:p w:rsidR="00334196" w:rsidRPr="00A05624" w:rsidRDefault="006E6E3E" w:rsidP="00B563FA">
      <w:pPr>
        <w:numPr>
          <w:ilvl w:val="0"/>
          <w:numId w:val="2"/>
        </w:numPr>
        <w:tabs>
          <w:tab w:val="clear" w:pos="425"/>
          <w:tab w:val="num" w:pos="0"/>
        </w:tabs>
        <w:spacing w:line="360" w:lineRule="auto"/>
        <w:ind w:left="0" w:firstLine="709"/>
        <w:jc w:val="both"/>
        <w:rPr>
          <w:b/>
          <w:spacing w:val="-1"/>
          <w:sz w:val="28"/>
          <w:szCs w:val="28"/>
        </w:rPr>
      </w:pPr>
      <w:r w:rsidRPr="00A05624">
        <w:rPr>
          <w:b/>
          <w:spacing w:val="-1"/>
          <w:sz w:val="28"/>
          <w:szCs w:val="28"/>
        </w:rPr>
        <w:t>Описание</w:t>
      </w:r>
      <w:r w:rsidR="00BF1C1E" w:rsidRPr="00A05624">
        <w:rPr>
          <w:b/>
          <w:spacing w:val="-1"/>
          <w:sz w:val="28"/>
          <w:szCs w:val="28"/>
        </w:rPr>
        <w:t xml:space="preserve"> </w:t>
      </w:r>
      <w:r w:rsidR="00BF1C1E" w:rsidRPr="00A05624">
        <w:rPr>
          <w:b/>
          <w:spacing w:val="-1"/>
          <w:sz w:val="28"/>
          <w:szCs w:val="28"/>
          <w:lang w:val="en-US"/>
        </w:rPr>
        <w:t>I</w:t>
      </w:r>
      <w:r w:rsidRPr="00A05624">
        <w:rPr>
          <w:b/>
          <w:spacing w:val="-1"/>
          <w:sz w:val="28"/>
          <w:szCs w:val="28"/>
        </w:rPr>
        <w:t xml:space="preserve"> этапа инновационной деятельности </w:t>
      </w:r>
    </w:p>
    <w:p w:rsidR="00BF1C1E" w:rsidRDefault="00BF1C1E" w:rsidP="00C46D42">
      <w:pPr>
        <w:spacing w:line="360" w:lineRule="auto"/>
        <w:ind w:firstLine="709"/>
        <w:jc w:val="both"/>
      </w:pPr>
      <w:r>
        <w:rPr>
          <w:spacing w:val="-1"/>
        </w:rPr>
        <w:t xml:space="preserve">Инновационный статус «Школа-лаборатория» </w:t>
      </w:r>
      <w:r w:rsidRPr="006A3AD9">
        <w:rPr>
          <w:spacing w:val="-1"/>
        </w:rPr>
        <w:t>присвоен</w:t>
      </w:r>
      <w:r>
        <w:rPr>
          <w:spacing w:val="-1"/>
        </w:rPr>
        <w:t xml:space="preserve"> </w:t>
      </w:r>
      <w:r w:rsidRPr="006B2F9B">
        <w:rPr>
          <w:spacing w:val="-1"/>
        </w:rPr>
        <w:t>Н</w:t>
      </w:r>
      <w:r>
        <w:rPr>
          <w:spacing w:val="-1"/>
        </w:rPr>
        <w:t>ОУ</w:t>
      </w:r>
      <w:r w:rsidRPr="006B2F9B">
        <w:rPr>
          <w:spacing w:val="-1"/>
        </w:rPr>
        <w:t xml:space="preserve"> «Санкт-Петербургская гимназия “Альма Матер”»</w:t>
      </w:r>
      <w:r>
        <w:rPr>
          <w:spacing w:val="-1"/>
        </w:rPr>
        <w:t xml:space="preserve"> на основании </w:t>
      </w:r>
      <w:r w:rsidR="001F6245">
        <w:t>Распоряжени</w:t>
      </w:r>
      <w:r>
        <w:t>я</w:t>
      </w:r>
      <w:r w:rsidR="001F6245">
        <w:t xml:space="preserve"> </w:t>
      </w:r>
      <w:r>
        <w:t xml:space="preserve">Комитета по образованию Санкт-Петербурга </w:t>
      </w:r>
      <w:r w:rsidR="001F6245">
        <w:t>о переводе образовательных учреждений в режим лабораторий от 1.08.2009 № 1497-р</w:t>
      </w:r>
      <w:r>
        <w:t>.</w:t>
      </w:r>
    </w:p>
    <w:p w:rsidR="002C76E1" w:rsidRDefault="002C76E1" w:rsidP="004031D7">
      <w:pPr>
        <w:spacing w:line="360" w:lineRule="auto"/>
        <w:ind w:firstLine="709"/>
        <w:jc w:val="both"/>
        <w:rPr>
          <w:spacing w:val="-1"/>
        </w:rPr>
      </w:pPr>
      <w:r>
        <w:t>В течение 2009</w:t>
      </w:r>
      <w:r w:rsidRPr="002C76E1">
        <w:t>/</w:t>
      </w:r>
      <w:r>
        <w:t xml:space="preserve">2010 учебного года гимназия «Альма Матер», наряду с десятью другими образовательными учреждениями Санкт-Петербурга, осуществляла инновационную деятельность в режиме лаборатории по теме: </w:t>
      </w:r>
      <w:r>
        <w:rPr>
          <w:spacing w:val="-1"/>
        </w:rPr>
        <w:t xml:space="preserve">«Разработка инструментария использования инновационных технологий обучения для учащихся начальных классов на основе УМК </w:t>
      </w:r>
      <w:r w:rsidRPr="006B2F9B">
        <w:rPr>
          <w:spacing w:val="-1"/>
        </w:rPr>
        <w:t>“</w:t>
      </w:r>
      <w:r>
        <w:rPr>
          <w:spacing w:val="-1"/>
        </w:rPr>
        <w:t>Перспектива</w:t>
      </w:r>
      <w:r w:rsidRPr="006B2F9B">
        <w:rPr>
          <w:spacing w:val="-1"/>
        </w:rPr>
        <w:t>”</w:t>
      </w:r>
      <w:r>
        <w:rPr>
          <w:spacing w:val="-1"/>
        </w:rPr>
        <w:t>».</w:t>
      </w:r>
    </w:p>
    <w:p w:rsidR="00C67C85" w:rsidRPr="006B2F9B" w:rsidRDefault="00C67C85" w:rsidP="00C67C85">
      <w:pPr>
        <w:spacing w:line="360" w:lineRule="auto"/>
        <w:ind w:firstLine="709"/>
        <w:jc w:val="both"/>
        <w:rPr>
          <w:spacing w:val="-1"/>
        </w:rPr>
      </w:pPr>
      <w:r>
        <w:rPr>
          <w:spacing w:val="-1"/>
        </w:rPr>
        <w:t>Научные руководители проекта: Алексашина И.Ю., проректор по науке АППО, д.п.н.; Панфилова Л.Г., докторант Новгородского Государственного Университета, к.п.н.; Роговцева Н.И., с</w:t>
      </w:r>
      <w:r w:rsidR="004031D7">
        <w:rPr>
          <w:spacing w:val="-1"/>
        </w:rPr>
        <w:t xml:space="preserve">оветник генерального директора </w:t>
      </w:r>
      <w:r>
        <w:rPr>
          <w:spacing w:val="-1"/>
        </w:rPr>
        <w:t>Издательств</w:t>
      </w:r>
      <w:r w:rsidR="004031D7">
        <w:rPr>
          <w:spacing w:val="-1"/>
        </w:rPr>
        <w:t>а</w:t>
      </w:r>
      <w:r>
        <w:rPr>
          <w:spacing w:val="-1"/>
        </w:rPr>
        <w:t xml:space="preserve"> «Просвещение»</w:t>
      </w:r>
      <w:r w:rsidR="004031D7">
        <w:rPr>
          <w:spacing w:val="-1"/>
        </w:rPr>
        <w:t>,</w:t>
      </w:r>
      <w:r w:rsidR="004031D7" w:rsidRPr="004031D7">
        <w:rPr>
          <w:spacing w:val="-1"/>
        </w:rPr>
        <w:t xml:space="preserve"> </w:t>
      </w:r>
      <w:r w:rsidR="004031D7">
        <w:rPr>
          <w:spacing w:val="-1"/>
        </w:rPr>
        <w:t>к.п.н.</w:t>
      </w:r>
    </w:p>
    <w:p w:rsidR="009B7C34" w:rsidRDefault="009B7C34" w:rsidP="00C46D42">
      <w:pPr>
        <w:spacing w:line="360" w:lineRule="auto"/>
        <w:ind w:firstLine="709"/>
        <w:jc w:val="both"/>
      </w:pPr>
      <w:r w:rsidRPr="00967A7D">
        <w:rPr>
          <w:b/>
        </w:rPr>
        <w:t>Цель проекта:</w:t>
      </w:r>
      <w:r>
        <w:t xml:space="preserve"> Разработка инструментария использования инновационных технологий обучения и интегративной оценки учащихся на этапе начального обучения в соответствии с требованиями стандартов второго поколения.</w:t>
      </w:r>
    </w:p>
    <w:p w:rsidR="00BE33BC" w:rsidRDefault="009B7C34" w:rsidP="00C46D42">
      <w:pPr>
        <w:spacing w:line="360" w:lineRule="auto"/>
        <w:ind w:firstLine="709"/>
        <w:jc w:val="both"/>
      </w:pPr>
      <w:r>
        <w:t>В соответствии с целью</w:t>
      </w:r>
      <w:r w:rsidR="00C67C85">
        <w:t xml:space="preserve"> проекта</w:t>
      </w:r>
      <w:r>
        <w:t xml:space="preserve"> на </w:t>
      </w:r>
      <w:r>
        <w:rPr>
          <w:lang w:val="en-US"/>
        </w:rPr>
        <w:t>I</w:t>
      </w:r>
      <w:r>
        <w:t xml:space="preserve"> этапе экспериментальной деятельности педагоги-инноваторы гимназии «Альма Матер» </w:t>
      </w:r>
      <w:r w:rsidR="00C67C85">
        <w:t xml:space="preserve">участвовали в решении следующих </w:t>
      </w:r>
      <w:r w:rsidR="00C67C85" w:rsidRPr="00967A7D">
        <w:rPr>
          <w:b/>
        </w:rPr>
        <w:t>задач:</w:t>
      </w:r>
    </w:p>
    <w:p w:rsidR="00C67C85" w:rsidRDefault="00C67C85" w:rsidP="00C67C85">
      <w:pPr>
        <w:pStyle w:val="aa"/>
        <w:numPr>
          <w:ilvl w:val="0"/>
          <w:numId w:val="18"/>
        </w:numPr>
        <w:spacing w:line="360" w:lineRule="auto"/>
        <w:jc w:val="both"/>
      </w:pPr>
      <w:r>
        <w:t>Создание концепции по разработке педагогического инструментария использования инновационных технологий</w:t>
      </w:r>
      <w:r w:rsidR="006A3AD9">
        <w:t xml:space="preserve"> обучения с учётом требований стандартов нового поколения: «Технологическая карта» как нового вида методического пособия, «Портфолио» как новой системы интегративного оценивания достижений учащихся.</w:t>
      </w:r>
    </w:p>
    <w:p w:rsidR="006A3AD9" w:rsidRDefault="006A3AD9" w:rsidP="00C67C85">
      <w:pPr>
        <w:pStyle w:val="aa"/>
        <w:numPr>
          <w:ilvl w:val="0"/>
          <w:numId w:val="18"/>
        </w:numPr>
        <w:spacing w:line="360" w:lineRule="auto"/>
        <w:jc w:val="both"/>
      </w:pPr>
      <w:r>
        <w:lastRenderedPageBreak/>
        <w:t>Проектирование педагогического инструментария: технологическая карта, система интегративного оценивания.</w:t>
      </w:r>
    </w:p>
    <w:p w:rsidR="006A3AD9" w:rsidRDefault="006A3AD9" w:rsidP="00C67C85">
      <w:pPr>
        <w:pStyle w:val="aa"/>
        <w:numPr>
          <w:ilvl w:val="0"/>
          <w:numId w:val="18"/>
        </w:numPr>
        <w:spacing w:line="360" w:lineRule="auto"/>
        <w:jc w:val="both"/>
      </w:pPr>
      <w:r>
        <w:t>Разработка и оформление педагогического инструментария:</w:t>
      </w:r>
    </w:p>
    <w:p w:rsidR="006A3AD9" w:rsidRDefault="006A3AD9" w:rsidP="006A3AD9">
      <w:pPr>
        <w:pStyle w:val="aa"/>
        <w:numPr>
          <w:ilvl w:val="0"/>
          <w:numId w:val="19"/>
        </w:numPr>
        <w:spacing w:line="360" w:lineRule="auto"/>
        <w:jc w:val="both"/>
      </w:pPr>
      <w:r>
        <w:t>технологические карты по основным предметам для 1 класса начальной школы (русский язык, литературное чтение, математика, окружающий мир, технология) на основе УМК «Перспектива»;</w:t>
      </w:r>
    </w:p>
    <w:p w:rsidR="006A3AD9" w:rsidRDefault="006A3AD9" w:rsidP="006A3AD9">
      <w:pPr>
        <w:pStyle w:val="aa"/>
        <w:numPr>
          <w:ilvl w:val="0"/>
          <w:numId w:val="19"/>
        </w:numPr>
        <w:spacing w:line="360" w:lineRule="auto"/>
        <w:jc w:val="both"/>
      </w:pPr>
      <w:r>
        <w:t>система интегративного оценивания в виде «Портфолио».</w:t>
      </w:r>
    </w:p>
    <w:p w:rsidR="006A3AD9" w:rsidRDefault="006A3AD9" w:rsidP="006A3AD9">
      <w:pPr>
        <w:pStyle w:val="aa"/>
        <w:numPr>
          <w:ilvl w:val="0"/>
          <w:numId w:val="18"/>
        </w:numPr>
        <w:spacing w:line="360" w:lineRule="auto"/>
        <w:jc w:val="both"/>
      </w:pPr>
      <w:r>
        <w:t>Апробация педагогического инструментария использования инновационных технологий обучения</w:t>
      </w:r>
      <w:r w:rsidR="003D65CF">
        <w:t xml:space="preserve"> (технологические карты, система интегративного оценивания) в реальном учебном процессе в режиме эксперимента на базе школ: № 42, 569, 619, 559, 675, 700.</w:t>
      </w:r>
    </w:p>
    <w:p w:rsidR="001F6245" w:rsidRDefault="001F6245" w:rsidP="00C46D42">
      <w:pPr>
        <w:spacing w:line="360" w:lineRule="auto"/>
        <w:ind w:firstLine="709"/>
        <w:jc w:val="both"/>
      </w:pPr>
      <w:r>
        <w:t>Организация работы по выполнению программы исследования</w:t>
      </w:r>
      <w:r w:rsidR="002C76E1">
        <w:t xml:space="preserve"> осуществлялась </w:t>
      </w:r>
      <w:r w:rsidR="00BE33BC">
        <w:t>в соответствии с планом экспериментальной деятельности по теме проекта.</w:t>
      </w:r>
    </w:p>
    <w:p w:rsidR="001F6245" w:rsidRDefault="004C4AC6" w:rsidP="00C46D42">
      <w:pPr>
        <w:spacing w:line="360" w:lineRule="auto"/>
        <w:ind w:firstLine="709"/>
        <w:jc w:val="both"/>
      </w:pPr>
      <w:r>
        <w:t>Наряду с участием в мероприятиях в соответствии с планом СПбАППО, в гимназии «Альма Матер» осуществлялась инновационная деяте</w:t>
      </w:r>
      <w:r w:rsidR="00B4349D">
        <w:t>льность в соответствии с планом</w:t>
      </w:r>
      <w:r>
        <w:t>, представленным ниже.</w:t>
      </w:r>
    </w:p>
    <w:p w:rsidR="00FA16CA" w:rsidRDefault="004C4AC6" w:rsidP="00406B91">
      <w:pPr>
        <w:ind w:firstLine="709"/>
        <w:jc w:val="center"/>
        <w:rPr>
          <w:b/>
        </w:rPr>
      </w:pPr>
      <w:r w:rsidRPr="004C4AC6">
        <w:rPr>
          <w:b/>
        </w:rPr>
        <w:t>План</w:t>
      </w:r>
      <w:r w:rsidR="00FA16CA">
        <w:rPr>
          <w:b/>
        </w:rPr>
        <w:t xml:space="preserve"> </w:t>
      </w:r>
      <w:r w:rsidR="005163CA">
        <w:rPr>
          <w:b/>
        </w:rPr>
        <w:t>деятельности в режиме лаборатории</w:t>
      </w:r>
      <w:r w:rsidR="00FA16CA">
        <w:rPr>
          <w:b/>
        </w:rPr>
        <w:t xml:space="preserve"> </w:t>
      </w:r>
    </w:p>
    <w:p w:rsidR="004C4AC6" w:rsidRDefault="00FA16CA" w:rsidP="00406B91">
      <w:pPr>
        <w:ind w:firstLine="709"/>
        <w:jc w:val="center"/>
        <w:rPr>
          <w:b/>
        </w:rPr>
      </w:pPr>
      <w:r w:rsidRPr="00FA16CA">
        <w:rPr>
          <w:b/>
          <w:spacing w:val="-1"/>
        </w:rPr>
        <w:t>НОУ «Санкт-Петербургская гимназия “Альма Матер”»</w:t>
      </w:r>
      <w:r w:rsidR="005163CA">
        <w:rPr>
          <w:b/>
        </w:rPr>
        <w:t xml:space="preserve"> по теме</w:t>
      </w:r>
      <w:r w:rsidR="004C4AC6">
        <w:rPr>
          <w:b/>
        </w:rPr>
        <w:t>:</w:t>
      </w:r>
    </w:p>
    <w:p w:rsidR="004C4AC6" w:rsidRDefault="004C4AC6" w:rsidP="00406B91">
      <w:pPr>
        <w:jc w:val="center"/>
        <w:rPr>
          <w:spacing w:val="-1"/>
        </w:rPr>
      </w:pPr>
      <w:r>
        <w:rPr>
          <w:b/>
        </w:rPr>
        <w:t>«</w:t>
      </w:r>
      <w:r>
        <w:rPr>
          <w:spacing w:val="-1"/>
        </w:rPr>
        <w:t xml:space="preserve">«Разработка инструментария использования инновационных технологий обучения для учащихся начальных классов на основе УМК </w:t>
      </w:r>
      <w:r w:rsidRPr="006B2F9B">
        <w:rPr>
          <w:spacing w:val="-1"/>
        </w:rPr>
        <w:t>“</w:t>
      </w:r>
      <w:r>
        <w:rPr>
          <w:spacing w:val="-1"/>
        </w:rPr>
        <w:t>Перспектива</w:t>
      </w:r>
      <w:r w:rsidRPr="006B2F9B">
        <w:rPr>
          <w:spacing w:val="-1"/>
        </w:rPr>
        <w:t>”</w:t>
      </w:r>
      <w:r>
        <w:rPr>
          <w:spacing w:val="-1"/>
        </w:rPr>
        <w:t>» в рамках реализации государственного образовательного стандарта второго поколения</w:t>
      </w:r>
      <w:r w:rsidR="00FA16CA">
        <w:rPr>
          <w:spacing w:val="-1"/>
        </w:rPr>
        <w:t xml:space="preserve"> в 2009</w:t>
      </w:r>
      <w:r w:rsidR="00FA16CA" w:rsidRPr="00FA16CA">
        <w:rPr>
          <w:spacing w:val="-1"/>
        </w:rPr>
        <w:t>/</w:t>
      </w:r>
      <w:r w:rsidR="00FA16CA">
        <w:rPr>
          <w:spacing w:val="-1"/>
        </w:rPr>
        <w:t>2010 учебном году</w:t>
      </w:r>
    </w:p>
    <w:p w:rsidR="00406B91" w:rsidRPr="00FA16CA" w:rsidRDefault="00406B91" w:rsidP="00406B91">
      <w:pPr>
        <w:jc w:val="center"/>
        <w:rPr>
          <w:spacing w:val="-1"/>
        </w:rPr>
      </w:pPr>
    </w:p>
    <w:tbl>
      <w:tblPr>
        <w:tblStyle w:val="a7"/>
        <w:tblW w:w="0" w:type="auto"/>
        <w:tblLook w:val="04A0"/>
      </w:tblPr>
      <w:tblGrid>
        <w:gridCol w:w="817"/>
        <w:gridCol w:w="5954"/>
        <w:gridCol w:w="1479"/>
        <w:gridCol w:w="2171"/>
      </w:tblGrid>
      <w:tr w:rsidR="00FA16CA" w:rsidTr="00DE2915">
        <w:tc>
          <w:tcPr>
            <w:tcW w:w="817" w:type="dxa"/>
          </w:tcPr>
          <w:p w:rsidR="00FA16CA" w:rsidRPr="00FA16CA" w:rsidRDefault="00FA16CA" w:rsidP="00FA16CA">
            <w:pPr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5954" w:type="dxa"/>
          </w:tcPr>
          <w:p w:rsidR="00FA16CA" w:rsidRPr="00FA16CA" w:rsidRDefault="00FA16CA" w:rsidP="00FA16CA">
            <w:pPr>
              <w:jc w:val="center"/>
              <w:rPr>
                <w:b/>
              </w:rPr>
            </w:pPr>
            <w:r>
              <w:rPr>
                <w:b/>
              </w:rPr>
              <w:t>Мероприяти</w:t>
            </w:r>
            <w:r w:rsidR="003E2DCF">
              <w:rPr>
                <w:b/>
              </w:rPr>
              <w:t>я</w:t>
            </w:r>
          </w:p>
        </w:tc>
        <w:tc>
          <w:tcPr>
            <w:tcW w:w="1479" w:type="dxa"/>
          </w:tcPr>
          <w:p w:rsidR="00FA16CA" w:rsidRPr="00FA16CA" w:rsidRDefault="00FA16CA" w:rsidP="00FA16CA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171" w:type="dxa"/>
          </w:tcPr>
          <w:p w:rsidR="00FA16CA" w:rsidRPr="00FA16CA" w:rsidRDefault="00FA16CA" w:rsidP="00FA16C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A16CA" w:rsidTr="00DE2915">
        <w:tc>
          <w:tcPr>
            <w:tcW w:w="817" w:type="dxa"/>
          </w:tcPr>
          <w:p w:rsidR="00FA16CA" w:rsidRDefault="00406B91" w:rsidP="00FA16CA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FA16CA" w:rsidRDefault="00DE2915" w:rsidP="00DE2915">
            <w:pPr>
              <w:jc w:val="both"/>
            </w:pPr>
            <w:r>
              <w:t>Семинар-практикум «Педагогическое целеполагание»</w:t>
            </w:r>
          </w:p>
          <w:p w:rsidR="00406B91" w:rsidRDefault="00406B91" w:rsidP="00DE2915">
            <w:pPr>
              <w:jc w:val="both"/>
            </w:pPr>
          </w:p>
        </w:tc>
        <w:tc>
          <w:tcPr>
            <w:tcW w:w="1479" w:type="dxa"/>
          </w:tcPr>
          <w:p w:rsidR="00FA16CA" w:rsidRDefault="00DE2915" w:rsidP="00FA16CA">
            <w:pPr>
              <w:jc w:val="center"/>
            </w:pPr>
            <w:r>
              <w:t>26.08.09</w:t>
            </w:r>
          </w:p>
        </w:tc>
        <w:tc>
          <w:tcPr>
            <w:tcW w:w="2171" w:type="dxa"/>
          </w:tcPr>
          <w:p w:rsidR="00FA16CA" w:rsidRDefault="00DE2915" w:rsidP="00DE2915">
            <w:r>
              <w:t>Л.С. Илюшин</w:t>
            </w:r>
          </w:p>
        </w:tc>
      </w:tr>
      <w:tr w:rsidR="00455C6A" w:rsidTr="00DE2915">
        <w:tc>
          <w:tcPr>
            <w:tcW w:w="817" w:type="dxa"/>
          </w:tcPr>
          <w:p w:rsidR="00455C6A" w:rsidRDefault="00406B91" w:rsidP="00FA16CA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BF2025" w:rsidRDefault="00BF2025" w:rsidP="00BF2025">
            <w:r>
              <w:t>Ф</w:t>
            </w:r>
            <w:r w:rsidRPr="00BF2025">
              <w:t>ормирование</w:t>
            </w:r>
            <w:r>
              <w:t xml:space="preserve"> матрицы оценки проектируемых УУД в начальной школе. Аналитическая работа с использованием источников</w:t>
            </w:r>
            <w:r w:rsidRPr="00BF2025">
              <w:t>:</w:t>
            </w:r>
          </w:p>
          <w:p w:rsidR="00BF2025" w:rsidRDefault="00BF2025" w:rsidP="00BF2025">
            <w:r>
              <w:t xml:space="preserve">1. </w:t>
            </w:r>
            <w:r w:rsidRPr="00BF2025">
              <w:t>Планируемые результаты начального общего образования. Под ред. Г.С.</w:t>
            </w:r>
            <w:r w:rsidR="006D4C0A">
              <w:t xml:space="preserve"> </w:t>
            </w:r>
            <w:r w:rsidRPr="00BF2025">
              <w:t>Ковал</w:t>
            </w:r>
            <w:r>
              <w:t>ёвой, О.Б.</w:t>
            </w:r>
            <w:r w:rsidR="006D4C0A">
              <w:t xml:space="preserve"> </w:t>
            </w:r>
            <w:r>
              <w:t>Логиновой, С. 14 – 18;</w:t>
            </w:r>
          </w:p>
          <w:p w:rsidR="00455C6A" w:rsidRDefault="00BF2025" w:rsidP="00BF2025">
            <w:r>
              <w:t xml:space="preserve">2. </w:t>
            </w:r>
            <w:r w:rsidRPr="00BF2025">
              <w:t>Как проектировать универсальные учебные действия в начальной школе: от действия к мысли: пособие для учителя / [А.Г.</w:t>
            </w:r>
            <w:r w:rsidR="006D4C0A">
              <w:t xml:space="preserve"> </w:t>
            </w:r>
            <w:r w:rsidRPr="00BF2025">
              <w:t>Асмолов, Г.В.</w:t>
            </w:r>
            <w:r w:rsidR="006D4C0A">
              <w:t xml:space="preserve"> </w:t>
            </w:r>
            <w:r w:rsidRPr="00BF2025">
              <w:t>Бурменская, И.А.</w:t>
            </w:r>
            <w:r w:rsidR="006D4C0A">
              <w:t xml:space="preserve"> </w:t>
            </w:r>
            <w:r w:rsidRPr="00BF2025">
              <w:t>Володарская и др.]; под ред А.Г.</w:t>
            </w:r>
            <w:r w:rsidR="006D4C0A">
              <w:t xml:space="preserve"> </w:t>
            </w:r>
            <w:r w:rsidRPr="00BF2025">
              <w:t>Асмолова. — М.: Просвещение, 2008. — 151 с.: ил.</w:t>
            </w:r>
          </w:p>
        </w:tc>
        <w:tc>
          <w:tcPr>
            <w:tcW w:w="1479" w:type="dxa"/>
          </w:tcPr>
          <w:p w:rsidR="00455C6A" w:rsidRDefault="00BF2025" w:rsidP="00FA16CA">
            <w:pPr>
              <w:jc w:val="center"/>
            </w:pPr>
            <w:r>
              <w:t>16.09.09-30.09.09</w:t>
            </w:r>
          </w:p>
        </w:tc>
        <w:tc>
          <w:tcPr>
            <w:tcW w:w="2171" w:type="dxa"/>
          </w:tcPr>
          <w:p w:rsidR="00455C6A" w:rsidRDefault="00BF2025" w:rsidP="00DE2915">
            <w:r>
              <w:t>И.В. Гарифуллина</w:t>
            </w:r>
          </w:p>
        </w:tc>
      </w:tr>
      <w:tr w:rsidR="00AE1A09" w:rsidTr="00DE2915">
        <w:tc>
          <w:tcPr>
            <w:tcW w:w="817" w:type="dxa"/>
          </w:tcPr>
          <w:p w:rsidR="00AE1A09" w:rsidRDefault="00406B91" w:rsidP="00FA16CA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F02ABA" w:rsidRDefault="00AE1A09" w:rsidP="00AE1A09">
            <w:pPr>
              <w:outlineLvl w:val="0"/>
            </w:pPr>
            <w:r>
              <w:t xml:space="preserve">Анализ технологической карты </w:t>
            </w:r>
            <w:r w:rsidRPr="00AE1A09">
              <w:t>изучения темы: «Под</w:t>
            </w:r>
            <w:r>
              <w:t>готовка руки к письму» (</w:t>
            </w:r>
            <w:r w:rsidR="00F02ABA">
              <w:t>обучение грамоте</w:t>
            </w:r>
            <w:r>
              <w:t>,</w:t>
            </w:r>
          </w:p>
          <w:p w:rsidR="00AE1A09" w:rsidRDefault="00F02ABA" w:rsidP="00AE1A09">
            <w:pPr>
              <w:outlineLvl w:val="0"/>
            </w:pPr>
            <w:r>
              <w:t>1</w:t>
            </w:r>
            <w:r w:rsidR="00AE1A09">
              <w:t xml:space="preserve"> класс), формулирование целей (познавательной, ценностной, деятельностной) и ожидаемых результатов (предметных, метапредметных, личностных)</w:t>
            </w:r>
          </w:p>
          <w:p w:rsidR="00D336AF" w:rsidRDefault="00D336AF" w:rsidP="00AE1A09">
            <w:pPr>
              <w:outlineLvl w:val="0"/>
            </w:pPr>
          </w:p>
        </w:tc>
        <w:tc>
          <w:tcPr>
            <w:tcW w:w="1479" w:type="dxa"/>
          </w:tcPr>
          <w:p w:rsidR="00AE1A09" w:rsidRDefault="00AE1A09" w:rsidP="00FA16CA">
            <w:pPr>
              <w:jc w:val="center"/>
            </w:pPr>
            <w:r>
              <w:t>02.10.09-09.10.09</w:t>
            </w:r>
          </w:p>
        </w:tc>
        <w:tc>
          <w:tcPr>
            <w:tcW w:w="2171" w:type="dxa"/>
          </w:tcPr>
          <w:p w:rsidR="00AE1A09" w:rsidRDefault="00AE1A09" w:rsidP="00DE2915">
            <w:r>
              <w:t>И.В. Гарифуллина</w:t>
            </w:r>
          </w:p>
          <w:p w:rsidR="00AE1A09" w:rsidRDefault="00AE1A09" w:rsidP="00DE2915">
            <w:r>
              <w:t>Е.В. Белина</w:t>
            </w:r>
          </w:p>
        </w:tc>
      </w:tr>
      <w:tr w:rsidR="00FA16CA" w:rsidTr="00DE2915">
        <w:tc>
          <w:tcPr>
            <w:tcW w:w="817" w:type="dxa"/>
          </w:tcPr>
          <w:p w:rsidR="00FA16CA" w:rsidRDefault="00406B91" w:rsidP="00FA16CA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FA16CA" w:rsidRDefault="00DE2915" w:rsidP="00DE2915">
            <w:pPr>
              <w:jc w:val="both"/>
            </w:pPr>
            <w:r>
              <w:t xml:space="preserve">Семинар «Образовательная мотивация» (часть </w:t>
            </w:r>
            <w:r>
              <w:rPr>
                <w:lang w:val="en-US"/>
              </w:rPr>
              <w:t>I</w:t>
            </w:r>
            <w:r>
              <w:t>)</w:t>
            </w:r>
          </w:p>
          <w:p w:rsidR="00406B91" w:rsidRDefault="00406B91" w:rsidP="00DE2915">
            <w:pPr>
              <w:jc w:val="both"/>
            </w:pPr>
          </w:p>
        </w:tc>
        <w:tc>
          <w:tcPr>
            <w:tcW w:w="1479" w:type="dxa"/>
          </w:tcPr>
          <w:p w:rsidR="00FA16CA" w:rsidRPr="00DE2915" w:rsidRDefault="00DE2915" w:rsidP="00FA16CA">
            <w:pPr>
              <w:jc w:val="center"/>
            </w:pPr>
            <w:r>
              <w:rPr>
                <w:lang w:val="en-US"/>
              </w:rPr>
              <w:t>27</w:t>
            </w:r>
            <w:r>
              <w:t>.10.09</w:t>
            </w:r>
          </w:p>
        </w:tc>
        <w:tc>
          <w:tcPr>
            <w:tcW w:w="2171" w:type="dxa"/>
          </w:tcPr>
          <w:p w:rsidR="00FA16CA" w:rsidRDefault="00DE2915" w:rsidP="00DE2915">
            <w:r>
              <w:t>Л.С. Илюшин</w:t>
            </w:r>
          </w:p>
        </w:tc>
      </w:tr>
      <w:tr w:rsidR="00455C6A" w:rsidTr="00DE2915">
        <w:tc>
          <w:tcPr>
            <w:tcW w:w="817" w:type="dxa"/>
          </w:tcPr>
          <w:p w:rsidR="00455C6A" w:rsidRDefault="00406B91" w:rsidP="00FA16CA">
            <w:pPr>
              <w:jc w:val="center"/>
            </w:pPr>
            <w:r>
              <w:lastRenderedPageBreak/>
              <w:t>5</w:t>
            </w:r>
          </w:p>
        </w:tc>
        <w:tc>
          <w:tcPr>
            <w:tcW w:w="5954" w:type="dxa"/>
          </w:tcPr>
          <w:p w:rsidR="00455C6A" w:rsidRDefault="0000388B" w:rsidP="00DE2915">
            <w:pPr>
              <w:jc w:val="both"/>
            </w:pPr>
            <w:r>
              <w:t>Оформление стенда</w:t>
            </w:r>
            <w:r w:rsidR="00C77D51">
              <w:t xml:space="preserve"> для родителей</w:t>
            </w:r>
            <w:r w:rsidR="00F02ABA">
              <w:t>:</w:t>
            </w:r>
            <w:r>
              <w:t xml:space="preserve"> «Перспектива: Первые успехи»</w:t>
            </w:r>
          </w:p>
        </w:tc>
        <w:tc>
          <w:tcPr>
            <w:tcW w:w="1479" w:type="dxa"/>
          </w:tcPr>
          <w:p w:rsidR="00455C6A" w:rsidRPr="0000388B" w:rsidRDefault="0000388B" w:rsidP="00FA16CA">
            <w:pPr>
              <w:jc w:val="center"/>
            </w:pPr>
            <w:r>
              <w:t xml:space="preserve">Ноябрь </w:t>
            </w:r>
            <w:r w:rsidR="00D336AF">
              <w:t xml:space="preserve">–декабрь </w:t>
            </w:r>
            <w:r>
              <w:t>2009</w:t>
            </w:r>
          </w:p>
        </w:tc>
        <w:tc>
          <w:tcPr>
            <w:tcW w:w="2171" w:type="dxa"/>
          </w:tcPr>
          <w:p w:rsidR="00455C6A" w:rsidRDefault="0000388B" w:rsidP="00DE2915">
            <w:r>
              <w:t>С.А. Федотова</w:t>
            </w:r>
          </w:p>
        </w:tc>
      </w:tr>
      <w:tr w:rsidR="00DE2915" w:rsidTr="00DE2915">
        <w:tc>
          <w:tcPr>
            <w:tcW w:w="817" w:type="dxa"/>
          </w:tcPr>
          <w:p w:rsidR="00DE2915" w:rsidRDefault="00406B91" w:rsidP="00FA16CA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DE2915" w:rsidRDefault="00DE2915" w:rsidP="0000388B">
            <w:pPr>
              <w:jc w:val="both"/>
            </w:pPr>
            <w:r>
              <w:t xml:space="preserve">Семинар «Образовательная мотивация» (часть </w:t>
            </w:r>
            <w:r>
              <w:rPr>
                <w:lang w:val="en-US"/>
              </w:rPr>
              <w:t>II</w:t>
            </w:r>
            <w:r>
              <w:t>)</w:t>
            </w:r>
          </w:p>
          <w:p w:rsidR="00406B91" w:rsidRDefault="00406B91" w:rsidP="0000388B">
            <w:pPr>
              <w:jc w:val="both"/>
            </w:pPr>
          </w:p>
        </w:tc>
        <w:tc>
          <w:tcPr>
            <w:tcW w:w="1479" w:type="dxa"/>
          </w:tcPr>
          <w:p w:rsidR="00DE2915" w:rsidRPr="00DE2915" w:rsidRDefault="00DE2915" w:rsidP="00DE2915">
            <w:pPr>
              <w:jc w:val="center"/>
            </w:pPr>
            <w:r>
              <w:rPr>
                <w:lang w:val="en-US"/>
              </w:rPr>
              <w:t>2</w:t>
            </w:r>
            <w:r>
              <w:t>6.12.09</w:t>
            </w:r>
          </w:p>
        </w:tc>
        <w:tc>
          <w:tcPr>
            <w:tcW w:w="2171" w:type="dxa"/>
          </w:tcPr>
          <w:p w:rsidR="00DE2915" w:rsidRDefault="00DE2915" w:rsidP="0000388B">
            <w:r>
              <w:t>Л.С. Илюшин</w:t>
            </w:r>
          </w:p>
        </w:tc>
      </w:tr>
      <w:tr w:rsidR="0000388B" w:rsidTr="00DE2915">
        <w:tc>
          <w:tcPr>
            <w:tcW w:w="817" w:type="dxa"/>
          </w:tcPr>
          <w:p w:rsidR="0000388B" w:rsidRDefault="00406B91" w:rsidP="00FA16CA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00388B" w:rsidRDefault="0000388B" w:rsidP="0000388B">
            <w:pPr>
              <w:jc w:val="both"/>
            </w:pPr>
            <w:r>
              <w:t>Курсы: «Технология развития информационно-интеллектуальной компетентности» (ТРИИК), объём курса 72 часа (34 часа теории и 40 часов практики)</w:t>
            </w:r>
          </w:p>
        </w:tc>
        <w:tc>
          <w:tcPr>
            <w:tcW w:w="1479" w:type="dxa"/>
          </w:tcPr>
          <w:p w:rsidR="0000388B" w:rsidRPr="0000388B" w:rsidRDefault="0000388B" w:rsidP="00DE2915">
            <w:pPr>
              <w:jc w:val="center"/>
            </w:pPr>
            <w:r>
              <w:t>Декабрь 2009 – Май 2010</w:t>
            </w:r>
          </w:p>
        </w:tc>
        <w:tc>
          <w:tcPr>
            <w:tcW w:w="2171" w:type="dxa"/>
          </w:tcPr>
          <w:p w:rsidR="0000388B" w:rsidRDefault="0000388B" w:rsidP="0000388B">
            <w:r>
              <w:t>И.В. Гарифуллина</w:t>
            </w:r>
          </w:p>
          <w:p w:rsidR="0000388B" w:rsidRDefault="0000388B" w:rsidP="0000388B">
            <w:r>
              <w:t>Е.В. Белина</w:t>
            </w:r>
          </w:p>
        </w:tc>
      </w:tr>
      <w:tr w:rsidR="00C30900" w:rsidTr="00DE2915">
        <w:tc>
          <w:tcPr>
            <w:tcW w:w="817" w:type="dxa"/>
          </w:tcPr>
          <w:p w:rsidR="00C30900" w:rsidRDefault="00C30900" w:rsidP="00FA16CA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C30900" w:rsidRDefault="00AF55EE" w:rsidP="00AF55EE">
            <w:pPr>
              <w:jc w:val="both"/>
            </w:pPr>
            <w:r>
              <w:rPr>
                <w:spacing w:val="-1"/>
              </w:rPr>
              <w:t xml:space="preserve">Подготовка </w:t>
            </w:r>
            <w:r w:rsidR="00C30900" w:rsidRPr="00C30900">
              <w:rPr>
                <w:spacing w:val="-1"/>
              </w:rPr>
              <w:t>предложени</w:t>
            </w:r>
            <w:r>
              <w:rPr>
                <w:spacing w:val="-1"/>
              </w:rPr>
              <w:t>й</w:t>
            </w:r>
            <w:r w:rsidR="00C30900" w:rsidRPr="00C30900">
              <w:rPr>
                <w:spacing w:val="-1"/>
              </w:rPr>
              <w:t xml:space="preserve"> от гимназии «Альма Матер» по теме: «</w:t>
            </w:r>
            <w:r w:rsidR="00C30900" w:rsidRPr="00C30900">
              <w:t>Планируемые результаты освоения программы по учебно</w:t>
            </w:r>
            <w:r w:rsidR="00C30900">
              <w:t>му предмету «литературное чтение</w:t>
            </w:r>
            <w:r w:rsidR="00C30900" w:rsidRPr="00C30900">
              <w:t>» по окончании первого класса</w:t>
            </w:r>
            <w:r w:rsidR="00C30900">
              <w:t>»</w:t>
            </w:r>
          </w:p>
        </w:tc>
        <w:tc>
          <w:tcPr>
            <w:tcW w:w="1479" w:type="dxa"/>
          </w:tcPr>
          <w:p w:rsidR="00C30900" w:rsidRDefault="00C30900" w:rsidP="00DE2915">
            <w:pPr>
              <w:jc w:val="center"/>
            </w:pPr>
            <w:r>
              <w:t>11.01.10-15.01.10</w:t>
            </w:r>
          </w:p>
        </w:tc>
        <w:tc>
          <w:tcPr>
            <w:tcW w:w="2171" w:type="dxa"/>
          </w:tcPr>
          <w:p w:rsidR="00C30900" w:rsidRDefault="00AF55EE" w:rsidP="0000388B">
            <w:r>
              <w:t>Е.В. Белина</w:t>
            </w:r>
          </w:p>
          <w:p w:rsidR="00AF55EE" w:rsidRDefault="00AF55EE" w:rsidP="0000388B">
            <w:r>
              <w:t>И.В. Гарифуллина</w:t>
            </w:r>
          </w:p>
        </w:tc>
      </w:tr>
      <w:tr w:rsidR="00455C6A" w:rsidTr="00DE2915">
        <w:tc>
          <w:tcPr>
            <w:tcW w:w="817" w:type="dxa"/>
          </w:tcPr>
          <w:p w:rsidR="00455C6A" w:rsidRDefault="00C30900" w:rsidP="00FA16CA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455C6A" w:rsidRDefault="0092451A" w:rsidP="0092451A">
            <w:r>
              <w:t xml:space="preserve">Анализ УМК </w:t>
            </w:r>
            <w:r w:rsidRPr="00AE1A09">
              <w:t>«Литературное чтение» для первого класса</w:t>
            </w:r>
            <w:r>
              <w:t xml:space="preserve"> </w:t>
            </w:r>
            <w:r w:rsidRPr="00AE1A09">
              <w:t>(Серия «Перспектива», М.: Просвещение)</w:t>
            </w:r>
            <w:r>
              <w:t>, формирование отзыва и предложений</w:t>
            </w:r>
          </w:p>
        </w:tc>
        <w:tc>
          <w:tcPr>
            <w:tcW w:w="1479" w:type="dxa"/>
          </w:tcPr>
          <w:p w:rsidR="00455C6A" w:rsidRDefault="0092451A" w:rsidP="0000388B">
            <w:pPr>
              <w:jc w:val="center"/>
            </w:pPr>
            <w:r>
              <w:t>03.02.10-</w:t>
            </w:r>
            <w:r w:rsidR="00AE1A09">
              <w:t>08.02.10</w:t>
            </w:r>
          </w:p>
        </w:tc>
        <w:tc>
          <w:tcPr>
            <w:tcW w:w="2171" w:type="dxa"/>
          </w:tcPr>
          <w:p w:rsidR="0092451A" w:rsidRDefault="0092451A" w:rsidP="0092451A">
            <w:r>
              <w:t>И.В. Гарифуллина</w:t>
            </w:r>
          </w:p>
          <w:p w:rsidR="00455C6A" w:rsidRDefault="0092451A" w:rsidP="0092451A">
            <w:r>
              <w:t>Е.В. Белина</w:t>
            </w:r>
          </w:p>
        </w:tc>
      </w:tr>
      <w:tr w:rsidR="00455C6A" w:rsidTr="00DE2915">
        <w:tc>
          <w:tcPr>
            <w:tcW w:w="817" w:type="dxa"/>
          </w:tcPr>
          <w:p w:rsidR="00455C6A" w:rsidRDefault="00C30900" w:rsidP="00FA16CA">
            <w:pPr>
              <w:jc w:val="center"/>
            </w:pPr>
            <w:r>
              <w:t>10</w:t>
            </w:r>
          </w:p>
        </w:tc>
        <w:tc>
          <w:tcPr>
            <w:tcW w:w="5954" w:type="dxa"/>
          </w:tcPr>
          <w:p w:rsidR="00406B91" w:rsidRDefault="00455C6A" w:rsidP="00955878">
            <w:pPr>
              <w:jc w:val="both"/>
            </w:pPr>
            <w:r>
              <w:t xml:space="preserve">Семинар «Образовательная мотивация» (часть </w:t>
            </w:r>
            <w:r>
              <w:rPr>
                <w:lang w:val="en-US"/>
              </w:rPr>
              <w:t>III</w:t>
            </w:r>
            <w:r>
              <w:t>)</w:t>
            </w:r>
          </w:p>
        </w:tc>
        <w:tc>
          <w:tcPr>
            <w:tcW w:w="1479" w:type="dxa"/>
          </w:tcPr>
          <w:p w:rsidR="00455C6A" w:rsidRPr="00DE2915" w:rsidRDefault="00455C6A" w:rsidP="0000388B">
            <w:pPr>
              <w:jc w:val="center"/>
            </w:pPr>
            <w:r w:rsidRPr="00455C6A">
              <w:t>27</w:t>
            </w:r>
            <w:r>
              <w:t>.02.09</w:t>
            </w:r>
          </w:p>
        </w:tc>
        <w:tc>
          <w:tcPr>
            <w:tcW w:w="2171" w:type="dxa"/>
          </w:tcPr>
          <w:p w:rsidR="00455C6A" w:rsidRDefault="00455C6A" w:rsidP="0000388B">
            <w:r>
              <w:t>Л.С. Илюшин</w:t>
            </w:r>
          </w:p>
        </w:tc>
      </w:tr>
      <w:tr w:rsidR="00455C6A" w:rsidTr="00DE2915">
        <w:tc>
          <w:tcPr>
            <w:tcW w:w="817" w:type="dxa"/>
          </w:tcPr>
          <w:p w:rsidR="00455C6A" w:rsidRDefault="00406B91" w:rsidP="00FA16CA">
            <w:pPr>
              <w:jc w:val="center"/>
            </w:pPr>
            <w:r>
              <w:t>1</w:t>
            </w:r>
            <w:r w:rsidR="00C30900">
              <w:t>1</w:t>
            </w:r>
          </w:p>
        </w:tc>
        <w:tc>
          <w:tcPr>
            <w:tcW w:w="5954" w:type="dxa"/>
          </w:tcPr>
          <w:p w:rsidR="00455C6A" w:rsidRDefault="00B168F0" w:rsidP="00B168F0">
            <w:pPr>
              <w:jc w:val="both"/>
            </w:pPr>
            <w:r>
              <w:t>Заполнение</w:t>
            </w:r>
            <w:r w:rsidR="0000388B">
              <w:t xml:space="preserve"> анкет </w:t>
            </w:r>
            <w:r w:rsidR="0000388B" w:rsidRPr="0000388B">
              <w:t xml:space="preserve">по определению обеспеченности и использованию учебного и учебно-наглядного оборудования в учебном процессе в </w:t>
            </w:r>
            <w:r>
              <w:t>первом классе (учебные предметы: обучение грамоте, литературное чтение, русский язык, математика, окружающий мир)</w:t>
            </w:r>
          </w:p>
        </w:tc>
        <w:tc>
          <w:tcPr>
            <w:tcW w:w="1479" w:type="dxa"/>
          </w:tcPr>
          <w:p w:rsidR="00455C6A" w:rsidRDefault="00B168F0" w:rsidP="0000388B">
            <w:pPr>
              <w:jc w:val="center"/>
            </w:pPr>
            <w:r>
              <w:t>11.05.10-17.05.10</w:t>
            </w:r>
          </w:p>
        </w:tc>
        <w:tc>
          <w:tcPr>
            <w:tcW w:w="2171" w:type="dxa"/>
          </w:tcPr>
          <w:p w:rsidR="00455C6A" w:rsidRDefault="00B168F0" w:rsidP="00DE2915">
            <w:r>
              <w:t>Е.В. Белина</w:t>
            </w:r>
          </w:p>
          <w:p w:rsidR="00B168F0" w:rsidRDefault="00B168F0" w:rsidP="00DE2915">
            <w:r>
              <w:t>С.А. Федотова</w:t>
            </w:r>
          </w:p>
          <w:p w:rsidR="00B168F0" w:rsidRDefault="00B168F0" w:rsidP="00DE2915">
            <w:r>
              <w:t>М.Н. Родина</w:t>
            </w:r>
          </w:p>
          <w:p w:rsidR="00B168F0" w:rsidRDefault="00B168F0" w:rsidP="00DE2915">
            <w:r>
              <w:t>Т.Ю. Тарабурина</w:t>
            </w:r>
          </w:p>
          <w:p w:rsidR="00B168F0" w:rsidRDefault="00B168F0" w:rsidP="00DE2915">
            <w:r>
              <w:t>Т.В. Семёнова</w:t>
            </w:r>
          </w:p>
          <w:p w:rsidR="00B168F0" w:rsidRDefault="00B168F0" w:rsidP="00DE2915">
            <w:r>
              <w:t>И.В. Гарифуллина</w:t>
            </w:r>
          </w:p>
        </w:tc>
      </w:tr>
      <w:tr w:rsidR="00455C6A" w:rsidTr="00DE2915">
        <w:tc>
          <w:tcPr>
            <w:tcW w:w="817" w:type="dxa"/>
          </w:tcPr>
          <w:p w:rsidR="00455C6A" w:rsidRDefault="00406B91" w:rsidP="00FA16CA">
            <w:pPr>
              <w:jc w:val="center"/>
            </w:pPr>
            <w:r>
              <w:t>1</w:t>
            </w:r>
            <w:r w:rsidR="00C30900">
              <w:t>2</w:t>
            </w:r>
          </w:p>
        </w:tc>
        <w:tc>
          <w:tcPr>
            <w:tcW w:w="5954" w:type="dxa"/>
          </w:tcPr>
          <w:p w:rsidR="00455C6A" w:rsidRDefault="00B168F0" w:rsidP="00B168F0">
            <w:pPr>
              <w:jc w:val="both"/>
            </w:pPr>
            <w:r>
              <w:t>Анализ и коррекция технологических карт по литературному чтению для 1 класса, разработанных на основе УМК «Перспектива»</w:t>
            </w:r>
          </w:p>
        </w:tc>
        <w:tc>
          <w:tcPr>
            <w:tcW w:w="1479" w:type="dxa"/>
          </w:tcPr>
          <w:p w:rsidR="00455C6A" w:rsidRDefault="00406B91" w:rsidP="00FA16CA">
            <w:pPr>
              <w:jc w:val="center"/>
            </w:pPr>
            <w:r>
              <w:t>05.05.10-15.06.10</w:t>
            </w:r>
          </w:p>
        </w:tc>
        <w:tc>
          <w:tcPr>
            <w:tcW w:w="2171" w:type="dxa"/>
          </w:tcPr>
          <w:p w:rsidR="00455C6A" w:rsidRDefault="00406B91" w:rsidP="00DE2915">
            <w:r>
              <w:t>Е.В. Белина</w:t>
            </w:r>
          </w:p>
          <w:p w:rsidR="00406B91" w:rsidRDefault="00406B91" w:rsidP="00DE2915">
            <w:r>
              <w:t>И.В. Гарифуллина</w:t>
            </w:r>
          </w:p>
        </w:tc>
      </w:tr>
      <w:tr w:rsidR="004031D7" w:rsidTr="00DE2915">
        <w:tc>
          <w:tcPr>
            <w:tcW w:w="817" w:type="dxa"/>
          </w:tcPr>
          <w:p w:rsidR="004031D7" w:rsidRDefault="00C30900" w:rsidP="00FA16CA">
            <w:pPr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4031D7" w:rsidRDefault="004031D7" w:rsidP="00B168F0">
            <w:pPr>
              <w:jc w:val="both"/>
            </w:pPr>
            <w:r>
              <w:t>Консультации по проблеме стандарта нового поколения</w:t>
            </w:r>
          </w:p>
        </w:tc>
        <w:tc>
          <w:tcPr>
            <w:tcW w:w="1479" w:type="dxa"/>
          </w:tcPr>
          <w:p w:rsidR="004031D7" w:rsidRDefault="004031D7" w:rsidP="00FA16CA">
            <w:pPr>
              <w:jc w:val="center"/>
            </w:pPr>
            <w:r>
              <w:t>В течение года</w:t>
            </w:r>
          </w:p>
        </w:tc>
        <w:tc>
          <w:tcPr>
            <w:tcW w:w="2171" w:type="dxa"/>
          </w:tcPr>
          <w:p w:rsidR="004031D7" w:rsidRDefault="004031D7" w:rsidP="00DE2915">
            <w:r>
              <w:t>Л.С. Илюшин</w:t>
            </w:r>
          </w:p>
        </w:tc>
      </w:tr>
      <w:tr w:rsidR="00455C6A" w:rsidTr="00DE2915">
        <w:tc>
          <w:tcPr>
            <w:tcW w:w="817" w:type="dxa"/>
          </w:tcPr>
          <w:p w:rsidR="00455C6A" w:rsidRDefault="00406B91" w:rsidP="00FA16CA">
            <w:pPr>
              <w:jc w:val="center"/>
            </w:pPr>
            <w:r>
              <w:t>1</w:t>
            </w:r>
            <w:r w:rsidR="00C30900">
              <w:t>4</w:t>
            </w:r>
          </w:p>
        </w:tc>
        <w:tc>
          <w:tcPr>
            <w:tcW w:w="5954" w:type="dxa"/>
          </w:tcPr>
          <w:p w:rsidR="00455C6A" w:rsidRDefault="00406B91" w:rsidP="004031D7">
            <w:pPr>
              <w:jc w:val="both"/>
            </w:pPr>
            <w:r>
              <w:t xml:space="preserve">Консультирование учителей </w:t>
            </w:r>
            <w:r w:rsidR="004031D7">
              <w:t>начальной школы</w:t>
            </w:r>
            <w:r>
              <w:t xml:space="preserve"> по вопросам: ФГОС второго поколения; формирование УУД; ТРИИК, разработка и оформление технологической карты на</w:t>
            </w:r>
            <w:r w:rsidR="004031D7">
              <w:t xml:space="preserve"> основе УМК «Перспектива»; организация образовательного пространства: межпредметные связи, ресурсы, формы работы и т.д.</w:t>
            </w:r>
          </w:p>
        </w:tc>
        <w:tc>
          <w:tcPr>
            <w:tcW w:w="1479" w:type="dxa"/>
          </w:tcPr>
          <w:p w:rsidR="00455C6A" w:rsidRDefault="00406B91" w:rsidP="00FA16CA">
            <w:pPr>
              <w:jc w:val="center"/>
            </w:pPr>
            <w:r>
              <w:t>В течение года</w:t>
            </w:r>
          </w:p>
        </w:tc>
        <w:tc>
          <w:tcPr>
            <w:tcW w:w="2171" w:type="dxa"/>
          </w:tcPr>
          <w:p w:rsidR="00406B91" w:rsidRDefault="00406B91" w:rsidP="00406B91">
            <w:r>
              <w:t>Е.В. Белина</w:t>
            </w:r>
          </w:p>
          <w:p w:rsidR="00455C6A" w:rsidRDefault="00406B91" w:rsidP="00406B91">
            <w:r>
              <w:t>И.В. Гарифуллина</w:t>
            </w:r>
          </w:p>
        </w:tc>
      </w:tr>
      <w:tr w:rsidR="00C77D51" w:rsidTr="00DE2915">
        <w:tc>
          <w:tcPr>
            <w:tcW w:w="817" w:type="dxa"/>
          </w:tcPr>
          <w:p w:rsidR="00C77D51" w:rsidRDefault="00C30900" w:rsidP="00FA16CA">
            <w:pPr>
              <w:jc w:val="center"/>
            </w:pPr>
            <w:r>
              <w:t>15</w:t>
            </w:r>
          </w:p>
        </w:tc>
        <w:tc>
          <w:tcPr>
            <w:tcW w:w="5954" w:type="dxa"/>
          </w:tcPr>
          <w:p w:rsidR="00C77D51" w:rsidRDefault="002A400A" w:rsidP="002A400A">
            <w:pPr>
              <w:jc w:val="both"/>
            </w:pPr>
            <w:r>
              <w:t>Оформление стенда для педагогов</w:t>
            </w:r>
            <w:r w:rsidR="00F02ABA">
              <w:t>:</w:t>
            </w:r>
            <w:r>
              <w:t xml:space="preserve"> «УМК «Перспектива». Учим по новому стандарту»</w:t>
            </w:r>
          </w:p>
        </w:tc>
        <w:tc>
          <w:tcPr>
            <w:tcW w:w="1479" w:type="dxa"/>
          </w:tcPr>
          <w:p w:rsidR="00C77D51" w:rsidRDefault="002A400A" w:rsidP="00FA16CA">
            <w:pPr>
              <w:jc w:val="center"/>
            </w:pPr>
            <w:r>
              <w:t>В течение года</w:t>
            </w:r>
          </w:p>
        </w:tc>
        <w:tc>
          <w:tcPr>
            <w:tcW w:w="2171" w:type="dxa"/>
          </w:tcPr>
          <w:p w:rsidR="00C77D51" w:rsidRDefault="002A400A" w:rsidP="00406B91">
            <w:r>
              <w:t>А.П. Фадина</w:t>
            </w:r>
          </w:p>
        </w:tc>
      </w:tr>
    </w:tbl>
    <w:p w:rsidR="00955878" w:rsidRDefault="00955878" w:rsidP="00122F94">
      <w:pPr>
        <w:spacing w:line="360" w:lineRule="auto"/>
        <w:ind w:firstLine="709"/>
        <w:jc w:val="both"/>
      </w:pPr>
    </w:p>
    <w:p w:rsidR="00122F94" w:rsidRPr="00122F94" w:rsidRDefault="00122F94" w:rsidP="00122F94">
      <w:pPr>
        <w:spacing w:line="360" w:lineRule="auto"/>
        <w:ind w:firstLine="709"/>
        <w:jc w:val="both"/>
      </w:pPr>
      <w:r>
        <w:t>С</w:t>
      </w:r>
      <w:r w:rsidRPr="00122F94">
        <w:t>тимулировани</w:t>
      </w:r>
      <w:r>
        <w:t>е</w:t>
      </w:r>
      <w:r w:rsidRPr="00122F94">
        <w:t xml:space="preserve"> деятельности педагогического колле</w:t>
      </w:r>
      <w:r>
        <w:t xml:space="preserve">ктива гимназии «Альма Матер» в режиме лаборатории осуществляется через </w:t>
      </w:r>
      <w:r w:rsidRPr="00122F94">
        <w:t>моральное и материальное поощрение.</w:t>
      </w:r>
    </w:p>
    <w:p w:rsidR="00122F94" w:rsidRPr="00122F94" w:rsidRDefault="00122F94" w:rsidP="00122F94">
      <w:pPr>
        <w:spacing w:line="360" w:lineRule="auto"/>
        <w:jc w:val="both"/>
      </w:pPr>
      <w:r w:rsidRPr="00122F94">
        <w:rPr>
          <w:b/>
        </w:rPr>
        <w:t>Моральное стимулирование</w:t>
      </w:r>
      <w:r w:rsidRPr="00122F94">
        <w:t xml:space="preserve"> включает в себя:</w:t>
      </w:r>
    </w:p>
    <w:p w:rsidR="00122F94" w:rsidRPr="00122F94" w:rsidRDefault="00122F94" w:rsidP="00122F94">
      <w:pPr>
        <w:spacing w:line="360" w:lineRule="auto"/>
        <w:jc w:val="both"/>
      </w:pPr>
      <w:r w:rsidRPr="00122F94">
        <w:t>— возможность публикаций и публичных выступлений;</w:t>
      </w:r>
    </w:p>
    <w:p w:rsidR="00122F94" w:rsidRPr="00122F94" w:rsidRDefault="00122F94" w:rsidP="00122F94">
      <w:pPr>
        <w:spacing w:line="360" w:lineRule="auto"/>
        <w:jc w:val="both"/>
      </w:pPr>
      <w:r w:rsidRPr="00122F94">
        <w:t>— объявление благодарности с внесением записи в трудовую книжку;</w:t>
      </w:r>
    </w:p>
    <w:p w:rsidR="00122F94" w:rsidRPr="00122F94" w:rsidRDefault="00122F94" w:rsidP="00122F94">
      <w:pPr>
        <w:spacing w:line="360" w:lineRule="auto"/>
        <w:jc w:val="both"/>
      </w:pPr>
      <w:r w:rsidRPr="00122F94">
        <w:t xml:space="preserve">— вручение </w:t>
      </w:r>
      <w:r w:rsidR="00053D04">
        <w:t>грамот и благодарственных писем;</w:t>
      </w:r>
    </w:p>
    <w:p w:rsidR="00122F94" w:rsidRPr="00122F94" w:rsidRDefault="00122F94" w:rsidP="00122F94">
      <w:pPr>
        <w:spacing w:line="360" w:lineRule="auto"/>
        <w:jc w:val="both"/>
      </w:pPr>
      <w:r w:rsidRPr="00122F94">
        <w:t>—представление на государственные, региональные и ведомственные награды.</w:t>
      </w:r>
    </w:p>
    <w:p w:rsidR="00122F94" w:rsidRPr="00122F94" w:rsidRDefault="00122F94" w:rsidP="00122F94">
      <w:pPr>
        <w:spacing w:line="360" w:lineRule="auto"/>
        <w:jc w:val="both"/>
      </w:pPr>
      <w:r w:rsidRPr="00122F94">
        <w:rPr>
          <w:b/>
        </w:rPr>
        <w:t>К материальному поощрению</w:t>
      </w:r>
      <w:r w:rsidRPr="00122F94">
        <w:t xml:space="preserve"> относятся:</w:t>
      </w:r>
    </w:p>
    <w:p w:rsidR="00122F94" w:rsidRPr="00122F94" w:rsidRDefault="00122F94" w:rsidP="00122F94">
      <w:pPr>
        <w:spacing w:line="360" w:lineRule="auto"/>
        <w:jc w:val="both"/>
      </w:pPr>
      <w:r w:rsidRPr="00122F94">
        <w:t xml:space="preserve">— </w:t>
      </w:r>
      <w:r w:rsidR="00053D04">
        <w:t>персональные надбавки</w:t>
      </w:r>
      <w:r w:rsidRPr="00122F94">
        <w:t xml:space="preserve"> к заработной плате;</w:t>
      </w:r>
    </w:p>
    <w:p w:rsidR="00122F94" w:rsidRPr="00122F94" w:rsidRDefault="00122F94" w:rsidP="00122F94">
      <w:pPr>
        <w:spacing w:line="360" w:lineRule="auto"/>
        <w:jc w:val="both"/>
      </w:pPr>
      <w:r w:rsidRPr="00122F94">
        <w:lastRenderedPageBreak/>
        <w:t>— годовые премии по результату работы;</w:t>
      </w:r>
    </w:p>
    <w:p w:rsidR="00122F94" w:rsidRPr="00122F94" w:rsidRDefault="00122F94" w:rsidP="00122F94">
      <w:pPr>
        <w:spacing w:line="360" w:lineRule="auto"/>
        <w:jc w:val="both"/>
      </w:pPr>
      <w:r w:rsidRPr="00122F94">
        <w:t>— ДМС повышенного уровня;</w:t>
      </w:r>
    </w:p>
    <w:p w:rsidR="00122F94" w:rsidRPr="00122F94" w:rsidRDefault="00122F94" w:rsidP="00053D04">
      <w:pPr>
        <w:spacing w:line="360" w:lineRule="auto"/>
        <w:jc w:val="both"/>
        <w:rPr>
          <w:spacing w:val="-1"/>
        </w:rPr>
      </w:pPr>
      <w:r w:rsidRPr="00122F94">
        <w:t>— дополнительный оплачиваемый отпуск.</w:t>
      </w:r>
    </w:p>
    <w:p w:rsidR="006507C5" w:rsidRDefault="00F20FAE" w:rsidP="00D131B9">
      <w:pPr>
        <w:spacing w:line="360" w:lineRule="auto"/>
        <w:ind w:firstLine="709"/>
        <w:jc w:val="both"/>
      </w:pPr>
      <w:r>
        <w:t xml:space="preserve">В гимназии «Альма Матер» создана </w:t>
      </w:r>
      <w:r w:rsidRPr="00D131B9">
        <w:rPr>
          <w:b/>
        </w:rPr>
        <w:t>ресурсная база,</w:t>
      </w:r>
      <w:r>
        <w:t xml:space="preserve"> направленная на удовлетворение реальных образовательных запросов участников процесса обучения и воспитания и</w:t>
      </w:r>
      <w:r w:rsidRPr="00E21B35">
        <w:t xml:space="preserve"> формируемая при активном</w:t>
      </w:r>
      <w:r>
        <w:t xml:space="preserve"> их</w:t>
      </w:r>
      <w:r w:rsidRPr="00E21B35">
        <w:t xml:space="preserve"> содействии</w:t>
      </w:r>
      <w:r>
        <w:t xml:space="preserve">. Эта особенность Гимназии распространяется и на организацию её деятельности в режиме лаборатории. </w:t>
      </w:r>
      <w:r w:rsidR="00D131B9">
        <w:t xml:space="preserve">Создание ресурсного обеспечения, адекватного потребностям участников образовательного процесса, стало возможным благодаря </w:t>
      </w:r>
      <w:r w:rsidR="006507C5" w:rsidRPr="00D131B9">
        <w:t>использовани</w:t>
      </w:r>
      <w:r w:rsidR="00D131B9">
        <w:t>ю</w:t>
      </w:r>
      <w:r w:rsidR="006507C5" w:rsidRPr="00D131B9">
        <w:t xml:space="preserve"> </w:t>
      </w:r>
      <w:r w:rsidR="00D131B9">
        <w:t>потенциала</w:t>
      </w:r>
      <w:r w:rsidR="006507C5" w:rsidRPr="00D131B9">
        <w:t xml:space="preserve"> поликультурной образовательно-коммуникативной среды</w:t>
      </w:r>
      <w:r w:rsidR="001D3388" w:rsidRPr="00D131B9">
        <w:t xml:space="preserve"> для организации деятельности Гимназии в режиме лаборатории</w:t>
      </w:r>
      <w:r w:rsidR="00D131B9">
        <w:t>.</w:t>
      </w:r>
      <w:r w:rsidR="00955878">
        <w:t xml:space="preserve"> Образовательная среда с акцентом на сопровождение каждого ученика в решении задач его поликультурной социализации</w:t>
      </w:r>
      <w:r w:rsidR="00D131B9">
        <w:t xml:space="preserve"> в</w:t>
      </w:r>
      <w:r w:rsidR="006507C5">
        <w:t xml:space="preserve"> гимназии «Альма Матер»</w:t>
      </w:r>
      <w:r w:rsidR="00955878">
        <w:t xml:space="preserve"> создаётся</w:t>
      </w:r>
      <w:r w:rsidR="006507C5">
        <w:t xml:space="preserve"> с первых</w:t>
      </w:r>
      <w:r w:rsidR="00955878">
        <w:t xml:space="preserve"> дней её существования</w:t>
      </w:r>
      <w:r w:rsidR="006507C5">
        <w:t>, со временем</w:t>
      </w:r>
      <w:r w:rsidR="00955878">
        <w:t xml:space="preserve"> она</w:t>
      </w:r>
      <w:r w:rsidR="006507C5">
        <w:t xml:space="preserve"> «выросла» в поликультурную образовательно-коммуникативную ср</w:t>
      </w:r>
      <w:r w:rsidR="00D131B9">
        <w:t>еду (Программа развития: «Санкт-Петербургская гимназия «Альма Матер» — поликультурная образовательно-коммуникативная среда»</w:t>
      </w:r>
      <w:r w:rsidR="006507C5">
        <w:t>).</w:t>
      </w:r>
    </w:p>
    <w:p w:rsidR="00A34585" w:rsidRPr="00A05624" w:rsidRDefault="00527E0E" w:rsidP="00A34585">
      <w:pPr>
        <w:spacing w:line="360" w:lineRule="auto"/>
        <w:ind w:firstLine="709"/>
        <w:jc w:val="both"/>
      </w:pPr>
      <w:r w:rsidRPr="00A05624">
        <w:t>Рекомендуемые требования</w:t>
      </w:r>
      <w:r w:rsidRPr="00F92766">
        <w:rPr>
          <w:b/>
        </w:rPr>
        <w:t xml:space="preserve"> к кадровому составу, </w:t>
      </w:r>
      <w:r w:rsidR="009D597D" w:rsidRPr="00A05624">
        <w:t>осуществляющему</w:t>
      </w:r>
      <w:r w:rsidRPr="00A05624">
        <w:t xml:space="preserve"> </w:t>
      </w:r>
      <w:r w:rsidR="009D597D" w:rsidRPr="00A05624">
        <w:t>работу в режиме лаборатории</w:t>
      </w:r>
      <w:r w:rsidR="00A05624">
        <w:t>:</w:t>
      </w:r>
    </w:p>
    <w:p w:rsidR="00A34585" w:rsidRDefault="00527E0E" w:rsidP="00A34585">
      <w:pPr>
        <w:pStyle w:val="aa"/>
        <w:numPr>
          <w:ilvl w:val="0"/>
          <w:numId w:val="36"/>
        </w:numPr>
        <w:spacing w:line="360" w:lineRule="auto"/>
        <w:jc w:val="both"/>
      </w:pPr>
      <w:r>
        <w:t>В</w:t>
      </w:r>
      <w:r w:rsidRPr="00225C86">
        <w:t>ысшее профессиональное образование</w:t>
      </w:r>
      <w:r>
        <w:t>.</w:t>
      </w:r>
    </w:p>
    <w:p w:rsidR="00A34585" w:rsidRDefault="00527E0E" w:rsidP="00A34585">
      <w:pPr>
        <w:pStyle w:val="aa"/>
        <w:numPr>
          <w:ilvl w:val="0"/>
          <w:numId w:val="36"/>
        </w:numPr>
        <w:spacing w:line="360" w:lineRule="auto"/>
        <w:jc w:val="both"/>
      </w:pPr>
      <w:r>
        <w:t>В</w:t>
      </w:r>
      <w:r w:rsidRPr="00225C86">
        <w:t>ысшая или первая квалификационная категория</w:t>
      </w:r>
      <w:r>
        <w:t>.</w:t>
      </w:r>
    </w:p>
    <w:p w:rsidR="00A34585" w:rsidRDefault="00527E0E" w:rsidP="00A34585">
      <w:pPr>
        <w:pStyle w:val="aa"/>
        <w:numPr>
          <w:ilvl w:val="0"/>
          <w:numId w:val="36"/>
        </w:numPr>
        <w:spacing w:line="360" w:lineRule="auto"/>
        <w:jc w:val="both"/>
      </w:pPr>
      <w:r>
        <w:t>П</w:t>
      </w:r>
      <w:r w:rsidRPr="00225C86">
        <w:t>рактический опыт работы в системе общего образования не менее 5 лет, в том числе в данном образовательном учреждении не менее 1 года</w:t>
      </w:r>
      <w:r>
        <w:t>.</w:t>
      </w:r>
    </w:p>
    <w:p w:rsidR="00A34585" w:rsidRDefault="00527E0E" w:rsidP="00A34585">
      <w:pPr>
        <w:pStyle w:val="aa"/>
        <w:numPr>
          <w:ilvl w:val="0"/>
          <w:numId w:val="36"/>
        </w:numPr>
        <w:spacing w:line="360" w:lineRule="auto"/>
        <w:jc w:val="both"/>
      </w:pPr>
      <w:r>
        <w:t>В</w:t>
      </w:r>
      <w:r w:rsidRPr="00225C86">
        <w:t>ладение современными методами управления, в т. ч. проектным (целенаправленным) управлением</w:t>
      </w:r>
      <w:r>
        <w:t>.</w:t>
      </w:r>
    </w:p>
    <w:p w:rsidR="00A34585" w:rsidRDefault="00527E0E" w:rsidP="00A34585">
      <w:pPr>
        <w:pStyle w:val="aa"/>
        <w:numPr>
          <w:ilvl w:val="0"/>
          <w:numId w:val="36"/>
        </w:numPr>
        <w:spacing w:line="360" w:lineRule="auto"/>
        <w:jc w:val="both"/>
      </w:pPr>
      <w:r>
        <w:t>В</w:t>
      </w:r>
      <w:r w:rsidRPr="00225C86">
        <w:t>ладение современными образовательными технологиями</w:t>
      </w:r>
      <w:r>
        <w:t>.</w:t>
      </w:r>
    </w:p>
    <w:p w:rsidR="00A34585" w:rsidRDefault="00527E0E" w:rsidP="00A34585">
      <w:pPr>
        <w:pStyle w:val="aa"/>
        <w:numPr>
          <w:ilvl w:val="0"/>
          <w:numId w:val="36"/>
        </w:numPr>
        <w:spacing w:line="360" w:lineRule="auto"/>
        <w:jc w:val="both"/>
      </w:pPr>
      <w:r>
        <w:t>У</w:t>
      </w:r>
      <w:r w:rsidRPr="00225C86">
        <w:t>мение выбрать эффективные образовательные технологии для решения конкретных задач</w:t>
      </w:r>
      <w:r>
        <w:t>.</w:t>
      </w:r>
    </w:p>
    <w:p w:rsidR="00A34585" w:rsidRDefault="00527E0E" w:rsidP="00A34585">
      <w:pPr>
        <w:pStyle w:val="aa"/>
        <w:numPr>
          <w:ilvl w:val="0"/>
          <w:numId w:val="36"/>
        </w:numPr>
        <w:spacing w:line="360" w:lineRule="auto"/>
        <w:jc w:val="both"/>
      </w:pPr>
      <w:r>
        <w:t>В</w:t>
      </w:r>
      <w:r w:rsidRPr="00225C86">
        <w:t>ладение педагогическими технологиями на основе эффективности управления и органи</w:t>
      </w:r>
      <w:r w:rsidR="009D597D">
        <w:t>зации учебного процесса</w:t>
      </w:r>
      <w:r>
        <w:t>.</w:t>
      </w:r>
    </w:p>
    <w:p w:rsidR="00A34585" w:rsidRDefault="00527E0E" w:rsidP="00A34585">
      <w:pPr>
        <w:pStyle w:val="aa"/>
        <w:numPr>
          <w:ilvl w:val="0"/>
          <w:numId w:val="36"/>
        </w:numPr>
        <w:spacing w:line="360" w:lineRule="auto"/>
        <w:jc w:val="both"/>
      </w:pPr>
      <w:r>
        <w:t>В</w:t>
      </w:r>
      <w:r w:rsidRPr="00225C86">
        <w:t>ладение проектными, игровыми, информационно-коммуникационными технологиями</w:t>
      </w:r>
      <w:r>
        <w:t>.</w:t>
      </w:r>
    </w:p>
    <w:p w:rsidR="00A34585" w:rsidRDefault="00527E0E" w:rsidP="00A34585">
      <w:pPr>
        <w:pStyle w:val="aa"/>
        <w:numPr>
          <w:ilvl w:val="0"/>
          <w:numId w:val="36"/>
        </w:numPr>
        <w:spacing w:line="360" w:lineRule="auto"/>
        <w:jc w:val="both"/>
      </w:pPr>
      <w:r>
        <w:t>З</w:t>
      </w:r>
      <w:r w:rsidRPr="00225C86">
        <w:t>нание теоретических основ развития познавательного интереса учащихся, умение применять знания на практике</w:t>
      </w:r>
      <w:r>
        <w:t>.</w:t>
      </w:r>
    </w:p>
    <w:p w:rsidR="00527E0E" w:rsidRPr="00225C86" w:rsidRDefault="00527E0E" w:rsidP="00A34585">
      <w:pPr>
        <w:pStyle w:val="aa"/>
        <w:numPr>
          <w:ilvl w:val="0"/>
          <w:numId w:val="36"/>
        </w:numPr>
        <w:spacing w:line="360" w:lineRule="auto"/>
        <w:jc w:val="both"/>
      </w:pPr>
      <w:r>
        <w:t>У</w:t>
      </w:r>
      <w:r w:rsidRPr="00225C86">
        <w:t>мение и желание работать в команде.</w:t>
      </w:r>
    </w:p>
    <w:p w:rsidR="00A34585" w:rsidRPr="00A05624" w:rsidRDefault="00825FFD" w:rsidP="00A34585">
      <w:pPr>
        <w:spacing w:line="360" w:lineRule="auto"/>
        <w:ind w:firstLine="709"/>
        <w:jc w:val="both"/>
      </w:pPr>
      <w:r w:rsidRPr="00F92766">
        <w:rPr>
          <w:b/>
        </w:rPr>
        <w:t xml:space="preserve">Службы сопровождения </w:t>
      </w:r>
      <w:r w:rsidRPr="00A05624">
        <w:t xml:space="preserve">по </w:t>
      </w:r>
      <w:r w:rsidR="009D597D" w:rsidRPr="00A05624">
        <w:t>организации</w:t>
      </w:r>
      <w:r w:rsidRPr="00A05624">
        <w:t xml:space="preserve"> </w:t>
      </w:r>
      <w:r w:rsidR="00FE0A83" w:rsidRPr="00A05624">
        <w:t>деятельности в</w:t>
      </w:r>
      <w:r w:rsidR="009D597D" w:rsidRPr="00A05624">
        <w:t xml:space="preserve"> режиме лаборатории</w:t>
      </w:r>
      <w:r w:rsidR="00A05624">
        <w:t>:</w:t>
      </w:r>
    </w:p>
    <w:p w:rsidR="00A34585" w:rsidRDefault="00825FFD" w:rsidP="00A34585">
      <w:pPr>
        <w:pStyle w:val="aa"/>
        <w:numPr>
          <w:ilvl w:val="0"/>
          <w:numId w:val="38"/>
        </w:numPr>
        <w:spacing w:line="360" w:lineRule="auto"/>
        <w:jc w:val="both"/>
      </w:pPr>
      <w:r w:rsidRPr="00A34585">
        <w:t>Методическая</w:t>
      </w:r>
      <w:r w:rsidRPr="00225C86">
        <w:t xml:space="preserve"> служба: предметные кафедры по русскому языку, литератур</w:t>
      </w:r>
      <w:r w:rsidR="009D597D">
        <w:t>е, математике</w:t>
      </w:r>
      <w:r w:rsidR="00955878">
        <w:t>, кафедра естественных наук.</w:t>
      </w:r>
      <w:r w:rsidRPr="00225C86">
        <w:t xml:space="preserve"> Высшая квалификационная категория большинства педагогов, </w:t>
      </w:r>
      <w:r w:rsidRPr="00225C86">
        <w:lastRenderedPageBreak/>
        <w:t>владение современными образовательными технологиями, практический опыт работы в системе общего образования и данном образовательном учреждении позволяют осуществлять повышение квалификации педагогического колле</w:t>
      </w:r>
      <w:r w:rsidR="009D597D">
        <w:t>ктива на основе взаимообучения творческой группы</w:t>
      </w:r>
      <w:r w:rsidRPr="00225C86">
        <w:t xml:space="preserve"> с повышением доли коллективной ответственности за образовательный результат.</w:t>
      </w:r>
    </w:p>
    <w:p w:rsidR="00A34585" w:rsidRDefault="00825FFD" w:rsidP="00A34585">
      <w:pPr>
        <w:pStyle w:val="aa"/>
        <w:numPr>
          <w:ilvl w:val="0"/>
          <w:numId w:val="38"/>
        </w:numPr>
        <w:spacing w:line="360" w:lineRule="auto"/>
        <w:jc w:val="both"/>
      </w:pPr>
      <w:r w:rsidRPr="00225C86">
        <w:t>Психологическая служба: сопровождение по каждому предмету, индивидуальная помощь каждому ученику; общение с семьями учеников, консультативная помощь родителям</w:t>
      </w:r>
      <w:r w:rsidR="00252787">
        <w:t>;</w:t>
      </w:r>
      <w:r w:rsidR="00252787" w:rsidRPr="00252787">
        <w:t xml:space="preserve"> </w:t>
      </w:r>
      <w:r w:rsidR="00252787" w:rsidRPr="00225C86">
        <w:t xml:space="preserve">сопровождение </w:t>
      </w:r>
      <w:r w:rsidR="00252787">
        <w:t>творческой группы педагогов.</w:t>
      </w:r>
      <w:r w:rsidRPr="00225C86">
        <w:t xml:space="preserve"> Постоянная консультативная помощь школьного логопеда, включение метода «Игротехника».</w:t>
      </w:r>
    </w:p>
    <w:p w:rsidR="00A34585" w:rsidRDefault="009D597D" w:rsidP="00A34585">
      <w:pPr>
        <w:pStyle w:val="aa"/>
        <w:numPr>
          <w:ilvl w:val="0"/>
          <w:numId w:val="38"/>
        </w:numPr>
        <w:spacing w:line="360" w:lineRule="auto"/>
        <w:jc w:val="both"/>
      </w:pPr>
      <w:r>
        <w:t>Медицинская служба:</w:t>
      </w:r>
      <w:r w:rsidR="00825FFD" w:rsidRPr="00225C86">
        <w:t xml:space="preserve"> медицинское сопровождение учебного процесса в каждо</w:t>
      </w:r>
      <w:r>
        <w:t>м</w:t>
      </w:r>
      <w:r w:rsidR="00825FFD" w:rsidRPr="00225C86">
        <w:t xml:space="preserve"> </w:t>
      </w:r>
      <w:r>
        <w:t>классе</w:t>
      </w:r>
      <w:r w:rsidR="00825FFD" w:rsidRPr="00225C86">
        <w:t>, рекомендации по укреплению здоровья учеников, проведение профилактических мероприятий.</w:t>
      </w:r>
    </w:p>
    <w:p w:rsidR="00A34585" w:rsidRDefault="00825FFD" w:rsidP="00A34585">
      <w:pPr>
        <w:pStyle w:val="aa"/>
        <w:numPr>
          <w:ilvl w:val="0"/>
          <w:numId w:val="38"/>
        </w:numPr>
        <w:spacing w:line="360" w:lineRule="auto"/>
        <w:jc w:val="both"/>
      </w:pPr>
      <w:r w:rsidRPr="00225C86">
        <w:t>Служба научного сопровождения: помощь в осмыслении, обобщении и представлении инновационного опыта.</w:t>
      </w:r>
    </w:p>
    <w:p w:rsidR="00825FFD" w:rsidRPr="00225C86" w:rsidRDefault="00825FFD" w:rsidP="00A34585">
      <w:pPr>
        <w:pStyle w:val="aa"/>
        <w:numPr>
          <w:ilvl w:val="0"/>
          <w:numId w:val="38"/>
        </w:numPr>
        <w:spacing w:line="360" w:lineRule="auto"/>
        <w:jc w:val="both"/>
      </w:pPr>
      <w:r w:rsidRPr="00225C86">
        <w:t xml:space="preserve">Служба информационного сопровождения: сайт, информирование родителей </w:t>
      </w:r>
      <w:r w:rsidRPr="00A34585">
        <w:rPr>
          <w:lang w:val="en-US"/>
        </w:rPr>
        <w:t>on</w:t>
      </w:r>
      <w:r w:rsidRPr="00225C86">
        <w:t>-</w:t>
      </w:r>
      <w:r w:rsidRPr="00A34585">
        <w:rPr>
          <w:lang w:val="en-US"/>
        </w:rPr>
        <w:t>lain</w:t>
      </w:r>
      <w:r w:rsidRPr="00225C86">
        <w:t>, издание методических и информационных материалов.</w:t>
      </w:r>
    </w:p>
    <w:p w:rsidR="00825FFD" w:rsidRPr="009A7988" w:rsidRDefault="00A05624" w:rsidP="00D131B9">
      <w:pPr>
        <w:spacing w:line="360" w:lineRule="auto"/>
        <w:ind w:firstLine="709"/>
        <w:jc w:val="both"/>
      </w:pPr>
      <w:r>
        <w:t>Эффективная организация деятельности гимназии «Альма Матер» в режиме лаборатории</w:t>
      </w:r>
      <w:r w:rsidRPr="009A7988">
        <w:t xml:space="preserve"> предусматривает подбор учебно-методических комплектов (УМК),</w:t>
      </w:r>
      <w:r w:rsidRPr="00A05624">
        <w:t xml:space="preserve"> </w:t>
      </w:r>
      <w:r w:rsidRPr="0000388B">
        <w:t>использовани</w:t>
      </w:r>
      <w:r>
        <w:t xml:space="preserve">е </w:t>
      </w:r>
      <w:r w:rsidRPr="0000388B">
        <w:t xml:space="preserve">учебного и учебно-наглядного </w:t>
      </w:r>
      <w:r>
        <w:t>оборудования в учебном процессе,</w:t>
      </w:r>
      <w:r w:rsidRPr="009A7988">
        <w:t xml:space="preserve"> содержащих компоненты, которые помогут учителю реализовать современные подходы в преподавании (деятельностный, культуроведческий, практико-ориентированный)</w:t>
      </w:r>
      <w:r>
        <w:t xml:space="preserve">, </w:t>
      </w:r>
      <w:r w:rsidRPr="009A7988">
        <w:t xml:space="preserve">Для создания виртуальной предметно-развивающей среды </w:t>
      </w:r>
      <w:r>
        <w:t>Школы-лаборатории</w:t>
      </w:r>
      <w:r w:rsidRPr="009A7988">
        <w:t xml:space="preserve"> </w:t>
      </w:r>
      <w:r>
        <w:t>применяется</w:t>
      </w:r>
      <w:r w:rsidRPr="009A7988">
        <w:t xml:space="preserve"> образовательная программа, созданная с использованием технологии мультимедиа и Системы дистанционного обучения, информационный интегрированный продукт «КМ-Школа 7.0»</w:t>
      </w:r>
      <w:r>
        <w:t xml:space="preserve">. </w:t>
      </w:r>
      <w:r w:rsidR="00252787">
        <w:t>В контексте</w:t>
      </w:r>
      <w:r w:rsidR="00A34585">
        <w:t xml:space="preserve"> м</w:t>
      </w:r>
      <w:r w:rsidR="00825FFD" w:rsidRPr="009A7988">
        <w:t>одернизаци</w:t>
      </w:r>
      <w:r w:rsidR="00A34585">
        <w:t>и</w:t>
      </w:r>
      <w:r w:rsidR="00825FFD" w:rsidRPr="009A7988">
        <w:t xml:space="preserve"> материально-технической базы </w:t>
      </w:r>
      <w:r w:rsidR="00252787">
        <w:t>Гимназии</w:t>
      </w:r>
      <w:r w:rsidR="00825FFD" w:rsidRPr="009A7988">
        <w:t xml:space="preserve"> приобретен</w:t>
      </w:r>
      <w:r w:rsidR="00A34585">
        <w:t>ы</w:t>
      </w:r>
      <w:r w:rsidR="00825FFD" w:rsidRPr="009A7988">
        <w:t xml:space="preserve"> интерактивны</w:t>
      </w:r>
      <w:r w:rsidR="00A34585">
        <w:t>е</w:t>
      </w:r>
      <w:r w:rsidR="00825FFD" w:rsidRPr="009A7988">
        <w:t xml:space="preserve"> дос</w:t>
      </w:r>
      <w:r w:rsidR="00A34585">
        <w:t>ки</w:t>
      </w:r>
      <w:r w:rsidR="00825FFD" w:rsidRPr="009A7988">
        <w:t>, мультимедийны</w:t>
      </w:r>
      <w:r w:rsidR="00A34585">
        <w:t>е</w:t>
      </w:r>
      <w:r w:rsidR="00825FFD" w:rsidRPr="009A7988">
        <w:t xml:space="preserve"> проектор</w:t>
      </w:r>
      <w:r w:rsidR="00A34585">
        <w:t>ы,</w:t>
      </w:r>
      <w:r w:rsidR="00825FFD" w:rsidRPr="009A7988">
        <w:t xml:space="preserve"> персональн</w:t>
      </w:r>
      <w:r w:rsidR="00A34585">
        <w:t>ые</w:t>
      </w:r>
      <w:r w:rsidR="00825FFD" w:rsidRPr="009A7988">
        <w:t xml:space="preserve"> компьютер</w:t>
      </w:r>
      <w:r w:rsidR="00A34585">
        <w:t>ы</w:t>
      </w:r>
      <w:r w:rsidR="00825FFD" w:rsidRPr="009A7988">
        <w:t xml:space="preserve"> для учителя и ноутбук</w:t>
      </w:r>
      <w:r>
        <w:t>и</w:t>
      </w:r>
      <w:r w:rsidR="00825FFD" w:rsidRPr="009A7988">
        <w:t xml:space="preserve"> </w:t>
      </w:r>
      <w:r>
        <w:t>для</w:t>
      </w:r>
      <w:r w:rsidR="00825FFD" w:rsidRPr="009A7988">
        <w:t xml:space="preserve"> уча</w:t>
      </w:r>
      <w:r w:rsidR="009D597D">
        <w:t>щихс</w:t>
      </w:r>
      <w:r>
        <w:t>я</w:t>
      </w:r>
      <w:r w:rsidR="00825FFD" w:rsidRPr="009A7988">
        <w:t>, «мобильные» парты.</w:t>
      </w:r>
    </w:p>
    <w:p w:rsidR="00053D04" w:rsidRDefault="00053D04" w:rsidP="004C055D">
      <w:pPr>
        <w:spacing w:line="360" w:lineRule="auto"/>
        <w:ind w:firstLine="709"/>
        <w:jc w:val="both"/>
        <w:rPr>
          <w:spacing w:val="-1"/>
        </w:rPr>
      </w:pPr>
    </w:p>
    <w:p w:rsidR="006E6E3E" w:rsidRPr="00A05624" w:rsidRDefault="006E6E3E" w:rsidP="003E2DCF">
      <w:pPr>
        <w:numPr>
          <w:ilvl w:val="0"/>
          <w:numId w:val="2"/>
        </w:numPr>
        <w:tabs>
          <w:tab w:val="clear" w:pos="425"/>
          <w:tab w:val="num" w:pos="0"/>
        </w:tabs>
        <w:spacing w:line="360" w:lineRule="auto"/>
        <w:ind w:left="0" w:firstLine="720"/>
        <w:jc w:val="both"/>
        <w:rPr>
          <w:b/>
          <w:spacing w:val="-1"/>
          <w:sz w:val="28"/>
          <w:szCs w:val="28"/>
        </w:rPr>
      </w:pPr>
      <w:r w:rsidRPr="00A05624">
        <w:rPr>
          <w:b/>
          <w:spacing w:val="-1"/>
          <w:sz w:val="28"/>
          <w:szCs w:val="28"/>
        </w:rPr>
        <w:t>Система управле</w:t>
      </w:r>
      <w:r w:rsidR="003E2DCF" w:rsidRPr="00A05624">
        <w:rPr>
          <w:b/>
          <w:spacing w:val="-1"/>
          <w:sz w:val="28"/>
          <w:szCs w:val="28"/>
        </w:rPr>
        <w:t>ния инновационной деятельностью</w:t>
      </w:r>
    </w:p>
    <w:p w:rsidR="002A400A" w:rsidRDefault="0069641F" w:rsidP="003E2DCF">
      <w:pPr>
        <w:spacing w:line="360" w:lineRule="auto"/>
        <w:ind w:firstLine="720"/>
        <w:jc w:val="both"/>
        <w:rPr>
          <w:spacing w:val="-1"/>
        </w:rPr>
      </w:pPr>
      <w:r w:rsidRPr="00967A7D">
        <w:rPr>
          <w:b/>
          <w:spacing w:val="-1"/>
        </w:rPr>
        <w:t>Для регламентации деятельности</w:t>
      </w:r>
      <w:r>
        <w:rPr>
          <w:spacing w:val="-1"/>
        </w:rPr>
        <w:t xml:space="preserve"> гимназии «Альма Матер» в ходе реализации инновационного проекта разработаны следующие локальные акты:</w:t>
      </w:r>
    </w:p>
    <w:p w:rsidR="00DC483F" w:rsidRDefault="0069641F" w:rsidP="003E2DCF">
      <w:pPr>
        <w:spacing w:line="360" w:lineRule="auto"/>
        <w:ind w:firstLine="720"/>
        <w:jc w:val="both"/>
        <w:rPr>
          <w:spacing w:val="-1"/>
        </w:rPr>
      </w:pPr>
      <w:r>
        <w:rPr>
          <w:spacing w:val="-1"/>
        </w:rPr>
        <w:t>— о доведении до сведения сотрудников статуса школы-лаборатории</w:t>
      </w:r>
      <w:r w:rsidR="007B26C8">
        <w:rPr>
          <w:spacing w:val="-1"/>
        </w:rPr>
        <w:t xml:space="preserve"> </w:t>
      </w:r>
    </w:p>
    <w:p w:rsidR="0069641F" w:rsidRPr="004B570B" w:rsidRDefault="007B26C8" w:rsidP="00DC483F">
      <w:pPr>
        <w:spacing w:line="360" w:lineRule="auto"/>
        <w:jc w:val="both"/>
        <w:rPr>
          <w:i/>
          <w:spacing w:val="-1"/>
        </w:rPr>
      </w:pPr>
      <w:r>
        <w:rPr>
          <w:spacing w:val="-1"/>
        </w:rPr>
        <w:t>(приказ №      от      )</w:t>
      </w:r>
      <w:r w:rsidR="004B570B">
        <w:rPr>
          <w:spacing w:val="-1"/>
        </w:rPr>
        <w:t xml:space="preserve"> </w:t>
      </w:r>
      <w:r w:rsidR="004B570B">
        <w:rPr>
          <w:i/>
          <w:spacing w:val="-1"/>
        </w:rPr>
        <w:t>август</w:t>
      </w:r>
    </w:p>
    <w:p w:rsidR="007B26C8" w:rsidRPr="004B570B" w:rsidRDefault="007B26C8" w:rsidP="003E2DCF">
      <w:pPr>
        <w:spacing w:line="360" w:lineRule="auto"/>
        <w:ind w:firstLine="720"/>
        <w:jc w:val="both"/>
        <w:rPr>
          <w:i/>
          <w:spacing w:val="-1"/>
        </w:rPr>
      </w:pPr>
      <w:r>
        <w:rPr>
          <w:spacing w:val="-1"/>
        </w:rPr>
        <w:t xml:space="preserve">— о </w:t>
      </w:r>
      <w:r w:rsidR="00DC483F">
        <w:rPr>
          <w:spacing w:val="-1"/>
        </w:rPr>
        <w:t>распределении</w:t>
      </w:r>
      <w:r>
        <w:rPr>
          <w:spacing w:val="-1"/>
        </w:rPr>
        <w:t xml:space="preserve"> ответственн</w:t>
      </w:r>
      <w:r w:rsidR="00DC483F">
        <w:rPr>
          <w:spacing w:val="-1"/>
        </w:rPr>
        <w:t>ости</w:t>
      </w:r>
      <w:r>
        <w:rPr>
          <w:spacing w:val="-1"/>
        </w:rPr>
        <w:t xml:space="preserve"> </w:t>
      </w:r>
      <w:r w:rsidR="00DC483F">
        <w:rPr>
          <w:spacing w:val="-1"/>
        </w:rPr>
        <w:t>за осуществление деятельности в режиме лаборатории (приказ №      от      )</w:t>
      </w:r>
      <w:r w:rsidR="004B570B">
        <w:rPr>
          <w:spacing w:val="-1"/>
        </w:rPr>
        <w:t xml:space="preserve"> </w:t>
      </w:r>
      <w:r w:rsidR="004B570B">
        <w:rPr>
          <w:i/>
          <w:spacing w:val="-1"/>
        </w:rPr>
        <w:t>август</w:t>
      </w:r>
    </w:p>
    <w:p w:rsidR="005C0C63" w:rsidRPr="004B570B" w:rsidRDefault="00DC483F" w:rsidP="005C0C63">
      <w:pPr>
        <w:spacing w:line="360" w:lineRule="auto"/>
        <w:ind w:firstLine="720"/>
        <w:jc w:val="both"/>
        <w:rPr>
          <w:i/>
          <w:spacing w:val="-1"/>
        </w:rPr>
      </w:pPr>
      <w:r>
        <w:rPr>
          <w:spacing w:val="-1"/>
        </w:rPr>
        <w:lastRenderedPageBreak/>
        <w:t xml:space="preserve">— </w:t>
      </w:r>
      <w:r w:rsidR="005C0C63">
        <w:rPr>
          <w:spacing w:val="-1"/>
        </w:rPr>
        <w:t>о разработке «Положения о деятельности в режиме лаборатории» (приказ №      от      )</w:t>
      </w:r>
      <w:r w:rsidR="004B570B">
        <w:rPr>
          <w:spacing w:val="-1"/>
        </w:rPr>
        <w:t xml:space="preserve"> </w:t>
      </w:r>
      <w:r w:rsidR="004B570B">
        <w:rPr>
          <w:i/>
          <w:spacing w:val="-1"/>
        </w:rPr>
        <w:t>август</w:t>
      </w:r>
    </w:p>
    <w:p w:rsidR="006D4C0A" w:rsidRDefault="006D4C0A" w:rsidP="004C055D">
      <w:pPr>
        <w:spacing w:line="360" w:lineRule="auto"/>
        <w:ind w:firstLine="720"/>
        <w:jc w:val="both"/>
        <w:rPr>
          <w:i/>
          <w:spacing w:val="-1"/>
        </w:rPr>
      </w:pPr>
      <w:r>
        <w:rPr>
          <w:spacing w:val="-1"/>
        </w:rPr>
        <w:t>— о формировании творческой группы учителей, осуществляющих деятельность в режиме лаборатории (приказ №      от      )</w:t>
      </w:r>
      <w:r w:rsidR="004B570B">
        <w:rPr>
          <w:spacing w:val="-1"/>
        </w:rPr>
        <w:t xml:space="preserve"> </w:t>
      </w:r>
      <w:r w:rsidR="004B570B">
        <w:rPr>
          <w:i/>
          <w:spacing w:val="-1"/>
        </w:rPr>
        <w:t>сентябрь</w:t>
      </w:r>
    </w:p>
    <w:p w:rsidR="004B570B" w:rsidRPr="005163CA" w:rsidRDefault="004B570B" w:rsidP="004C055D">
      <w:pPr>
        <w:spacing w:line="360" w:lineRule="auto"/>
        <w:ind w:firstLine="720"/>
        <w:jc w:val="both"/>
        <w:rPr>
          <w:i/>
          <w:spacing w:val="-1"/>
        </w:rPr>
      </w:pPr>
      <w:r w:rsidRPr="004B570B">
        <w:rPr>
          <w:spacing w:val="-1"/>
        </w:rPr>
        <w:t>— об ознакомлении</w:t>
      </w:r>
      <w:r>
        <w:rPr>
          <w:spacing w:val="-1"/>
        </w:rPr>
        <w:t xml:space="preserve"> творческой г</w:t>
      </w:r>
      <w:r w:rsidR="00252787">
        <w:rPr>
          <w:spacing w:val="-1"/>
        </w:rPr>
        <w:t>руппы учителей</w:t>
      </w:r>
      <w:r>
        <w:rPr>
          <w:spacing w:val="-1"/>
        </w:rPr>
        <w:t xml:space="preserve"> с </w:t>
      </w:r>
      <w:r w:rsidR="005163CA">
        <w:rPr>
          <w:spacing w:val="-1"/>
        </w:rPr>
        <w:t xml:space="preserve">«Положением о деятельности в режиме лаборатории» (приказ №      от      ) </w:t>
      </w:r>
      <w:r w:rsidR="005163CA">
        <w:rPr>
          <w:i/>
          <w:spacing w:val="-1"/>
        </w:rPr>
        <w:t>сентябрь</w:t>
      </w:r>
    </w:p>
    <w:p w:rsidR="00DC483F" w:rsidRDefault="000B18BD" w:rsidP="004C055D">
      <w:pPr>
        <w:spacing w:line="360" w:lineRule="auto"/>
        <w:ind w:firstLine="720"/>
        <w:jc w:val="both"/>
        <w:rPr>
          <w:i/>
          <w:spacing w:val="-1"/>
        </w:rPr>
      </w:pPr>
      <w:r>
        <w:rPr>
          <w:spacing w:val="-1"/>
        </w:rPr>
        <w:t xml:space="preserve">— </w:t>
      </w:r>
      <w:r w:rsidR="004B570B">
        <w:rPr>
          <w:spacing w:val="-1"/>
        </w:rPr>
        <w:t>о разработке «Плана</w:t>
      </w:r>
      <w:r w:rsidR="005163CA">
        <w:rPr>
          <w:spacing w:val="-1"/>
        </w:rPr>
        <w:t xml:space="preserve"> деятельности в режиме лаборатории в 2009</w:t>
      </w:r>
      <w:r w:rsidR="005163CA" w:rsidRPr="005163CA">
        <w:rPr>
          <w:spacing w:val="-1"/>
        </w:rPr>
        <w:t xml:space="preserve">/2010 </w:t>
      </w:r>
      <w:r w:rsidR="008653EC">
        <w:rPr>
          <w:spacing w:val="-1"/>
        </w:rPr>
        <w:t xml:space="preserve">учебном году» </w:t>
      </w:r>
      <w:r w:rsidR="008653EC">
        <w:rPr>
          <w:i/>
          <w:spacing w:val="-1"/>
        </w:rPr>
        <w:t>сентябрь</w:t>
      </w:r>
    </w:p>
    <w:p w:rsidR="008653EC" w:rsidRDefault="008653EC" w:rsidP="004C055D">
      <w:pPr>
        <w:spacing w:line="360" w:lineRule="auto"/>
        <w:ind w:firstLine="720"/>
        <w:jc w:val="both"/>
        <w:rPr>
          <w:spacing w:val="-1"/>
        </w:rPr>
      </w:pPr>
      <w:r>
        <w:rPr>
          <w:i/>
          <w:spacing w:val="-1"/>
        </w:rPr>
        <w:t xml:space="preserve">— </w:t>
      </w:r>
      <w:r w:rsidRPr="004B570B">
        <w:rPr>
          <w:spacing w:val="-1"/>
        </w:rPr>
        <w:t>об ознакомлении</w:t>
      </w:r>
      <w:r>
        <w:rPr>
          <w:spacing w:val="-1"/>
        </w:rPr>
        <w:t xml:space="preserve"> творческой г</w:t>
      </w:r>
      <w:r w:rsidR="00252787">
        <w:rPr>
          <w:spacing w:val="-1"/>
        </w:rPr>
        <w:t>руппы учителей</w:t>
      </w:r>
      <w:r>
        <w:rPr>
          <w:spacing w:val="-1"/>
        </w:rPr>
        <w:t xml:space="preserve"> с «Планом деятельности в режиме лаборатории в 2009</w:t>
      </w:r>
      <w:r w:rsidRPr="005163CA">
        <w:rPr>
          <w:spacing w:val="-1"/>
        </w:rPr>
        <w:t xml:space="preserve">/2010 </w:t>
      </w:r>
      <w:r>
        <w:rPr>
          <w:spacing w:val="-1"/>
        </w:rPr>
        <w:t xml:space="preserve">учебном году» </w:t>
      </w:r>
    </w:p>
    <w:p w:rsidR="008653EC" w:rsidRPr="005163CA" w:rsidRDefault="008653EC" w:rsidP="004C055D">
      <w:pPr>
        <w:spacing w:line="360" w:lineRule="auto"/>
        <w:jc w:val="both"/>
        <w:rPr>
          <w:i/>
          <w:spacing w:val="-1"/>
        </w:rPr>
      </w:pPr>
      <w:r>
        <w:rPr>
          <w:spacing w:val="-1"/>
        </w:rPr>
        <w:t xml:space="preserve">(приказ №      от      ) </w:t>
      </w:r>
      <w:r>
        <w:rPr>
          <w:i/>
          <w:spacing w:val="-1"/>
        </w:rPr>
        <w:t>сентябрь</w:t>
      </w:r>
    </w:p>
    <w:p w:rsidR="008653EC" w:rsidRDefault="008653EC" w:rsidP="004C055D">
      <w:pPr>
        <w:spacing w:line="360" w:lineRule="auto"/>
        <w:ind w:firstLine="720"/>
        <w:jc w:val="both"/>
        <w:rPr>
          <w:spacing w:val="-1"/>
        </w:rPr>
      </w:pPr>
      <w:r>
        <w:rPr>
          <w:spacing w:val="-1"/>
        </w:rPr>
        <w:t xml:space="preserve">— о проведении постоянно действующего семинара «Образовательная мотивация» </w:t>
      </w:r>
    </w:p>
    <w:p w:rsidR="008653EC" w:rsidRDefault="008653EC" w:rsidP="004C055D">
      <w:pPr>
        <w:spacing w:line="360" w:lineRule="auto"/>
        <w:jc w:val="both"/>
        <w:rPr>
          <w:i/>
          <w:spacing w:val="-1"/>
        </w:rPr>
      </w:pPr>
      <w:r>
        <w:rPr>
          <w:spacing w:val="-1"/>
        </w:rPr>
        <w:t xml:space="preserve">(приказ №      от      )  </w:t>
      </w:r>
      <w:r>
        <w:rPr>
          <w:i/>
          <w:spacing w:val="-1"/>
        </w:rPr>
        <w:t>октябрь</w:t>
      </w:r>
    </w:p>
    <w:p w:rsidR="00321AFA" w:rsidRPr="00321AFA" w:rsidRDefault="00321AFA" w:rsidP="004C055D">
      <w:pPr>
        <w:spacing w:line="360" w:lineRule="auto"/>
        <w:ind w:firstLine="709"/>
        <w:jc w:val="both"/>
        <w:rPr>
          <w:i/>
          <w:spacing w:val="-1"/>
        </w:rPr>
      </w:pPr>
      <w:r>
        <w:rPr>
          <w:i/>
          <w:spacing w:val="-1"/>
        </w:rPr>
        <w:t xml:space="preserve">— </w:t>
      </w:r>
      <w:r w:rsidRPr="00321AFA">
        <w:rPr>
          <w:spacing w:val="-1"/>
        </w:rPr>
        <w:t>об оформлении</w:t>
      </w:r>
      <w:r>
        <w:rPr>
          <w:spacing w:val="-1"/>
        </w:rPr>
        <w:t xml:space="preserve"> стенда по УМК «Перспектива» для педагогов (приказ №      от      ) </w:t>
      </w:r>
      <w:r>
        <w:rPr>
          <w:i/>
          <w:spacing w:val="-1"/>
        </w:rPr>
        <w:t>ноябрь</w:t>
      </w:r>
    </w:p>
    <w:p w:rsidR="00321AFA" w:rsidRDefault="008653EC" w:rsidP="004C055D">
      <w:pPr>
        <w:spacing w:line="360" w:lineRule="auto"/>
        <w:ind w:firstLine="720"/>
        <w:jc w:val="both"/>
        <w:rPr>
          <w:spacing w:val="-1"/>
        </w:rPr>
      </w:pPr>
      <w:r>
        <w:rPr>
          <w:spacing w:val="-1"/>
        </w:rPr>
        <w:t>— об оформлении стенда</w:t>
      </w:r>
      <w:r w:rsidR="00321AFA">
        <w:rPr>
          <w:spacing w:val="-1"/>
        </w:rPr>
        <w:t xml:space="preserve"> по УМК «Перспектива»</w:t>
      </w:r>
      <w:r>
        <w:rPr>
          <w:spacing w:val="-1"/>
        </w:rPr>
        <w:t xml:space="preserve"> для родителей </w:t>
      </w:r>
    </w:p>
    <w:p w:rsidR="008653EC" w:rsidRPr="008653EC" w:rsidRDefault="008653EC" w:rsidP="004C055D">
      <w:pPr>
        <w:spacing w:line="360" w:lineRule="auto"/>
        <w:jc w:val="both"/>
        <w:rPr>
          <w:i/>
          <w:spacing w:val="-1"/>
        </w:rPr>
      </w:pPr>
      <w:r>
        <w:rPr>
          <w:spacing w:val="-1"/>
        </w:rPr>
        <w:t xml:space="preserve">(приказ №      от      ) </w:t>
      </w:r>
      <w:r>
        <w:rPr>
          <w:i/>
          <w:spacing w:val="-1"/>
        </w:rPr>
        <w:t>ноябрь</w:t>
      </w:r>
    </w:p>
    <w:p w:rsidR="007B26C8" w:rsidRDefault="008653EC" w:rsidP="004C055D">
      <w:pPr>
        <w:spacing w:line="360" w:lineRule="auto"/>
        <w:ind w:firstLine="720"/>
        <w:jc w:val="both"/>
        <w:rPr>
          <w:i/>
          <w:spacing w:val="-1"/>
        </w:rPr>
      </w:pPr>
      <w:r>
        <w:rPr>
          <w:spacing w:val="-1"/>
        </w:rPr>
        <w:t xml:space="preserve">— об обучении по ТРИИК (приказ №      от      ) </w:t>
      </w:r>
      <w:r>
        <w:rPr>
          <w:i/>
          <w:spacing w:val="-1"/>
        </w:rPr>
        <w:t>декабрь</w:t>
      </w:r>
    </w:p>
    <w:p w:rsidR="008653EC" w:rsidRPr="00321AFA" w:rsidRDefault="008653EC" w:rsidP="004C055D">
      <w:pPr>
        <w:spacing w:line="360" w:lineRule="auto"/>
        <w:ind w:firstLine="720"/>
        <w:jc w:val="both"/>
        <w:rPr>
          <w:i/>
          <w:spacing w:val="-1"/>
        </w:rPr>
      </w:pPr>
      <w:r w:rsidRPr="008653EC">
        <w:rPr>
          <w:spacing w:val="-1"/>
        </w:rPr>
        <w:t>— об анализе</w:t>
      </w:r>
      <w:r>
        <w:rPr>
          <w:spacing w:val="-1"/>
        </w:rPr>
        <w:t xml:space="preserve"> УМК «Перспектива» по литературному чтению (приказ №      от      )</w:t>
      </w:r>
      <w:r w:rsidR="00321AFA">
        <w:rPr>
          <w:spacing w:val="-1"/>
        </w:rPr>
        <w:t xml:space="preserve"> </w:t>
      </w:r>
      <w:r w:rsidR="00321AFA">
        <w:rPr>
          <w:i/>
          <w:spacing w:val="-1"/>
        </w:rPr>
        <w:t>февраль</w:t>
      </w:r>
    </w:p>
    <w:p w:rsidR="00321AFA" w:rsidRPr="00321AFA" w:rsidRDefault="00321AFA" w:rsidP="004C055D">
      <w:pPr>
        <w:spacing w:line="360" w:lineRule="auto"/>
        <w:ind w:firstLine="720"/>
        <w:jc w:val="both"/>
        <w:rPr>
          <w:i/>
          <w:spacing w:val="-1"/>
        </w:rPr>
      </w:pPr>
      <w:r w:rsidRPr="00321AFA">
        <w:rPr>
          <w:spacing w:val="-1"/>
        </w:rPr>
        <w:t>— об анализе</w:t>
      </w:r>
      <w:r>
        <w:rPr>
          <w:spacing w:val="-1"/>
        </w:rPr>
        <w:t xml:space="preserve"> технологических карт по литературному чтению (приказ №      от      ) </w:t>
      </w:r>
      <w:r>
        <w:rPr>
          <w:i/>
          <w:spacing w:val="-1"/>
        </w:rPr>
        <w:t>апрель</w:t>
      </w:r>
    </w:p>
    <w:p w:rsidR="00321AFA" w:rsidRDefault="00321AFA" w:rsidP="004C055D">
      <w:pPr>
        <w:spacing w:line="360" w:lineRule="auto"/>
        <w:ind w:firstLine="720"/>
        <w:jc w:val="both"/>
        <w:rPr>
          <w:i/>
          <w:spacing w:val="-1"/>
        </w:rPr>
      </w:pPr>
      <w:r>
        <w:rPr>
          <w:spacing w:val="-1"/>
        </w:rPr>
        <w:t>— о заполнении анкет по определению обеспечен</w:t>
      </w:r>
      <w:r w:rsidR="00252787">
        <w:rPr>
          <w:spacing w:val="-1"/>
        </w:rPr>
        <w:t>ности и использования</w:t>
      </w:r>
      <w:r>
        <w:rPr>
          <w:spacing w:val="-1"/>
        </w:rPr>
        <w:t xml:space="preserve"> учебного оборудования (приказ №      от      ) </w:t>
      </w:r>
      <w:r>
        <w:rPr>
          <w:i/>
          <w:spacing w:val="-1"/>
        </w:rPr>
        <w:t>май</w:t>
      </w:r>
    </w:p>
    <w:p w:rsidR="00321AFA" w:rsidRPr="00321AFA" w:rsidRDefault="00321AFA" w:rsidP="004C055D">
      <w:pPr>
        <w:pStyle w:val="aa"/>
        <w:spacing w:line="360" w:lineRule="auto"/>
        <w:ind w:left="0" w:firstLine="709"/>
        <w:jc w:val="both"/>
        <w:rPr>
          <w:i/>
          <w:spacing w:val="-1"/>
        </w:rPr>
      </w:pPr>
      <w:r>
        <w:rPr>
          <w:spacing w:val="-1"/>
        </w:rPr>
        <w:t xml:space="preserve">— о </w:t>
      </w:r>
      <w:r w:rsidR="00761FFD">
        <w:rPr>
          <w:spacing w:val="-1"/>
        </w:rPr>
        <w:t>формировании</w:t>
      </w:r>
      <w:r>
        <w:rPr>
          <w:spacing w:val="-1"/>
        </w:rPr>
        <w:t xml:space="preserve"> аналитической справки</w:t>
      </w:r>
      <w:r w:rsidR="00761FFD">
        <w:rPr>
          <w:spacing w:val="-1"/>
        </w:rPr>
        <w:t xml:space="preserve"> по итогам работы Школы-лаборатории в 2009</w:t>
      </w:r>
      <w:r w:rsidR="00761FFD" w:rsidRPr="00761FFD">
        <w:rPr>
          <w:spacing w:val="-1"/>
        </w:rPr>
        <w:t>/</w:t>
      </w:r>
      <w:r w:rsidR="00761FFD">
        <w:rPr>
          <w:spacing w:val="-1"/>
        </w:rPr>
        <w:t>2010 учебном году</w:t>
      </w:r>
      <w:r>
        <w:rPr>
          <w:bCs/>
        </w:rPr>
        <w:t xml:space="preserve"> </w:t>
      </w:r>
      <w:r>
        <w:rPr>
          <w:spacing w:val="-1"/>
        </w:rPr>
        <w:t xml:space="preserve">(приказ №      от      ) </w:t>
      </w:r>
      <w:r>
        <w:rPr>
          <w:i/>
          <w:spacing w:val="-1"/>
        </w:rPr>
        <w:t>июнь</w:t>
      </w:r>
    </w:p>
    <w:p w:rsidR="00761FFD" w:rsidRPr="00C24987" w:rsidRDefault="00761FFD" w:rsidP="004C055D">
      <w:pPr>
        <w:spacing w:line="360" w:lineRule="auto"/>
        <w:ind w:firstLine="709"/>
        <w:jc w:val="both"/>
        <w:rPr>
          <w:bCs/>
        </w:rPr>
      </w:pPr>
      <w:r w:rsidRPr="00C24987">
        <w:rPr>
          <w:bCs/>
        </w:rPr>
        <w:t>Положение о деятельности в режиме лаборатории НОУ «Санкт-Петербургская гимназия “Альма Матер”»</w:t>
      </w:r>
      <w:r w:rsidR="00C24987">
        <w:rPr>
          <w:bCs/>
        </w:rPr>
        <w:t xml:space="preserve"> помещено в приложение 4.</w:t>
      </w:r>
    </w:p>
    <w:p w:rsidR="00825FFD" w:rsidRDefault="00825FFD" w:rsidP="00825FFD">
      <w:pPr>
        <w:spacing w:line="360" w:lineRule="auto"/>
        <w:ind w:firstLine="709"/>
        <w:jc w:val="both"/>
      </w:pPr>
      <w:r>
        <w:t>В гимназии «Альма Матер» о</w:t>
      </w:r>
      <w:r w:rsidR="005B3A7A">
        <w:t>рганизу</w:t>
      </w:r>
      <w:r>
        <w:t>ется</w:t>
      </w:r>
      <w:r w:rsidRPr="00C846CC">
        <w:t xml:space="preserve"> </w:t>
      </w:r>
      <w:r w:rsidRPr="00967A7D">
        <w:rPr>
          <w:b/>
        </w:rPr>
        <w:t>внутрифирменное обучение</w:t>
      </w:r>
      <w:r w:rsidR="00BA09C4">
        <w:t xml:space="preserve"> в контексте деятельности в режиме лаборатории. Организация внутрифирменного обучения осуществляется в </w:t>
      </w:r>
      <w:r w:rsidR="005B3A7A">
        <w:t>рамках</w:t>
      </w:r>
      <w:r w:rsidR="00BA09C4">
        <w:t xml:space="preserve"> решения задач Программы развития и Образовательной программы, поэтому имеет свою специфику.</w:t>
      </w:r>
    </w:p>
    <w:p w:rsidR="00527E0E" w:rsidRPr="004D6E03" w:rsidRDefault="00ED3E3B" w:rsidP="006507C5">
      <w:pPr>
        <w:spacing w:line="360" w:lineRule="auto"/>
        <w:ind w:firstLine="709"/>
        <w:jc w:val="both"/>
      </w:pPr>
      <w:r>
        <w:rPr>
          <w:spacing w:val="-1"/>
        </w:rPr>
        <w:t>Следствием п</w:t>
      </w:r>
      <w:r w:rsidR="005B3A7A" w:rsidRPr="005B3A7A">
        <w:rPr>
          <w:spacing w:val="-1"/>
        </w:rPr>
        <w:t>редметно</w:t>
      </w:r>
      <w:r>
        <w:rPr>
          <w:spacing w:val="-1"/>
        </w:rPr>
        <w:t>го</w:t>
      </w:r>
      <w:r w:rsidR="005B3A7A" w:rsidRPr="005B3A7A">
        <w:rPr>
          <w:spacing w:val="-1"/>
        </w:rPr>
        <w:t xml:space="preserve"> обучени</w:t>
      </w:r>
      <w:r>
        <w:rPr>
          <w:spacing w:val="-1"/>
        </w:rPr>
        <w:t>я</w:t>
      </w:r>
      <w:r w:rsidR="005B3A7A" w:rsidRPr="005B3A7A">
        <w:rPr>
          <w:spacing w:val="-1"/>
        </w:rPr>
        <w:t xml:space="preserve"> </w:t>
      </w:r>
      <w:r w:rsidR="005B3A7A">
        <w:rPr>
          <w:spacing w:val="-1"/>
        </w:rPr>
        <w:t>с первого класса, введённо</w:t>
      </w:r>
      <w:r>
        <w:rPr>
          <w:spacing w:val="-1"/>
        </w:rPr>
        <w:t>го</w:t>
      </w:r>
      <w:r w:rsidR="005B3A7A">
        <w:rPr>
          <w:spacing w:val="-1"/>
        </w:rPr>
        <w:t xml:space="preserve"> в Гимназии с целью более качественного прохождения</w:t>
      </w:r>
      <w:r w:rsidR="006507C5">
        <w:rPr>
          <w:spacing w:val="-1"/>
        </w:rPr>
        <w:t xml:space="preserve"> каждым</w:t>
      </w:r>
      <w:r w:rsidR="005B3A7A">
        <w:rPr>
          <w:spacing w:val="-1"/>
        </w:rPr>
        <w:t xml:space="preserve"> учеником учебного материала по предмету</w:t>
      </w:r>
      <w:r>
        <w:rPr>
          <w:spacing w:val="-1"/>
        </w:rPr>
        <w:t xml:space="preserve">, явилось укрепление </w:t>
      </w:r>
      <w:r>
        <w:t>т</w:t>
      </w:r>
      <w:r w:rsidRPr="00ED3E3B">
        <w:t>радици</w:t>
      </w:r>
      <w:r>
        <w:t>и</w:t>
      </w:r>
      <w:r w:rsidRPr="00ED3E3B">
        <w:t xml:space="preserve"> «горизонтального» взаимодействия учителей для согласования действий</w:t>
      </w:r>
      <w:r>
        <w:rPr>
          <w:sz w:val="28"/>
          <w:szCs w:val="28"/>
        </w:rPr>
        <w:t xml:space="preserve">. </w:t>
      </w:r>
      <w:r>
        <w:t>Поэтому, наряду с приглашением внешних специалистов (см. «</w:t>
      </w:r>
      <w:r w:rsidRPr="00ED3E3B">
        <w:t>План деятельности в режиме лаборатории</w:t>
      </w:r>
      <w:r>
        <w:t>»)</w:t>
      </w:r>
      <w:r w:rsidR="006507C5">
        <w:t xml:space="preserve"> по вопросам </w:t>
      </w:r>
      <w:r w:rsidR="00CD36EB">
        <w:t>организации деятельности Школы-л</w:t>
      </w:r>
      <w:r w:rsidR="006507C5">
        <w:t>аборатории, в гимназии «Альма Матер» реализуется п</w:t>
      </w:r>
      <w:r w:rsidR="00527E0E" w:rsidRPr="004D6E03">
        <w:t xml:space="preserve">овышение квалификации педагогического коллектива на основе </w:t>
      </w:r>
      <w:r w:rsidR="00527E0E" w:rsidRPr="004D6E03">
        <w:lastRenderedPageBreak/>
        <w:t>взаимообучения педагогов</w:t>
      </w:r>
      <w:r w:rsidR="006507C5">
        <w:t xml:space="preserve"> творческой групп</w:t>
      </w:r>
      <w:r w:rsidR="00CD36EB">
        <w:t>ы</w:t>
      </w:r>
      <w:r w:rsidR="00527E0E" w:rsidRPr="004D6E03">
        <w:t xml:space="preserve"> с повышением доли коллективной ответственности за образовательный результат.</w:t>
      </w:r>
      <w:r w:rsidR="004A2117">
        <w:t xml:space="preserve"> Стремление педагогов к согласованности действий активизируют процессы взаимообучения всей творческой группы, что ведёт к </w:t>
      </w:r>
      <w:r w:rsidR="00CD36EB">
        <w:t>повышению квалификации каждого и росту эффективности инновационной деятельности Гимназии в целом.</w:t>
      </w:r>
    </w:p>
    <w:p w:rsidR="00967A7D" w:rsidRDefault="00967A7D" w:rsidP="003D2008">
      <w:pPr>
        <w:spacing w:line="360" w:lineRule="auto"/>
        <w:ind w:firstLine="709"/>
        <w:jc w:val="both"/>
        <w:rPr>
          <w:spacing w:val="-1"/>
        </w:rPr>
      </w:pPr>
      <w:r>
        <w:rPr>
          <w:spacing w:val="-1"/>
        </w:rPr>
        <w:t xml:space="preserve">Над созданием научно-методической продукции по теме: «Разработка инструментария использования инновационных технологий обучения для учащихся начальных классов на основе УМК </w:t>
      </w:r>
      <w:r w:rsidRPr="006B2F9B">
        <w:rPr>
          <w:spacing w:val="-1"/>
        </w:rPr>
        <w:t>“</w:t>
      </w:r>
      <w:r>
        <w:rPr>
          <w:spacing w:val="-1"/>
        </w:rPr>
        <w:t>Перспектива</w:t>
      </w:r>
      <w:r w:rsidRPr="006B2F9B">
        <w:rPr>
          <w:spacing w:val="-1"/>
        </w:rPr>
        <w:t>”</w:t>
      </w:r>
      <w:r>
        <w:rPr>
          <w:spacing w:val="-1"/>
        </w:rPr>
        <w:t xml:space="preserve">» гимназия «Альма Матер» </w:t>
      </w:r>
      <w:r w:rsidRPr="003D2008">
        <w:rPr>
          <w:b/>
          <w:spacing w:val="-1"/>
        </w:rPr>
        <w:t>работает совместно</w:t>
      </w:r>
      <w:r>
        <w:rPr>
          <w:spacing w:val="-1"/>
        </w:rPr>
        <w:t xml:space="preserve"> с СПбАППО, ЗАО «Издательство «Просвещение» и десятью общеобразовательными учреждениями. Шесть образовательных учреждений осуществляют инновационную деятельность в режиме лабораторий второй год. На базе этих Школ-лабораторий</w:t>
      </w:r>
      <w:r w:rsidR="000327B8">
        <w:rPr>
          <w:spacing w:val="-1"/>
        </w:rPr>
        <w:t xml:space="preserve"> </w:t>
      </w:r>
      <w:r>
        <w:rPr>
          <w:spacing w:val="-1"/>
        </w:rPr>
        <w:t xml:space="preserve">осуществлялась апробация </w:t>
      </w:r>
      <w:r>
        <w:t>педагогического инструментария использования инновационных технологий обучения</w:t>
      </w:r>
      <w:r w:rsidR="000327B8">
        <w:t xml:space="preserve"> «</w:t>
      </w:r>
      <w:r>
        <w:t>технологические карты</w:t>
      </w:r>
      <w:r w:rsidR="000327B8">
        <w:t xml:space="preserve">» </w:t>
      </w:r>
      <w:r w:rsidR="003F72B2">
        <w:t xml:space="preserve">(далее ТК) </w:t>
      </w:r>
      <w:r w:rsidR="000327B8">
        <w:t>и</w:t>
      </w:r>
      <w:r>
        <w:t xml:space="preserve"> </w:t>
      </w:r>
      <w:r w:rsidR="000327B8">
        <w:t>«</w:t>
      </w:r>
      <w:r>
        <w:t>система интегративного оценивания</w:t>
      </w:r>
      <w:r w:rsidR="000327B8">
        <w:t>»</w:t>
      </w:r>
      <w:r>
        <w:t xml:space="preserve"> в реальном учебн</w:t>
      </w:r>
      <w:r w:rsidR="000327B8">
        <w:t>ом процессе. В</w:t>
      </w:r>
      <w:r w:rsidR="000327B8">
        <w:rPr>
          <w:spacing w:val="-1"/>
        </w:rPr>
        <w:t xml:space="preserve"> течение 2009</w:t>
      </w:r>
      <w:r w:rsidR="000327B8" w:rsidRPr="000327B8">
        <w:rPr>
          <w:spacing w:val="-1"/>
        </w:rPr>
        <w:t xml:space="preserve">/2010 </w:t>
      </w:r>
      <w:r w:rsidR="000327B8">
        <w:rPr>
          <w:spacing w:val="-1"/>
        </w:rPr>
        <w:t>учебного года педагоги гимназии «Альма Матер» участвовали в семинарах</w:t>
      </w:r>
      <w:r w:rsidR="00252787">
        <w:rPr>
          <w:spacing w:val="-1"/>
        </w:rPr>
        <w:t xml:space="preserve"> по теме:</w:t>
      </w:r>
      <w:r w:rsidR="000327B8">
        <w:rPr>
          <w:spacing w:val="-1"/>
        </w:rPr>
        <w:t xml:space="preserve"> «Использование инновационного инструментария (ТК) в реальной практике»</w:t>
      </w:r>
      <w:r w:rsidR="003F72B2">
        <w:rPr>
          <w:spacing w:val="-1"/>
        </w:rPr>
        <w:t xml:space="preserve"> (</w:t>
      </w:r>
      <w:r w:rsidR="000327B8">
        <w:rPr>
          <w:spacing w:val="-1"/>
        </w:rPr>
        <w:t>просмотр уроков с последующим анализом</w:t>
      </w:r>
      <w:r w:rsidR="003F72B2">
        <w:rPr>
          <w:spacing w:val="-1"/>
        </w:rPr>
        <w:t xml:space="preserve"> и</w:t>
      </w:r>
      <w:r w:rsidR="000327B8">
        <w:rPr>
          <w:spacing w:val="-1"/>
        </w:rPr>
        <w:t xml:space="preserve"> выходом на </w:t>
      </w:r>
      <w:r w:rsidR="003F72B2">
        <w:rPr>
          <w:spacing w:val="-1"/>
        </w:rPr>
        <w:t>усовершенствование технологических карт</w:t>
      </w:r>
      <w:r w:rsidR="00875F2E">
        <w:rPr>
          <w:spacing w:val="-1"/>
        </w:rPr>
        <w:t>)</w:t>
      </w:r>
      <w:r w:rsidR="003F72B2">
        <w:rPr>
          <w:spacing w:val="-1"/>
        </w:rPr>
        <w:t>.</w:t>
      </w:r>
    </w:p>
    <w:p w:rsidR="00875F2E" w:rsidRDefault="00875F2E" w:rsidP="00875F2E">
      <w:pPr>
        <w:spacing w:line="360" w:lineRule="auto"/>
        <w:ind w:firstLine="709"/>
        <w:jc w:val="both"/>
      </w:pPr>
      <w:r>
        <w:t>Участие в обучающих</w:t>
      </w:r>
      <w:r w:rsidR="00B14347">
        <w:t>, научно-практических</w:t>
      </w:r>
      <w:r>
        <w:t xml:space="preserve"> семинарах</w:t>
      </w:r>
      <w:r w:rsidR="00B14347">
        <w:t>;</w:t>
      </w:r>
      <w:r>
        <w:t xml:space="preserve"> конференциях</w:t>
      </w:r>
      <w:r w:rsidR="00B14347">
        <w:t>; обсуждениях проектов технологических карт и др. позволило участ</w:t>
      </w:r>
      <w:r w:rsidR="00C52C90">
        <w:t>никам повысить компетентность по теме проекта.</w:t>
      </w:r>
    </w:p>
    <w:p w:rsidR="00875F2E" w:rsidRDefault="003F72B2" w:rsidP="00875F2E">
      <w:pPr>
        <w:spacing w:line="360" w:lineRule="auto"/>
        <w:ind w:firstLine="709"/>
        <w:jc w:val="both"/>
      </w:pPr>
      <w:r>
        <w:rPr>
          <w:spacing w:val="-1"/>
        </w:rPr>
        <w:t xml:space="preserve">Благодаря </w:t>
      </w:r>
      <w:r w:rsidR="00875F2E">
        <w:rPr>
          <w:spacing w:val="-1"/>
        </w:rPr>
        <w:t>обучению</w:t>
      </w:r>
      <w:r>
        <w:rPr>
          <w:spacing w:val="-1"/>
        </w:rPr>
        <w:t xml:space="preserve"> на курсах по теме: «Технология развития информационно-интеллектуальной компетентности» (ТРИИК) с декабря по май 2009</w:t>
      </w:r>
      <w:r w:rsidRPr="000327B8">
        <w:rPr>
          <w:spacing w:val="-1"/>
        </w:rPr>
        <w:t xml:space="preserve">/2010 </w:t>
      </w:r>
      <w:r>
        <w:rPr>
          <w:spacing w:val="-1"/>
        </w:rPr>
        <w:t xml:space="preserve">учебного года педагоги Гимназии </w:t>
      </w:r>
      <w:r w:rsidR="00875F2E">
        <w:rPr>
          <w:spacing w:val="-1"/>
        </w:rPr>
        <w:t>повысили квалификацию в области п</w:t>
      </w:r>
      <w:r w:rsidR="00875F2E">
        <w:t>роектирования, разработки, оформления и апробации педагогического инструментария (ТК). Поэтому стало возможным выполнение работы по коррекции технологических карт (литературное чтение, 1 класс</w:t>
      </w:r>
      <w:r w:rsidR="00C52C90">
        <w:t>).</w:t>
      </w:r>
    </w:p>
    <w:p w:rsidR="00CD36EB" w:rsidRPr="002945D7" w:rsidRDefault="00CD36EB" w:rsidP="00CD36EB">
      <w:pPr>
        <w:spacing w:line="360" w:lineRule="auto"/>
        <w:ind w:left="720"/>
        <w:jc w:val="both"/>
        <w:rPr>
          <w:spacing w:val="-1"/>
        </w:rPr>
      </w:pPr>
    </w:p>
    <w:p w:rsidR="006E6E3E" w:rsidRPr="00A05624" w:rsidRDefault="006E6E3E" w:rsidP="00B563FA">
      <w:pPr>
        <w:numPr>
          <w:ilvl w:val="0"/>
          <w:numId w:val="2"/>
        </w:numPr>
        <w:tabs>
          <w:tab w:val="clear" w:pos="425"/>
          <w:tab w:val="num" w:pos="0"/>
        </w:tabs>
        <w:spacing w:line="360" w:lineRule="auto"/>
        <w:ind w:left="0" w:firstLine="709"/>
        <w:jc w:val="both"/>
        <w:rPr>
          <w:spacing w:val="-1"/>
          <w:sz w:val="28"/>
          <w:szCs w:val="28"/>
          <w:u w:val="single"/>
        </w:rPr>
      </w:pPr>
      <w:r w:rsidRPr="00A05624">
        <w:rPr>
          <w:b/>
          <w:spacing w:val="-1"/>
          <w:sz w:val="28"/>
          <w:szCs w:val="28"/>
        </w:rPr>
        <w:t>Описание результатов, полученных в процессе инновационной деятельности</w:t>
      </w:r>
    </w:p>
    <w:p w:rsidR="004F2446" w:rsidRDefault="004F2446" w:rsidP="004F2446">
      <w:pPr>
        <w:spacing w:line="360" w:lineRule="auto"/>
        <w:ind w:firstLine="709"/>
        <w:jc w:val="both"/>
        <w:rPr>
          <w:spacing w:val="-1"/>
        </w:rPr>
      </w:pPr>
      <w:r>
        <w:rPr>
          <w:spacing w:val="-1"/>
        </w:rPr>
        <w:t xml:space="preserve">В соответствии с техническим заданием основным результатом </w:t>
      </w:r>
      <w:r>
        <w:rPr>
          <w:spacing w:val="-1"/>
          <w:lang w:val="en-US"/>
        </w:rPr>
        <w:t>I</w:t>
      </w:r>
      <w:r>
        <w:rPr>
          <w:spacing w:val="-1"/>
        </w:rPr>
        <w:t xml:space="preserve"> этапа инновационной деятельности гимназии «Альма Матер» в режиме лаборатории являются </w:t>
      </w:r>
      <w:r w:rsidRPr="007804C8">
        <w:rPr>
          <w:b/>
          <w:spacing w:val="-1"/>
        </w:rPr>
        <w:t>технологические карты</w:t>
      </w:r>
      <w:r>
        <w:rPr>
          <w:spacing w:val="-1"/>
        </w:rPr>
        <w:t xml:space="preserve"> по литературному чтению для 1 класса на основе УМК «Перспектива», разработанные и оформленные в соответствии с проектом педагогического инструментария (ТК):</w:t>
      </w:r>
    </w:p>
    <w:p w:rsidR="004F2446" w:rsidRDefault="00A804C3" w:rsidP="00A804C3">
      <w:pPr>
        <w:pStyle w:val="aa"/>
        <w:numPr>
          <w:ilvl w:val="0"/>
          <w:numId w:val="41"/>
        </w:numPr>
        <w:spacing w:line="360" w:lineRule="auto"/>
        <w:jc w:val="both"/>
        <w:rPr>
          <w:spacing w:val="-1"/>
        </w:rPr>
      </w:pPr>
      <w:r>
        <w:rPr>
          <w:spacing w:val="-1"/>
        </w:rPr>
        <w:t>технологическая карта № 1 «Книги — мои друзья»;</w:t>
      </w:r>
    </w:p>
    <w:p w:rsidR="00A804C3" w:rsidRDefault="00A804C3" w:rsidP="00A804C3">
      <w:pPr>
        <w:pStyle w:val="aa"/>
        <w:numPr>
          <w:ilvl w:val="0"/>
          <w:numId w:val="41"/>
        </w:numPr>
        <w:spacing w:line="360" w:lineRule="auto"/>
        <w:jc w:val="both"/>
        <w:rPr>
          <w:spacing w:val="-1"/>
        </w:rPr>
      </w:pPr>
      <w:r>
        <w:rPr>
          <w:spacing w:val="-1"/>
        </w:rPr>
        <w:t>технологическая карта № 2 «Радуга-дуга»;</w:t>
      </w:r>
    </w:p>
    <w:p w:rsidR="00A804C3" w:rsidRDefault="00A804C3" w:rsidP="00A804C3">
      <w:pPr>
        <w:pStyle w:val="aa"/>
        <w:numPr>
          <w:ilvl w:val="0"/>
          <w:numId w:val="41"/>
        </w:numPr>
        <w:spacing w:line="360" w:lineRule="auto"/>
        <w:jc w:val="both"/>
        <w:rPr>
          <w:spacing w:val="-1"/>
        </w:rPr>
      </w:pPr>
      <w:r>
        <w:rPr>
          <w:spacing w:val="-1"/>
        </w:rPr>
        <w:t>технологическая карта № 3 «Здравствуй, сказка!»;</w:t>
      </w:r>
    </w:p>
    <w:p w:rsidR="00A804C3" w:rsidRDefault="00A804C3" w:rsidP="00A804C3">
      <w:pPr>
        <w:pStyle w:val="aa"/>
        <w:numPr>
          <w:ilvl w:val="0"/>
          <w:numId w:val="41"/>
        </w:numPr>
        <w:spacing w:line="360" w:lineRule="auto"/>
        <w:jc w:val="both"/>
        <w:rPr>
          <w:spacing w:val="-1"/>
        </w:rPr>
      </w:pPr>
      <w:r>
        <w:rPr>
          <w:spacing w:val="-1"/>
        </w:rPr>
        <w:t>технологическая карта № 4 «Люблю всё живое»;</w:t>
      </w:r>
    </w:p>
    <w:p w:rsidR="00A804C3" w:rsidRDefault="00A804C3" w:rsidP="00A804C3">
      <w:pPr>
        <w:pStyle w:val="aa"/>
        <w:numPr>
          <w:ilvl w:val="0"/>
          <w:numId w:val="41"/>
        </w:numPr>
        <w:spacing w:line="360" w:lineRule="auto"/>
        <w:jc w:val="both"/>
        <w:rPr>
          <w:spacing w:val="-1"/>
        </w:rPr>
      </w:pPr>
      <w:r>
        <w:rPr>
          <w:spacing w:val="-1"/>
        </w:rPr>
        <w:lastRenderedPageBreak/>
        <w:t>технологическая карта № 5 «Хорошие соседи, счастливые друзья»;</w:t>
      </w:r>
    </w:p>
    <w:p w:rsidR="00A804C3" w:rsidRPr="00A804C3" w:rsidRDefault="00A804C3" w:rsidP="00A804C3">
      <w:pPr>
        <w:pStyle w:val="aa"/>
        <w:numPr>
          <w:ilvl w:val="0"/>
          <w:numId w:val="41"/>
        </w:numPr>
        <w:spacing w:line="360" w:lineRule="auto"/>
        <w:jc w:val="both"/>
        <w:rPr>
          <w:spacing w:val="-1"/>
        </w:rPr>
      </w:pPr>
      <w:r>
        <w:rPr>
          <w:spacing w:val="-1"/>
        </w:rPr>
        <w:t>технологическая карта № 6 «Край родной, навек любимый».</w:t>
      </w:r>
    </w:p>
    <w:p w:rsidR="00A804C3" w:rsidRPr="003D2008" w:rsidRDefault="00A804C3" w:rsidP="00A804C3">
      <w:pPr>
        <w:spacing w:line="360" w:lineRule="auto"/>
        <w:ind w:firstLine="709"/>
        <w:jc w:val="both"/>
      </w:pPr>
      <w:r w:rsidRPr="003D2008">
        <w:t>Технологические карты обеспечат переход от разработки отдельных уроков к проектированию процесса обучения по темам и разделам учебных курсов; позволят целостно и системно освоить учебный материал, выстроить траекторию освоения учебного материала от конкретного урока к теме и ко всему учебному курсу; гибко оперировать методами и формами работы с детьми на уроке в заданных регламентом урока позициях, осуществлять интегративный контроль результатов учебной деятельности.</w:t>
      </w:r>
    </w:p>
    <w:p w:rsidR="00A804C3" w:rsidRDefault="00A804C3" w:rsidP="00A804C3">
      <w:pPr>
        <w:spacing w:line="360" w:lineRule="auto"/>
        <w:ind w:firstLine="709"/>
        <w:jc w:val="both"/>
        <w:rPr>
          <w:spacing w:val="-1"/>
        </w:rPr>
      </w:pPr>
      <w:r w:rsidRPr="003D2008">
        <w:t>Технологические карты позволят учителю осмыслить и спроектировать последовательность работы по освоению темы от цели до конечного результата, определить уровень раскрытия понятий на данном этапе и соотнести его с дальнейшим обучением, определить возможности реализации межпредметных знаний, определить, какие универсальные учебные действия формируются в процессе изучения данного урока, темы, всего учебного курса; соотнести результат и цель обучения.</w:t>
      </w:r>
    </w:p>
    <w:p w:rsidR="007804C8" w:rsidRDefault="007804C8" w:rsidP="00252787">
      <w:pPr>
        <w:spacing w:line="360" w:lineRule="auto"/>
        <w:ind w:firstLine="709"/>
        <w:jc w:val="both"/>
      </w:pPr>
      <w:r>
        <w:rPr>
          <w:spacing w:val="-1"/>
        </w:rPr>
        <w:t xml:space="preserve">Следующим по значимости результатом являются </w:t>
      </w:r>
      <w:r w:rsidRPr="007804C8">
        <w:rPr>
          <w:b/>
        </w:rPr>
        <w:t>анкеты по определению обеспеченности и использованию учебного и учебно-наглядного оборудования</w:t>
      </w:r>
      <w:r>
        <w:t xml:space="preserve"> в учебном процессе, которые заполняли учителя первого класса, работающие </w:t>
      </w:r>
      <w:r w:rsidR="002825A9">
        <w:t>по УМК «Перспектива» под руководством научных руководителей Н.И. Роговцевой и Л.Г. Панфиловой:</w:t>
      </w:r>
    </w:p>
    <w:p w:rsidR="00671ACD" w:rsidRDefault="002825A9" w:rsidP="00671ACD">
      <w:pPr>
        <w:pStyle w:val="aa"/>
        <w:numPr>
          <w:ilvl w:val="0"/>
          <w:numId w:val="44"/>
        </w:numPr>
        <w:spacing w:line="360" w:lineRule="auto"/>
        <w:jc w:val="both"/>
      </w:pPr>
      <w:r>
        <w:t>анкета по русскому языку, учитель: С.А.Федотова;</w:t>
      </w:r>
    </w:p>
    <w:p w:rsidR="00671ACD" w:rsidRDefault="002825A9" w:rsidP="00671ACD">
      <w:pPr>
        <w:pStyle w:val="aa"/>
        <w:numPr>
          <w:ilvl w:val="0"/>
          <w:numId w:val="44"/>
        </w:numPr>
        <w:spacing w:line="360" w:lineRule="auto"/>
        <w:jc w:val="both"/>
      </w:pPr>
      <w:r>
        <w:t>анкеты по обучению грамоте, учителя: С.А. Федотова, Т.В. Семёнова;</w:t>
      </w:r>
    </w:p>
    <w:p w:rsidR="00671ACD" w:rsidRDefault="002825A9" w:rsidP="00671ACD">
      <w:pPr>
        <w:pStyle w:val="aa"/>
        <w:numPr>
          <w:ilvl w:val="0"/>
          <w:numId w:val="44"/>
        </w:numPr>
        <w:spacing w:line="360" w:lineRule="auto"/>
        <w:jc w:val="both"/>
      </w:pPr>
      <w:r>
        <w:t>анкеты по математике, учителя: М.Н. Родина, Т.Ю. Тарабурина;</w:t>
      </w:r>
    </w:p>
    <w:p w:rsidR="00671ACD" w:rsidRDefault="002825A9" w:rsidP="00671ACD">
      <w:pPr>
        <w:pStyle w:val="aa"/>
        <w:numPr>
          <w:ilvl w:val="0"/>
          <w:numId w:val="44"/>
        </w:numPr>
        <w:spacing w:line="360" w:lineRule="auto"/>
        <w:jc w:val="both"/>
      </w:pPr>
      <w:r>
        <w:t>анкета по окружающему миру, учитель: Т.В. Семёнова;</w:t>
      </w:r>
    </w:p>
    <w:p w:rsidR="002825A9" w:rsidRDefault="002825A9" w:rsidP="00671ACD">
      <w:pPr>
        <w:pStyle w:val="aa"/>
        <w:numPr>
          <w:ilvl w:val="0"/>
          <w:numId w:val="44"/>
        </w:numPr>
        <w:spacing w:line="360" w:lineRule="auto"/>
        <w:jc w:val="both"/>
      </w:pPr>
      <w:r>
        <w:t>анкета по литературному чтению, учитель: Е.В. Белина.</w:t>
      </w:r>
    </w:p>
    <w:p w:rsidR="00C30900" w:rsidRPr="00AF55EE" w:rsidRDefault="002825A9" w:rsidP="00C30900">
      <w:pPr>
        <w:spacing w:line="360" w:lineRule="auto"/>
        <w:ind w:firstLine="709"/>
        <w:jc w:val="both"/>
        <w:rPr>
          <w:b/>
          <w:spacing w:val="-1"/>
        </w:rPr>
      </w:pPr>
      <w:r>
        <w:rPr>
          <w:spacing w:val="-1"/>
        </w:rPr>
        <w:t>П</w:t>
      </w:r>
      <w:r w:rsidR="00A804C3">
        <w:rPr>
          <w:spacing w:val="-1"/>
        </w:rPr>
        <w:t>о поручению научного руководителя Л.Г. Панфиловой в течение 2009</w:t>
      </w:r>
      <w:r w:rsidR="00A804C3" w:rsidRPr="00A804C3">
        <w:rPr>
          <w:spacing w:val="-1"/>
        </w:rPr>
        <w:t>/</w:t>
      </w:r>
      <w:r w:rsidR="00A804C3">
        <w:rPr>
          <w:spacing w:val="-1"/>
        </w:rPr>
        <w:t xml:space="preserve">2010 учебного года были </w:t>
      </w:r>
      <w:r w:rsidR="007804C8">
        <w:rPr>
          <w:spacing w:val="-1"/>
        </w:rPr>
        <w:t>выполнены</w:t>
      </w:r>
      <w:r w:rsidR="00C30900">
        <w:rPr>
          <w:spacing w:val="-1"/>
        </w:rPr>
        <w:t xml:space="preserve"> и представлены </w:t>
      </w:r>
      <w:r w:rsidR="00C30900" w:rsidRPr="00AF55EE">
        <w:rPr>
          <w:b/>
          <w:spacing w:val="-1"/>
        </w:rPr>
        <w:t>также</w:t>
      </w:r>
      <w:r w:rsidR="00A804C3" w:rsidRPr="00AF55EE">
        <w:rPr>
          <w:b/>
          <w:spacing w:val="-1"/>
        </w:rPr>
        <w:t xml:space="preserve"> следующие работы:</w:t>
      </w:r>
    </w:p>
    <w:p w:rsidR="00C30900" w:rsidRPr="00C30900" w:rsidRDefault="00C30900" w:rsidP="00C30900">
      <w:pPr>
        <w:pStyle w:val="aa"/>
        <w:numPr>
          <w:ilvl w:val="0"/>
          <w:numId w:val="43"/>
        </w:numPr>
        <w:spacing w:line="360" w:lineRule="auto"/>
        <w:jc w:val="both"/>
        <w:rPr>
          <w:b/>
        </w:rPr>
      </w:pPr>
      <w:r>
        <w:rPr>
          <w:spacing w:val="-1"/>
        </w:rPr>
        <w:t>предложения от гимназии «Альма Матер»</w:t>
      </w:r>
      <w:r w:rsidR="00671ACD">
        <w:rPr>
          <w:spacing w:val="-1"/>
        </w:rPr>
        <w:t>:</w:t>
      </w:r>
      <w:r>
        <w:rPr>
          <w:spacing w:val="-1"/>
        </w:rPr>
        <w:t xml:space="preserve"> </w:t>
      </w:r>
      <w:r w:rsidRPr="00C30900">
        <w:rPr>
          <w:spacing w:val="-1"/>
        </w:rPr>
        <w:t>формулировани</w:t>
      </w:r>
      <w:r w:rsidR="00671ACD">
        <w:rPr>
          <w:spacing w:val="-1"/>
        </w:rPr>
        <w:t>е</w:t>
      </w:r>
      <w:r w:rsidRPr="00C30900">
        <w:rPr>
          <w:spacing w:val="-1"/>
        </w:rPr>
        <w:t xml:space="preserve"> ц</w:t>
      </w:r>
      <w:r w:rsidR="007804C8" w:rsidRPr="00C30900">
        <w:rPr>
          <w:spacing w:val="-1"/>
        </w:rPr>
        <w:t>ел</w:t>
      </w:r>
      <w:r w:rsidRPr="00C30900">
        <w:rPr>
          <w:spacing w:val="-1"/>
        </w:rPr>
        <w:t>ей</w:t>
      </w:r>
      <w:r w:rsidR="007804C8" w:rsidRPr="00C30900">
        <w:rPr>
          <w:spacing w:val="-1"/>
        </w:rPr>
        <w:t xml:space="preserve"> (познавательная, ценностная, деятельностная) и ожидаемы</w:t>
      </w:r>
      <w:r w:rsidRPr="00C30900">
        <w:rPr>
          <w:spacing w:val="-1"/>
        </w:rPr>
        <w:t>х</w:t>
      </w:r>
      <w:r w:rsidR="007804C8" w:rsidRPr="00C30900">
        <w:rPr>
          <w:spacing w:val="-1"/>
        </w:rPr>
        <w:t xml:space="preserve"> результат</w:t>
      </w:r>
      <w:r w:rsidRPr="00C30900">
        <w:rPr>
          <w:spacing w:val="-1"/>
        </w:rPr>
        <w:t>ов</w:t>
      </w:r>
      <w:r w:rsidR="007804C8" w:rsidRPr="00C30900">
        <w:rPr>
          <w:spacing w:val="-1"/>
        </w:rPr>
        <w:t xml:space="preserve"> (предметные, метапредметные, личностные) к технологической карте </w:t>
      </w:r>
      <w:r w:rsidR="00671ACD">
        <w:rPr>
          <w:spacing w:val="-1"/>
        </w:rPr>
        <w:t>№ 1</w:t>
      </w:r>
      <w:r w:rsidR="007804C8" w:rsidRPr="00C30900">
        <w:rPr>
          <w:spacing w:val="-1"/>
        </w:rPr>
        <w:t xml:space="preserve"> «Подготовка руки к письму»</w:t>
      </w:r>
      <w:r w:rsidRPr="00C30900">
        <w:rPr>
          <w:spacing w:val="-1"/>
        </w:rPr>
        <w:t xml:space="preserve"> </w:t>
      </w:r>
      <w:r>
        <w:rPr>
          <w:spacing w:val="-1"/>
        </w:rPr>
        <w:t>(</w:t>
      </w:r>
      <w:r w:rsidRPr="00C30900">
        <w:rPr>
          <w:spacing w:val="-1"/>
        </w:rPr>
        <w:t>обучени</w:t>
      </w:r>
      <w:r>
        <w:rPr>
          <w:spacing w:val="-1"/>
        </w:rPr>
        <w:t>е</w:t>
      </w:r>
      <w:r w:rsidRPr="00C30900">
        <w:rPr>
          <w:spacing w:val="-1"/>
        </w:rPr>
        <w:t xml:space="preserve"> грамоте</w:t>
      </w:r>
      <w:r>
        <w:rPr>
          <w:spacing w:val="-1"/>
        </w:rPr>
        <w:t>);</w:t>
      </w:r>
    </w:p>
    <w:p w:rsidR="00C30900" w:rsidRDefault="00C30900" w:rsidP="00AF55EE">
      <w:pPr>
        <w:pStyle w:val="aa"/>
        <w:numPr>
          <w:ilvl w:val="0"/>
          <w:numId w:val="43"/>
        </w:numPr>
        <w:spacing w:line="360" w:lineRule="auto"/>
        <w:jc w:val="both"/>
      </w:pPr>
      <w:r w:rsidRPr="00C30900">
        <w:rPr>
          <w:spacing w:val="-1"/>
        </w:rPr>
        <w:t xml:space="preserve">предложения от гимназии «Альма Матер» по </w:t>
      </w:r>
      <w:r>
        <w:rPr>
          <w:spacing w:val="-1"/>
        </w:rPr>
        <w:t>теме</w:t>
      </w:r>
      <w:r w:rsidRPr="00C30900">
        <w:rPr>
          <w:spacing w:val="-1"/>
        </w:rPr>
        <w:t xml:space="preserve">: </w:t>
      </w:r>
      <w:r>
        <w:rPr>
          <w:spacing w:val="-1"/>
        </w:rPr>
        <w:t>«</w:t>
      </w:r>
      <w:r w:rsidRPr="00C30900">
        <w:t>Планируемые результаты освоения программы по учебно</w:t>
      </w:r>
      <w:r>
        <w:t>му предмету «</w:t>
      </w:r>
      <w:r w:rsidR="003743A1">
        <w:t>Л</w:t>
      </w:r>
      <w:r>
        <w:t>итературное чтение</w:t>
      </w:r>
      <w:r w:rsidRPr="00C30900">
        <w:t>» по окончании первого класса</w:t>
      </w:r>
      <w:r>
        <w:t>»</w:t>
      </w:r>
      <w:r w:rsidR="00AF55EE">
        <w:t>;</w:t>
      </w:r>
    </w:p>
    <w:p w:rsidR="00AF55EE" w:rsidRDefault="00AF55EE" w:rsidP="00AF55EE">
      <w:pPr>
        <w:pStyle w:val="aa"/>
        <w:numPr>
          <w:ilvl w:val="0"/>
          <w:numId w:val="43"/>
        </w:numPr>
        <w:spacing w:line="360" w:lineRule="auto"/>
        <w:jc w:val="both"/>
      </w:pPr>
      <w:r w:rsidRPr="00AF55EE">
        <w:t>Отзыв об УМК «Литературное чтение» для первого класса</w:t>
      </w:r>
      <w:r>
        <w:t xml:space="preserve"> (Серия «Перспектива», М.: Просвещение).</w:t>
      </w:r>
    </w:p>
    <w:p w:rsidR="00CF79B2" w:rsidRDefault="00AF55EE" w:rsidP="00CF79B2">
      <w:pPr>
        <w:pStyle w:val="aa"/>
        <w:spacing w:line="360" w:lineRule="auto"/>
        <w:ind w:left="0" w:firstLine="709"/>
        <w:jc w:val="both"/>
      </w:pPr>
      <w:r w:rsidRPr="003743A1">
        <w:rPr>
          <w:b/>
        </w:rPr>
        <w:t>По инициативе творческой группы</w:t>
      </w:r>
      <w:r>
        <w:t xml:space="preserve">, осуществляющей деятельность в режиме </w:t>
      </w:r>
      <w:r w:rsidR="00671ACD">
        <w:t xml:space="preserve">лаборатории, с целью повышения эффективности учебно-методического, организационного, </w:t>
      </w:r>
      <w:r w:rsidR="00671ACD">
        <w:lastRenderedPageBreak/>
        <w:t xml:space="preserve">кадрового обеспечения системы образования </w:t>
      </w:r>
      <w:r w:rsidR="00671ACD" w:rsidRPr="003743A1">
        <w:rPr>
          <w:b/>
        </w:rPr>
        <w:t>гимназии «Альма Матер»</w:t>
      </w:r>
      <w:r w:rsidR="00671ACD">
        <w:t xml:space="preserve"> созданы продукты инновационной деятельности:</w:t>
      </w:r>
    </w:p>
    <w:p w:rsidR="00CF79B2" w:rsidRDefault="00CF79B2" w:rsidP="00CF79B2">
      <w:pPr>
        <w:pStyle w:val="aa"/>
        <w:numPr>
          <w:ilvl w:val="0"/>
          <w:numId w:val="47"/>
        </w:numPr>
        <w:spacing w:line="360" w:lineRule="auto"/>
        <w:jc w:val="both"/>
      </w:pPr>
      <w:r>
        <w:t>оформление стенда для родителей: «Перспектива: Первые успехи», автор: С.А. Федотова;</w:t>
      </w:r>
    </w:p>
    <w:p w:rsidR="00CF79B2" w:rsidRDefault="00CF79B2" w:rsidP="00CF79B2">
      <w:pPr>
        <w:pStyle w:val="aa"/>
        <w:numPr>
          <w:ilvl w:val="0"/>
          <w:numId w:val="47"/>
        </w:numPr>
        <w:spacing w:line="360" w:lineRule="auto"/>
        <w:jc w:val="both"/>
      </w:pPr>
      <w:r>
        <w:t>оформление стенда для педагогов: «УМК «Перспектива». Учим по новому стандарту», автор: А.П. Фадина;</w:t>
      </w:r>
    </w:p>
    <w:p w:rsidR="00CF79B2" w:rsidRPr="00CF79B2" w:rsidRDefault="00671ACD" w:rsidP="00CF79B2">
      <w:pPr>
        <w:pStyle w:val="aa"/>
        <w:numPr>
          <w:ilvl w:val="0"/>
          <w:numId w:val="46"/>
        </w:numPr>
        <w:spacing w:line="360" w:lineRule="auto"/>
        <w:jc w:val="both"/>
        <w:rPr>
          <w:spacing w:val="-1"/>
        </w:rPr>
      </w:pPr>
      <w:r>
        <w:t>матрица оценки проектируемых УУД в начальной школе. Аналитическая работа с использованием источника</w:t>
      </w:r>
      <w:r w:rsidRPr="00BF2025">
        <w:t>:</w:t>
      </w:r>
      <w:r>
        <w:t xml:space="preserve"> </w:t>
      </w:r>
      <w:r w:rsidRPr="00BF2025">
        <w:t>Планируемые результаты начального общего образования. Под ред. Г.С.</w:t>
      </w:r>
      <w:r>
        <w:t xml:space="preserve"> </w:t>
      </w:r>
      <w:r w:rsidRPr="00BF2025">
        <w:t>Ковал</w:t>
      </w:r>
      <w:r>
        <w:t>ёвой, О.Б. Логиновой, С. 14 – 18;</w:t>
      </w:r>
      <w:r w:rsidR="00CF79B2">
        <w:t xml:space="preserve"> автор: И.В. Гарифуллина;</w:t>
      </w:r>
    </w:p>
    <w:p w:rsidR="007804C8" w:rsidRPr="00CF79B2" w:rsidRDefault="00671ACD" w:rsidP="00CF79B2">
      <w:pPr>
        <w:pStyle w:val="aa"/>
        <w:numPr>
          <w:ilvl w:val="0"/>
          <w:numId w:val="46"/>
        </w:numPr>
        <w:spacing w:line="360" w:lineRule="auto"/>
        <w:jc w:val="both"/>
        <w:rPr>
          <w:spacing w:val="-1"/>
        </w:rPr>
      </w:pPr>
      <w:r>
        <w:t>матрица оценки проектируемых УУД в начальной школе. Аналитическая работа с использованием источника</w:t>
      </w:r>
      <w:r w:rsidRPr="00BF2025">
        <w:t>:</w:t>
      </w:r>
      <w:r>
        <w:t xml:space="preserve"> </w:t>
      </w:r>
      <w:r w:rsidRPr="00BF2025">
        <w:t>Как проектировать универсальные учебные действия в начальной школе: от действия к мысли: пособие для учителя / [А.Г.</w:t>
      </w:r>
      <w:r>
        <w:t xml:space="preserve"> </w:t>
      </w:r>
      <w:r w:rsidRPr="00BF2025">
        <w:t>Асмолов, Г.В.</w:t>
      </w:r>
      <w:r>
        <w:t xml:space="preserve"> </w:t>
      </w:r>
      <w:r w:rsidRPr="00BF2025">
        <w:t>Бурменская, И.А.</w:t>
      </w:r>
      <w:r>
        <w:t xml:space="preserve"> </w:t>
      </w:r>
      <w:r w:rsidRPr="00BF2025">
        <w:t>Володарская и др.]; под ред А.Г.</w:t>
      </w:r>
      <w:r>
        <w:t xml:space="preserve"> </w:t>
      </w:r>
      <w:r w:rsidRPr="00BF2025">
        <w:t>Асмолова. — М.: Просвещение, 2008. — 151 с.: ил.</w:t>
      </w:r>
    </w:p>
    <w:p w:rsidR="00671ACD" w:rsidRDefault="00CF79B2" w:rsidP="00CF79B2">
      <w:pPr>
        <w:spacing w:line="360" w:lineRule="auto"/>
        <w:ind w:firstLine="709"/>
        <w:jc w:val="both"/>
        <w:rPr>
          <w:spacing w:val="-1"/>
        </w:rPr>
      </w:pPr>
      <w:r>
        <w:rPr>
          <w:spacing w:val="-1"/>
        </w:rPr>
        <w:t>Использование «Матрицы оценки проектируемых УУД в начальной школе» позволяет формулировать адекватные цели и ожидаемые предметные</w:t>
      </w:r>
      <w:r w:rsidR="003743A1">
        <w:rPr>
          <w:spacing w:val="-1"/>
        </w:rPr>
        <w:t>,</w:t>
      </w:r>
      <w:r>
        <w:rPr>
          <w:spacing w:val="-1"/>
        </w:rPr>
        <w:t xml:space="preserve"> метапредметные (регулятивные, коммуникативные, познавательные) и личностные результаты при разработке технологической карты и уроков в контексте новых образовательных стандартов.</w:t>
      </w:r>
    </w:p>
    <w:p w:rsidR="00671ACD" w:rsidRDefault="00671ACD" w:rsidP="00AF55EE">
      <w:pPr>
        <w:spacing w:line="360" w:lineRule="auto"/>
        <w:ind w:firstLine="709"/>
        <w:jc w:val="both"/>
        <w:rPr>
          <w:spacing w:val="-1"/>
        </w:rPr>
      </w:pPr>
    </w:p>
    <w:p w:rsidR="006E6E3E" w:rsidRDefault="006E6E3E" w:rsidP="00B563FA">
      <w:pPr>
        <w:pStyle w:val="30"/>
        <w:spacing w:after="0" w:line="360" w:lineRule="auto"/>
        <w:ind w:firstLine="709"/>
        <w:jc w:val="both"/>
        <w:rPr>
          <w:spacing w:val="-1"/>
          <w:sz w:val="24"/>
          <w:szCs w:val="24"/>
        </w:rPr>
      </w:pPr>
    </w:p>
    <w:p w:rsidR="003743A1" w:rsidRDefault="003743A1" w:rsidP="00B563FA">
      <w:pPr>
        <w:pStyle w:val="30"/>
        <w:spacing w:after="0" w:line="360" w:lineRule="auto"/>
        <w:ind w:firstLine="709"/>
        <w:jc w:val="both"/>
        <w:rPr>
          <w:spacing w:val="-1"/>
          <w:sz w:val="24"/>
          <w:szCs w:val="24"/>
        </w:rPr>
      </w:pPr>
    </w:p>
    <w:p w:rsidR="003743A1" w:rsidRDefault="003743A1" w:rsidP="00B563FA">
      <w:pPr>
        <w:pStyle w:val="30"/>
        <w:spacing w:after="0" w:line="360" w:lineRule="auto"/>
        <w:ind w:firstLine="709"/>
        <w:jc w:val="both"/>
        <w:rPr>
          <w:spacing w:val="-1"/>
          <w:sz w:val="24"/>
          <w:szCs w:val="24"/>
        </w:rPr>
      </w:pPr>
    </w:p>
    <w:p w:rsidR="003743A1" w:rsidRPr="002D6984" w:rsidRDefault="003743A1" w:rsidP="00B563FA">
      <w:pPr>
        <w:pStyle w:val="30"/>
        <w:spacing w:after="0" w:line="360" w:lineRule="auto"/>
        <w:ind w:firstLine="709"/>
        <w:jc w:val="both"/>
        <w:rPr>
          <w:spacing w:val="-1"/>
          <w:sz w:val="24"/>
          <w:szCs w:val="24"/>
        </w:rPr>
      </w:pPr>
    </w:p>
    <w:p w:rsidR="006E6E3E" w:rsidRPr="002D6984" w:rsidRDefault="006E6E3E" w:rsidP="00B563FA">
      <w:pPr>
        <w:spacing w:before="120" w:line="360" w:lineRule="auto"/>
        <w:ind w:firstLine="709"/>
        <w:jc w:val="both"/>
        <w:rPr>
          <w:spacing w:val="-1"/>
        </w:rPr>
      </w:pPr>
      <w:r w:rsidRPr="002D6984">
        <w:rPr>
          <w:spacing w:val="-1"/>
        </w:rPr>
        <w:t>Подпись руководителя ОУ ____________________________/___________________/</w:t>
      </w:r>
    </w:p>
    <w:p w:rsidR="006E6E3E" w:rsidRPr="002D6984" w:rsidRDefault="006E6E3E" w:rsidP="00B563FA">
      <w:pPr>
        <w:spacing w:line="360" w:lineRule="auto"/>
        <w:ind w:firstLine="709"/>
        <w:jc w:val="both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3743A1" w:rsidRDefault="003743A1" w:rsidP="00B563FA">
      <w:pPr>
        <w:spacing w:line="360" w:lineRule="auto"/>
        <w:ind w:firstLine="709"/>
        <w:jc w:val="both"/>
        <w:rPr>
          <w:spacing w:val="-1"/>
        </w:rPr>
      </w:pPr>
    </w:p>
    <w:p w:rsidR="006E6E3E" w:rsidRPr="002D6984" w:rsidRDefault="006E6E3E" w:rsidP="00B563FA">
      <w:pPr>
        <w:spacing w:line="360" w:lineRule="auto"/>
        <w:ind w:firstLine="709"/>
        <w:jc w:val="both"/>
        <w:rPr>
          <w:spacing w:val="-1"/>
        </w:rPr>
      </w:pPr>
      <w:r w:rsidRPr="002D6984">
        <w:rPr>
          <w:spacing w:val="-1"/>
        </w:rPr>
        <w:t xml:space="preserve">Подпись научного консультанта ________________________/___________________/ </w:t>
      </w:r>
    </w:p>
    <w:p w:rsidR="006E6E3E" w:rsidRPr="002D6984" w:rsidRDefault="006E6E3E" w:rsidP="00B563FA">
      <w:pPr>
        <w:spacing w:line="360" w:lineRule="auto"/>
        <w:ind w:firstLine="709"/>
        <w:jc w:val="both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6E6E3E" w:rsidRPr="002D6984" w:rsidRDefault="006E6E3E" w:rsidP="00B563FA">
      <w:pPr>
        <w:spacing w:after="600" w:line="360" w:lineRule="auto"/>
        <w:ind w:firstLine="709"/>
        <w:jc w:val="both"/>
      </w:pPr>
      <w:r w:rsidRPr="002D6984">
        <w:t xml:space="preserve"> «_____» ______________ 200____ года</w:t>
      </w:r>
    </w:p>
    <w:p w:rsidR="006E6E3E" w:rsidRDefault="006E6E3E" w:rsidP="00BC2388">
      <w:pPr>
        <w:jc w:val="both"/>
        <w:rPr>
          <w:b/>
          <w:bCs/>
          <w:color w:val="000000"/>
          <w:sz w:val="22"/>
          <w:szCs w:val="22"/>
        </w:rPr>
      </w:pPr>
    </w:p>
    <w:p w:rsidR="003743A1" w:rsidRDefault="003743A1" w:rsidP="00BC2388">
      <w:pPr>
        <w:jc w:val="both"/>
        <w:rPr>
          <w:b/>
          <w:bCs/>
          <w:color w:val="000000"/>
          <w:sz w:val="22"/>
          <w:szCs w:val="22"/>
        </w:rPr>
      </w:pPr>
    </w:p>
    <w:p w:rsidR="003743A1" w:rsidRDefault="003743A1" w:rsidP="00BC2388">
      <w:pPr>
        <w:jc w:val="both"/>
        <w:rPr>
          <w:b/>
          <w:bCs/>
          <w:color w:val="000000"/>
          <w:sz w:val="22"/>
          <w:szCs w:val="22"/>
        </w:rPr>
      </w:pPr>
    </w:p>
    <w:p w:rsidR="003743A1" w:rsidRDefault="003743A1" w:rsidP="00BC2388">
      <w:pPr>
        <w:jc w:val="both"/>
        <w:rPr>
          <w:b/>
          <w:bCs/>
          <w:color w:val="000000"/>
          <w:sz w:val="22"/>
          <w:szCs w:val="22"/>
        </w:rPr>
      </w:pPr>
    </w:p>
    <w:p w:rsidR="003743A1" w:rsidRDefault="003743A1" w:rsidP="00BC2388">
      <w:pPr>
        <w:jc w:val="both"/>
        <w:rPr>
          <w:b/>
          <w:bCs/>
          <w:color w:val="000000"/>
          <w:sz w:val="22"/>
          <w:szCs w:val="22"/>
        </w:rPr>
      </w:pPr>
    </w:p>
    <w:p w:rsidR="006E6E3E" w:rsidRDefault="006E6E3E" w:rsidP="00BC2388">
      <w:pPr>
        <w:jc w:val="both"/>
        <w:rPr>
          <w:b/>
          <w:bCs/>
          <w:color w:val="000000"/>
          <w:sz w:val="22"/>
          <w:szCs w:val="22"/>
        </w:rPr>
      </w:pPr>
    </w:p>
    <w:p w:rsidR="000C4C66" w:rsidRDefault="000C4C66" w:rsidP="006E6E3E">
      <w:pPr>
        <w:jc w:val="both"/>
        <w:rPr>
          <w:b/>
          <w:bCs/>
          <w:color w:val="000000"/>
          <w:sz w:val="22"/>
          <w:szCs w:val="22"/>
        </w:rPr>
        <w:sectPr w:rsidR="000C4C66" w:rsidSect="00BC2388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A0711" w:rsidRDefault="0044590D" w:rsidP="00CE189B">
      <w:pPr>
        <w:jc w:val="center"/>
        <w:rPr>
          <w:b/>
        </w:rPr>
      </w:pPr>
      <w:r w:rsidRPr="0079065B">
        <w:rPr>
          <w:b/>
        </w:rPr>
        <w:lastRenderedPageBreak/>
        <w:t>Приложение к а</w:t>
      </w:r>
      <w:r w:rsidR="00CE189B" w:rsidRPr="0079065B">
        <w:rPr>
          <w:b/>
        </w:rPr>
        <w:t>налитическ</w:t>
      </w:r>
      <w:r w:rsidRPr="0079065B">
        <w:rPr>
          <w:b/>
        </w:rPr>
        <w:t>ой</w:t>
      </w:r>
      <w:r w:rsidR="00CE189B" w:rsidRPr="0079065B">
        <w:rPr>
          <w:b/>
        </w:rPr>
        <w:t xml:space="preserve"> справк</w:t>
      </w:r>
      <w:r w:rsidRPr="0079065B">
        <w:rPr>
          <w:b/>
        </w:rPr>
        <w:t>е</w:t>
      </w:r>
      <w:r w:rsidR="00AB747A" w:rsidRPr="0079065B">
        <w:rPr>
          <w:b/>
        </w:rPr>
        <w:t xml:space="preserve"> о</w:t>
      </w:r>
      <w:r w:rsidRPr="0079065B">
        <w:rPr>
          <w:b/>
        </w:rPr>
        <w:t xml:space="preserve"> результатах</w:t>
      </w:r>
      <w:r w:rsidR="00AB747A" w:rsidRPr="0079065B">
        <w:rPr>
          <w:b/>
        </w:rPr>
        <w:t xml:space="preserve"> </w:t>
      </w:r>
      <w:r w:rsidR="00CE189B" w:rsidRPr="0079065B">
        <w:rPr>
          <w:b/>
        </w:rPr>
        <w:t xml:space="preserve">инновационной деятельности </w:t>
      </w:r>
    </w:p>
    <w:p w:rsidR="00CE189B" w:rsidRPr="0079065B" w:rsidRDefault="00DA0711" w:rsidP="00CE189B">
      <w:pPr>
        <w:jc w:val="center"/>
        <w:rPr>
          <w:b/>
        </w:rPr>
      </w:pPr>
      <w:r w:rsidRPr="00DA0711">
        <w:rPr>
          <w:b/>
        </w:rPr>
        <w:t>НОУ «Санкт-Петербургская гимназия “Альма Матер”»</w:t>
      </w:r>
      <w:r w:rsidR="00CE189B" w:rsidRPr="0079065B">
        <w:rPr>
          <w:b/>
        </w:rPr>
        <w:t xml:space="preserve"> в 200</w:t>
      </w:r>
      <w:r w:rsidR="0044590D" w:rsidRPr="0079065B">
        <w:rPr>
          <w:b/>
        </w:rPr>
        <w:t>9</w:t>
      </w:r>
      <w:r w:rsidR="00CE189B" w:rsidRPr="0079065B">
        <w:rPr>
          <w:b/>
        </w:rPr>
        <w:t>-20</w:t>
      </w:r>
      <w:r w:rsidR="0044590D" w:rsidRPr="0079065B">
        <w:rPr>
          <w:b/>
        </w:rPr>
        <w:t>10</w:t>
      </w:r>
      <w:r w:rsidR="00CE189B" w:rsidRPr="0079065B">
        <w:rPr>
          <w:b/>
        </w:rPr>
        <w:t xml:space="preserve"> уч</w:t>
      </w:r>
      <w:r w:rsidR="0079065B" w:rsidRPr="0079065B">
        <w:rPr>
          <w:b/>
        </w:rPr>
        <w:t>.</w:t>
      </w:r>
      <w:r w:rsidR="00CE189B" w:rsidRPr="0079065B">
        <w:rPr>
          <w:b/>
        </w:rPr>
        <w:t>г</w:t>
      </w:r>
      <w:r w:rsidR="006F12DB" w:rsidRPr="0079065B">
        <w:rPr>
          <w:b/>
        </w:rPr>
        <w:t>.</w:t>
      </w:r>
    </w:p>
    <w:p w:rsidR="00CE189B" w:rsidRDefault="00CE189B" w:rsidP="00123651">
      <w:pPr>
        <w:jc w:val="both"/>
      </w:pPr>
    </w:p>
    <w:p w:rsidR="00134B74" w:rsidRPr="009C228C" w:rsidRDefault="006E6E3E" w:rsidP="006E6E3E">
      <w:pPr>
        <w:jc w:val="both"/>
        <w:rPr>
          <w:b/>
        </w:rPr>
      </w:pPr>
      <w:r>
        <w:rPr>
          <w:b/>
        </w:rPr>
        <w:t xml:space="preserve">1. </w:t>
      </w:r>
      <w:r w:rsidR="00134B74" w:rsidRPr="009C228C">
        <w:rPr>
          <w:b/>
        </w:rPr>
        <w:t>Общая характеристика управления инновационной деятельностью</w:t>
      </w:r>
      <w:r w:rsidR="001B2CAD">
        <w:rPr>
          <w:b/>
        </w:rPr>
        <w:t xml:space="preserve"> ОУ</w:t>
      </w:r>
      <w:r w:rsidR="00134B74" w:rsidRPr="009C228C">
        <w:rPr>
          <w:b/>
        </w:rPr>
        <w:t>:</w:t>
      </w:r>
    </w:p>
    <w:p w:rsidR="00066BFC" w:rsidRPr="003B4184" w:rsidRDefault="00066BFC" w:rsidP="00066BFC">
      <w:pPr>
        <w:ind w:left="425"/>
        <w:jc w:val="both"/>
        <w:rPr>
          <w:sz w:val="20"/>
          <w:szCs w:val="20"/>
        </w:rPr>
      </w:pPr>
    </w:p>
    <w:p w:rsidR="00134B74" w:rsidRDefault="001B2CAD" w:rsidP="00D72604">
      <w:pPr>
        <w:jc w:val="both"/>
      </w:pPr>
      <w:r>
        <w:rPr>
          <w:b/>
        </w:rPr>
        <w:t>1</w:t>
      </w:r>
      <w:r w:rsidR="00D72604" w:rsidRPr="000A6E5C">
        <w:rPr>
          <w:b/>
        </w:rPr>
        <w:t>.1.</w:t>
      </w:r>
      <w:r w:rsidR="00D72604">
        <w:tab/>
      </w:r>
      <w:r>
        <w:t>Обновление н</w:t>
      </w:r>
      <w:r w:rsidR="00134B74" w:rsidRPr="00134B74">
        <w:t>ормативно-правов</w:t>
      </w:r>
      <w:r>
        <w:t>ой</w:t>
      </w:r>
      <w:r w:rsidR="00134B74" w:rsidRPr="00134B74">
        <w:t xml:space="preserve"> баз</w:t>
      </w:r>
      <w:r>
        <w:t>ы</w:t>
      </w:r>
      <w:r w:rsidR="00134B74" w:rsidRPr="00134B74">
        <w:t xml:space="preserve"> инновационной деятельности</w:t>
      </w:r>
      <w:r w:rsidR="00134B74">
        <w:t xml:space="preserve"> </w:t>
      </w:r>
      <w:r>
        <w:t>ОУ</w:t>
      </w:r>
    </w:p>
    <w:p w:rsidR="00D93AA3" w:rsidRPr="006E6E3E" w:rsidRDefault="00D93AA3" w:rsidP="00D72604">
      <w:pPr>
        <w:jc w:val="both"/>
        <w:rPr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203"/>
        <w:gridCol w:w="1843"/>
        <w:gridCol w:w="3543"/>
      </w:tblGrid>
      <w:tr w:rsidR="002F6FF6" w:rsidRPr="0078466C" w:rsidTr="003743A1">
        <w:tc>
          <w:tcPr>
            <w:tcW w:w="828" w:type="dxa"/>
            <w:vAlign w:val="center"/>
          </w:tcPr>
          <w:p w:rsidR="002F6FF6" w:rsidRPr="0078466C" w:rsidRDefault="002F6FF6" w:rsidP="00D223D6">
            <w:pPr>
              <w:jc w:val="center"/>
              <w:rPr>
                <w:b/>
              </w:rPr>
            </w:pPr>
            <w:r w:rsidRPr="0078466C">
              <w:rPr>
                <w:b/>
              </w:rPr>
              <w:t>№ п.п.</w:t>
            </w:r>
          </w:p>
        </w:tc>
        <w:tc>
          <w:tcPr>
            <w:tcW w:w="9203" w:type="dxa"/>
            <w:vAlign w:val="center"/>
          </w:tcPr>
          <w:p w:rsidR="003D2008" w:rsidRDefault="002F6FF6" w:rsidP="003D2008">
            <w:pPr>
              <w:jc w:val="center"/>
              <w:rPr>
                <w:b/>
              </w:rPr>
            </w:pPr>
            <w:r w:rsidRPr="0078466C">
              <w:rPr>
                <w:b/>
              </w:rPr>
              <w:t>Документы, регламентирующие инноваци</w:t>
            </w:r>
            <w:r w:rsidR="003D2008">
              <w:rPr>
                <w:b/>
              </w:rPr>
              <w:t xml:space="preserve">онную деятельность ОУ района </w:t>
            </w:r>
          </w:p>
          <w:p w:rsidR="002F6FF6" w:rsidRPr="0078466C" w:rsidRDefault="003D2008" w:rsidP="003D2008">
            <w:pPr>
              <w:jc w:val="center"/>
              <w:rPr>
                <w:b/>
              </w:rPr>
            </w:pPr>
            <w:r>
              <w:rPr>
                <w:b/>
              </w:rPr>
              <w:t xml:space="preserve"> в </w:t>
            </w:r>
            <w:r w:rsidR="002F6FF6" w:rsidRPr="0078466C">
              <w:rPr>
                <w:b/>
              </w:rPr>
              <w:t>20</w:t>
            </w:r>
            <w:r w:rsidR="001B2CAD">
              <w:rPr>
                <w:b/>
              </w:rPr>
              <w:t>09</w:t>
            </w:r>
            <w:r w:rsidR="002F6FF6" w:rsidRPr="0078466C">
              <w:rPr>
                <w:b/>
              </w:rPr>
              <w:t>-20</w:t>
            </w:r>
            <w:r w:rsidR="001B2CAD">
              <w:rPr>
                <w:b/>
              </w:rPr>
              <w:t>10</w:t>
            </w:r>
            <w:r w:rsidR="006565B2">
              <w:rPr>
                <w:b/>
              </w:rPr>
              <w:t xml:space="preserve"> чебном году</w:t>
            </w:r>
          </w:p>
        </w:tc>
        <w:tc>
          <w:tcPr>
            <w:tcW w:w="1843" w:type="dxa"/>
            <w:vAlign w:val="center"/>
          </w:tcPr>
          <w:p w:rsidR="002F6FF6" w:rsidRPr="0078466C" w:rsidRDefault="002F6FF6" w:rsidP="00D223D6">
            <w:pPr>
              <w:jc w:val="center"/>
              <w:rPr>
                <w:b/>
              </w:rPr>
            </w:pPr>
            <w:r w:rsidRPr="0078466C">
              <w:rPr>
                <w:b/>
              </w:rPr>
              <w:t>Наименование органа, утвердившего документ</w:t>
            </w:r>
          </w:p>
        </w:tc>
        <w:tc>
          <w:tcPr>
            <w:tcW w:w="3543" w:type="dxa"/>
            <w:vAlign w:val="center"/>
          </w:tcPr>
          <w:p w:rsidR="002F6FF6" w:rsidRPr="0078466C" w:rsidRDefault="001B2CAD" w:rsidP="00D223D6">
            <w:pPr>
              <w:jc w:val="center"/>
              <w:rPr>
                <w:b/>
              </w:rPr>
            </w:pPr>
            <w:r>
              <w:rPr>
                <w:b/>
              </w:rPr>
              <w:t>Сфера регулирования зон ответственности</w:t>
            </w:r>
          </w:p>
        </w:tc>
      </w:tr>
      <w:tr w:rsidR="002F6FF6" w:rsidRPr="0078466C" w:rsidTr="003743A1">
        <w:tc>
          <w:tcPr>
            <w:tcW w:w="828" w:type="dxa"/>
            <w:vAlign w:val="center"/>
          </w:tcPr>
          <w:p w:rsidR="002F6FF6" w:rsidRPr="0078466C" w:rsidRDefault="002F6FF6" w:rsidP="00D223D6">
            <w:pPr>
              <w:jc w:val="center"/>
            </w:pPr>
            <w:r w:rsidRPr="0078466C">
              <w:t>1.</w:t>
            </w:r>
          </w:p>
        </w:tc>
        <w:tc>
          <w:tcPr>
            <w:tcW w:w="9203" w:type="dxa"/>
          </w:tcPr>
          <w:p w:rsidR="002F6FF6" w:rsidRPr="0078466C" w:rsidRDefault="0079065B" w:rsidP="0079065B">
            <w:r>
              <w:t>Р</w:t>
            </w:r>
            <w:r w:rsidRPr="00C52C90">
              <w:rPr>
                <w:b/>
              </w:rPr>
              <w:t>аспоряжение</w:t>
            </w:r>
            <w:r>
              <w:t xml:space="preserve"> о переводе Государственных образовательных учреждений в режим лабораторий от 1.08.2009 № 1497-р</w:t>
            </w:r>
          </w:p>
        </w:tc>
        <w:tc>
          <w:tcPr>
            <w:tcW w:w="1843" w:type="dxa"/>
          </w:tcPr>
          <w:p w:rsidR="002F6FF6" w:rsidRPr="0078466C" w:rsidRDefault="0079065B" w:rsidP="00D223D6">
            <w:pPr>
              <w:jc w:val="both"/>
            </w:pPr>
            <w:r>
              <w:t>Комитет по образованию</w:t>
            </w:r>
            <w:r w:rsidR="00C52C90">
              <w:t xml:space="preserve"> Санкт-Петербурга</w:t>
            </w:r>
          </w:p>
        </w:tc>
        <w:tc>
          <w:tcPr>
            <w:tcW w:w="3543" w:type="dxa"/>
          </w:tcPr>
          <w:p w:rsidR="002F6FF6" w:rsidRPr="0078466C" w:rsidRDefault="0079065B" w:rsidP="00BF1C1E">
            <w:pPr>
              <w:jc w:val="both"/>
            </w:pPr>
            <w:r>
              <w:t>Организация</w:t>
            </w:r>
            <w:r w:rsidR="00BF1C1E">
              <w:t xml:space="preserve"> работы по выполнению программы исследования</w:t>
            </w:r>
            <w:r>
              <w:t xml:space="preserve"> в соответствии с Положением о деятельности образовательного учреждения Санкт-Петербурга в режиме лаборатории, утверждённым распоряжением Комитета по образованию от 24.10.2008 № 1507-р «О регулировании инновационной деятельности в системе образования Санкт-Петербурга»</w:t>
            </w:r>
            <w:r w:rsidR="009D0BC9">
              <w:t xml:space="preserve"> </w:t>
            </w:r>
          </w:p>
        </w:tc>
      </w:tr>
      <w:tr w:rsidR="002F6FF6" w:rsidRPr="0078466C" w:rsidTr="003743A1">
        <w:tc>
          <w:tcPr>
            <w:tcW w:w="828" w:type="dxa"/>
            <w:vAlign w:val="center"/>
          </w:tcPr>
          <w:p w:rsidR="002F6FF6" w:rsidRPr="0078466C" w:rsidRDefault="002F6FF6" w:rsidP="00D223D6">
            <w:pPr>
              <w:jc w:val="center"/>
            </w:pPr>
            <w:r w:rsidRPr="0078466C">
              <w:t>2.</w:t>
            </w:r>
          </w:p>
        </w:tc>
        <w:tc>
          <w:tcPr>
            <w:tcW w:w="9203" w:type="dxa"/>
          </w:tcPr>
          <w:p w:rsidR="00C52C90" w:rsidRPr="00C52C90" w:rsidRDefault="00C52C90" w:rsidP="00C52C90">
            <w:pPr>
              <w:jc w:val="both"/>
              <w:rPr>
                <w:b/>
                <w:spacing w:val="-1"/>
              </w:rPr>
            </w:pPr>
            <w:r>
              <w:rPr>
                <w:b/>
                <w:spacing w:val="-1"/>
              </w:rPr>
              <w:t>Приказы:</w:t>
            </w:r>
          </w:p>
          <w:p w:rsidR="00C52C90" w:rsidRDefault="00C52C90" w:rsidP="00C52C9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— о доведении до сведения сотрудников статуса школы-лаборатории </w:t>
            </w:r>
          </w:p>
          <w:p w:rsidR="00C52C90" w:rsidRPr="004B570B" w:rsidRDefault="00C52C90" w:rsidP="00C52C90">
            <w:pPr>
              <w:jc w:val="both"/>
              <w:rPr>
                <w:i/>
                <w:spacing w:val="-1"/>
              </w:rPr>
            </w:pPr>
            <w:r>
              <w:rPr>
                <w:spacing w:val="-1"/>
              </w:rPr>
              <w:t xml:space="preserve">(приказ №      от      ) </w:t>
            </w:r>
            <w:r>
              <w:rPr>
                <w:i/>
                <w:spacing w:val="-1"/>
              </w:rPr>
              <w:t>август</w:t>
            </w:r>
          </w:p>
          <w:p w:rsidR="00C52C90" w:rsidRPr="004B570B" w:rsidRDefault="00C52C90" w:rsidP="00C52C90">
            <w:pPr>
              <w:jc w:val="both"/>
              <w:rPr>
                <w:i/>
                <w:spacing w:val="-1"/>
              </w:rPr>
            </w:pPr>
            <w:r>
              <w:rPr>
                <w:spacing w:val="-1"/>
              </w:rPr>
              <w:t xml:space="preserve">— о распределении ответственности за осуществление деятельности в режиме лаборатории (приказ №      от      ) </w:t>
            </w:r>
            <w:r>
              <w:rPr>
                <w:i/>
                <w:spacing w:val="-1"/>
              </w:rPr>
              <w:t>август</w:t>
            </w:r>
          </w:p>
          <w:p w:rsidR="00C52C90" w:rsidRPr="004B570B" w:rsidRDefault="00C52C90" w:rsidP="00C52C90">
            <w:pPr>
              <w:jc w:val="both"/>
              <w:rPr>
                <w:i/>
                <w:spacing w:val="-1"/>
              </w:rPr>
            </w:pPr>
            <w:r>
              <w:rPr>
                <w:spacing w:val="-1"/>
              </w:rPr>
              <w:t xml:space="preserve">— о разработке «Положения о деятельности в режиме лаборатории» (приказ №      от      ) </w:t>
            </w:r>
            <w:r>
              <w:rPr>
                <w:i/>
                <w:spacing w:val="-1"/>
              </w:rPr>
              <w:t>август</w:t>
            </w:r>
          </w:p>
          <w:p w:rsidR="00C52C90" w:rsidRDefault="00C52C90" w:rsidP="00C52C90">
            <w:pPr>
              <w:jc w:val="both"/>
              <w:rPr>
                <w:i/>
                <w:spacing w:val="-1"/>
              </w:rPr>
            </w:pPr>
            <w:r>
              <w:rPr>
                <w:spacing w:val="-1"/>
              </w:rPr>
              <w:t xml:space="preserve">— о формировании творческой группы учителей, осуществляющих деятельность в режиме лаборатории (приказ №      от      ) </w:t>
            </w:r>
            <w:r>
              <w:rPr>
                <w:i/>
                <w:spacing w:val="-1"/>
              </w:rPr>
              <w:t>сентябрь</w:t>
            </w:r>
          </w:p>
          <w:p w:rsidR="00C52C90" w:rsidRPr="005163CA" w:rsidRDefault="00C52C90" w:rsidP="00C52C90">
            <w:pPr>
              <w:jc w:val="both"/>
              <w:rPr>
                <w:i/>
                <w:spacing w:val="-1"/>
              </w:rPr>
            </w:pPr>
            <w:r w:rsidRPr="004B570B">
              <w:rPr>
                <w:spacing w:val="-1"/>
              </w:rPr>
              <w:lastRenderedPageBreak/>
              <w:t>— об</w:t>
            </w:r>
            <w:r w:rsidR="007D7B75">
              <w:rPr>
                <w:spacing w:val="-1"/>
              </w:rPr>
              <w:t xml:space="preserve"> утверждении положения и</w:t>
            </w:r>
            <w:r w:rsidRPr="004B570B">
              <w:rPr>
                <w:spacing w:val="-1"/>
              </w:rPr>
              <w:t xml:space="preserve"> ознакомлении</w:t>
            </w:r>
            <w:r>
              <w:rPr>
                <w:spacing w:val="-1"/>
              </w:rPr>
              <w:t xml:space="preserve"> творческой группы учителей, осуществляющих деятельность в режиме лаборатории с «Положением о деятельности в режиме лаборатории» (приказ №      от      ) </w:t>
            </w:r>
            <w:r>
              <w:rPr>
                <w:i/>
                <w:spacing w:val="-1"/>
              </w:rPr>
              <w:t>сентябрь</w:t>
            </w:r>
          </w:p>
          <w:p w:rsidR="00C52C90" w:rsidRDefault="00C52C90" w:rsidP="00C52C90">
            <w:pPr>
              <w:jc w:val="both"/>
              <w:rPr>
                <w:i/>
                <w:spacing w:val="-1"/>
              </w:rPr>
            </w:pPr>
            <w:r>
              <w:rPr>
                <w:spacing w:val="-1"/>
              </w:rPr>
              <w:t>— о разработке «Плана деятельности в режиме лаборатории в 2009</w:t>
            </w:r>
            <w:r w:rsidRPr="005163CA">
              <w:rPr>
                <w:spacing w:val="-1"/>
              </w:rPr>
              <w:t xml:space="preserve">/2010 </w:t>
            </w:r>
            <w:r>
              <w:rPr>
                <w:spacing w:val="-1"/>
              </w:rPr>
              <w:t xml:space="preserve">учебном году» </w:t>
            </w:r>
            <w:r>
              <w:rPr>
                <w:i/>
                <w:spacing w:val="-1"/>
              </w:rPr>
              <w:t>сентябрь</w:t>
            </w:r>
          </w:p>
          <w:p w:rsidR="00C52C90" w:rsidRDefault="00C52C90" w:rsidP="00C52C90">
            <w:pPr>
              <w:jc w:val="both"/>
              <w:rPr>
                <w:spacing w:val="-1"/>
              </w:rPr>
            </w:pPr>
            <w:r>
              <w:rPr>
                <w:i/>
                <w:spacing w:val="-1"/>
              </w:rPr>
              <w:t xml:space="preserve">— </w:t>
            </w:r>
            <w:r w:rsidRPr="004B570B">
              <w:rPr>
                <w:spacing w:val="-1"/>
              </w:rPr>
              <w:t>об ознакомлении</w:t>
            </w:r>
            <w:r>
              <w:rPr>
                <w:spacing w:val="-1"/>
              </w:rPr>
              <w:t xml:space="preserve"> творческой группы учителей, осуществляющих деятельность в режиме лаборатории с «Планом деятельности в режиме лаборатории в 2009</w:t>
            </w:r>
            <w:r w:rsidRPr="005163CA">
              <w:rPr>
                <w:spacing w:val="-1"/>
              </w:rPr>
              <w:t xml:space="preserve">/2010 </w:t>
            </w:r>
            <w:r>
              <w:rPr>
                <w:spacing w:val="-1"/>
              </w:rPr>
              <w:t xml:space="preserve">учебном году» </w:t>
            </w:r>
          </w:p>
          <w:p w:rsidR="00C52C90" w:rsidRPr="005163CA" w:rsidRDefault="00C52C90" w:rsidP="00C52C90">
            <w:pPr>
              <w:jc w:val="both"/>
              <w:rPr>
                <w:i/>
                <w:spacing w:val="-1"/>
              </w:rPr>
            </w:pPr>
            <w:r>
              <w:rPr>
                <w:spacing w:val="-1"/>
              </w:rPr>
              <w:t xml:space="preserve">(приказ №      от      ) </w:t>
            </w:r>
            <w:r>
              <w:rPr>
                <w:i/>
                <w:spacing w:val="-1"/>
              </w:rPr>
              <w:t>сентябрь</w:t>
            </w:r>
          </w:p>
          <w:p w:rsidR="00C52C90" w:rsidRDefault="00C52C90" w:rsidP="00C52C9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— о проведении постоянно действующего семинара «Образовательная мотивация» </w:t>
            </w:r>
          </w:p>
          <w:p w:rsidR="00C52C90" w:rsidRDefault="00C52C90" w:rsidP="00C52C90">
            <w:pPr>
              <w:jc w:val="both"/>
              <w:rPr>
                <w:i/>
                <w:spacing w:val="-1"/>
              </w:rPr>
            </w:pPr>
            <w:r>
              <w:rPr>
                <w:spacing w:val="-1"/>
              </w:rPr>
              <w:t xml:space="preserve">(приказ №      от      )  </w:t>
            </w:r>
            <w:r>
              <w:rPr>
                <w:i/>
                <w:spacing w:val="-1"/>
              </w:rPr>
              <w:t>октябрь</w:t>
            </w:r>
          </w:p>
          <w:p w:rsidR="00C52C90" w:rsidRPr="00321AFA" w:rsidRDefault="00C52C90" w:rsidP="00C52C90">
            <w:pPr>
              <w:jc w:val="both"/>
              <w:rPr>
                <w:i/>
                <w:spacing w:val="-1"/>
              </w:rPr>
            </w:pPr>
            <w:r>
              <w:rPr>
                <w:i/>
                <w:spacing w:val="-1"/>
              </w:rPr>
              <w:t xml:space="preserve">— </w:t>
            </w:r>
            <w:r w:rsidRPr="00321AFA">
              <w:rPr>
                <w:spacing w:val="-1"/>
              </w:rPr>
              <w:t>об оформлении</w:t>
            </w:r>
            <w:r>
              <w:rPr>
                <w:spacing w:val="-1"/>
              </w:rPr>
              <w:t xml:space="preserve"> стенда по УМК «Перспектива» для педагогов (приказ №      от      ) </w:t>
            </w:r>
            <w:r>
              <w:rPr>
                <w:i/>
                <w:spacing w:val="-1"/>
              </w:rPr>
              <w:t>ноябрь</w:t>
            </w:r>
          </w:p>
          <w:p w:rsidR="00C52C90" w:rsidRDefault="00C52C90" w:rsidP="00C52C9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— об оформлении стенда по УМК «Перспектива» для родителей </w:t>
            </w:r>
          </w:p>
          <w:p w:rsidR="00C52C90" w:rsidRPr="008653EC" w:rsidRDefault="00C52C90" w:rsidP="00C52C90">
            <w:pPr>
              <w:jc w:val="both"/>
              <w:rPr>
                <w:i/>
                <w:spacing w:val="-1"/>
              </w:rPr>
            </w:pPr>
            <w:r>
              <w:rPr>
                <w:spacing w:val="-1"/>
              </w:rPr>
              <w:t xml:space="preserve">(приказ №      от      ) </w:t>
            </w:r>
            <w:r>
              <w:rPr>
                <w:i/>
                <w:spacing w:val="-1"/>
              </w:rPr>
              <w:t>ноябрь</w:t>
            </w:r>
          </w:p>
          <w:p w:rsidR="00C52C90" w:rsidRDefault="00C52C90" w:rsidP="00C52C90">
            <w:pPr>
              <w:jc w:val="both"/>
              <w:rPr>
                <w:i/>
                <w:spacing w:val="-1"/>
              </w:rPr>
            </w:pPr>
            <w:r>
              <w:rPr>
                <w:spacing w:val="-1"/>
              </w:rPr>
              <w:t xml:space="preserve">— об обучении по ТРИИК (приказ №      от      ) </w:t>
            </w:r>
            <w:r>
              <w:rPr>
                <w:i/>
                <w:spacing w:val="-1"/>
              </w:rPr>
              <w:t>декабрь</w:t>
            </w:r>
          </w:p>
          <w:p w:rsidR="00C52C90" w:rsidRPr="00321AFA" w:rsidRDefault="00C52C90" w:rsidP="00C52C90">
            <w:pPr>
              <w:jc w:val="both"/>
              <w:rPr>
                <w:i/>
                <w:spacing w:val="-1"/>
              </w:rPr>
            </w:pPr>
            <w:r w:rsidRPr="008653EC">
              <w:rPr>
                <w:spacing w:val="-1"/>
              </w:rPr>
              <w:t>— об анализе</w:t>
            </w:r>
            <w:r>
              <w:rPr>
                <w:spacing w:val="-1"/>
              </w:rPr>
              <w:t xml:space="preserve"> УМК «Перспектива» по литературному чтению (приказ №      от      ) </w:t>
            </w:r>
            <w:r>
              <w:rPr>
                <w:i/>
                <w:spacing w:val="-1"/>
              </w:rPr>
              <w:t>февраль</w:t>
            </w:r>
          </w:p>
          <w:p w:rsidR="00C52C90" w:rsidRPr="00321AFA" w:rsidRDefault="00C52C90" w:rsidP="00C52C90">
            <w:pPr>
              <w:jc w:val="both"/>
              <w:rPr>
                <w:i/>
                <w:spacing w:val="-1"/>
              </w:rPr>
            </w:pPr>
            <w:r w:rsidRPr="00321AFA">
              <w:rPr>
                <w:spacing w:val="-1"/>
              </w:rPr>
              <w:t>— об анализе</w:t>
            </w:r>
            <w:r>
              <w:rPr>
                <w:spacing w:val="-1"/>
              </w:rPr>
              <w:t xml:space="preserve"> технологических карт по литературному чтению (приказ №      от      ) </w:t>
            </w:r>
            <w:r>
              <w:rPr>
                <w:i/>
                <w:spacing w:val="-1"/>
              </w:rPr>
              <w:t>апрель</w:t>
            </w:r>
          </w:p>
          <w:p w:rsidR="00C52C90" w:rsidRDefault="00C52C90" w:rsidP="00C52C90">
            <w:pPr>
              <w:jc w:val="both"/>
              <w:rPr>
                <w:i/>
                <w:spacing w:val="-1"/>
              </w:rPr>
            </w:pPr>
            <w:r>
              <w:rPr>
                <w:spacing w:val="-1"/>
              </w:rPr>
              <w:t xml:space="preserve">— о заполнении анкет по определению обеспеченности и использованию учебного оборудования (приказ №      от      ) </w:t>
            </w:r>
            <w:r>
              <w:rPr>
                <w:i/>
                <w:spacing w:val="-1"/>
              </w:rPr>
              <w:t>май</w:t>
            </w:r>
          </w:p>
          <w:p w:rsidR="00FF3ED7" w:rsidRPr="009D0BC9" w:rsidRDefault="00C52C90" w:rsidP="00C52C90">
            <w:pPr>
              <w:pStyle w:val="aa"/>
              <w:ind w:left="0"/>
              <w:jc w:val="both"/>
              <w:rPr>
                <w:i/>
              </w:rPr>
            </w:pPr>
            <w:r>
              <w:rPr>
                <w:spacing w:val="-1"/>
              </w:rPr>
              <w:t>— о формировании аналитической справки по итогам работы Школы-лаборатории в 2009</w:t>
            </w:r>
            <w:r w:rsidRPr="00761FFD">
              <w:rPr>
                <w:spacing w:val="-1"/>
              </w:rPr>
              <w:t>/</w:t>
            </w:r>
            <w:r>
              <w:rPr>
                <w:spacing w:val="-1"/>
              </w:rPr>
              <w:t>2010 учебном году</w:t>
            </w:r>
            <w:r>
              <w:rPr>
                <w:bCs/>
              </w:rPr>
              <w:t xml:space="preserve"> </w:t>
            </w:r>
            <w:r>
              <w:rPr>
                <w:spacing w:val="-1"/>
              </w:rPr>
              <w:t xml:space="preserve">(приказ №      от      ) </w:t>
            </w:r>
            <w:r>
              <w:rPr>
                <w:i/>
                <w:spacing w:val="-1"/>
              </w:rPr>
              <w:t>июнь</w:t>
            </w:r>
          </w:p>
        </w:tc>
        <w:tc>
          <w:tcPr>
            <w:tcW w:w="1843" w:type="dxa"/>
          </w:tcPr>
          <w:p w:rsidR="002F6FF6" w:rsidRPr="0078466C" w:rsidRDefault="00146A5C" w:rsidP="00146A5C">
            <w:r>
              <w:lastRenderedPageBreak/>
              <w:t xml:space="preserve">НОУ </w:t>
            </w:r>
            <w:r w:rsidRPr="00146A5C">
              <w:t>«Санкт-Петербургская гимназия “Альма Матер”»</w:t>
            </w:r>
          </w:p>
        </w:tc>
        <w:tc>
          <w:tcPr>
            <w:tcW w:w="3543" w:type="dxa"/>
          </w:tcPr>
          <w:p w:rsidR="006565B2" w:rsidRDefault="006565B2" w:rsidP="006565B2">
            <w:pPr>
              <w:jc w:val="both"/>
              <w:rPr>
                <w:spacing w:val="-1"/>
              </w:rPr>
            </w:pPr>
            <w:r>
              <w:t xml:space="preserve">Организация работы по выполнению технического задания теме: </w:t>
            </w:r>
            <w:r w:rsidRPr="001D029E">
              <w:rPr>
                <w:spacing w:val="-1"/>
              </w:rPr>
              <w:t>«Разработка инструментария использования инновационных технологий обучения для учащихся начальных классов на основе УМК “Перспектива”»</w:t>
            </w:r>
            <w:r>
              <w:rPr>
                <w:spacing w:val="-1"/>
              </w:rPr>
              <w:t xml:space="preserve"> с 01.09.2009 по 31.08.2012 гг.</w:t>
            </w:r>
          </w:p>
          <w:p w:rsidR="006565B2" w:rsidRPr="0078466C" w:rsidRDefault="006565B2" w:rsidP="006565B2">
            <w:pPr>
              <w:jc w:val="both"/>
            </w:pPr>
          </w:p>
        </w:tc>
      </w:tr>
      <w:tr w:rsidR="002F6FF6" w:rsidRPr="0078466C" w:rsidTr="003743A1">
        <w:tc>
          <w:tcPr>
            <w:tcW w:w="828" w:type="dxa"/>
            <w:vAlign w:val="center"/>
          </w:tcPr>
          <w:p w:rsidR="002F6FF6" w:rsidRPr="0078466C" w:rsidRDefault="002F6FF6" w:rsidP="00D223D6">
            <w:pPr>
              <w:jc w:val="center"/>
            </w:pPr>
            <w:r w:rsidRPr="0078466C">
              <w:lastRenderedPageBreak/>
              <w:t>3</w:t>
            </w:r>
          </w:p>
        </w:tc>
        <w:tc>
          <w:tcPr>
            <w:tcW w:w="9203" w:type="dxa"/>
          </w:tcPr>
          <w:p w:rsidR="00FF3ED7" w:rsidRPr="0078466C" w:rsidRDefault="00C52C90" w:rsidP="00C52C90">
            <w:pPr>
              <w:jc w:val="both"/>
            </w:pPr>
            <w:r w:rsidRPr="00C52C90">
              <w:rPr>
                <w:b/>
                <w:bCs/>
              </w:rPr>
              <w:t>Положение</w:t>
            </w:r>
            <w:r w:rsidRPr="00C24987">
              <w:rPr>
                <w:bCs/>
              </w:rPr>
              <w:t xml:space="preserve"> </w:t>
            </w:r>
            <w:r w:rsidRPr="00C52C90">
              <w:rPr>
                <w:b/>
                <w:bCs/>
              </w:rPr>
              <w:t>о деятельности в режиме лаборатории</w:t>
            </w:r>
            <w:r w:rsidRPr="00C24987">
              <w:rPr>
                <w:bCs/>
              </w:rPr>
              <w:t xml:space="preserve"> НОУ «Санкт-Петербургская гимназия “Альма Матер”»</w:t>
            </w:r>
          </w:p>
        </w:tc>
        <w:tc>
          <w:tcPr>
            <w:tcW w:w="1843" w:type="dxa"/>
          </w:tcPr>
          <w:p w:rsidR="002F6FF6" w:rsidRPr="0078466C" w:rsidRDefault="006565B2" w:rsidP="006565B2">
            <w:r>
              <w:t xml:space="preserve">НОУ </w:t>
            </w:r>
            <w:r w:rsidRPr="00146A5C">
              <w:t>«Санкт-Петербургская гимназия “Альма Матер”»</w:t>
            </w:r>
          </w:p>
        </w:tc>
        <w:tc>
          <w:tcPr>
            <w:tcW w:w="3543" w:type="dxa"/>
          </w:tcPr>
          <w:p w:rsidR="002F6FF6" w:rsidRPr="0078466C" w:rsidRDefault="006565B2" w:rsidP="006565B2">
            <w:pPr>
              <w:jc w:val="both"/>
            </w:pPr>
            <w:r>
              <w:t xml:space="preserve">Организация работы по выполнению технического задания теме: </w:t>
            </w:r>
            <w:r w:rsidRPr="001D029E">
              <w:rPr>
                <w:spacing w:val="-1"/>
              </w:rPr>
              <w:t>«Разработка инструментария использования инновационных технологий обучения для учащихся начальных классов на основе УМК “Перспектива”»</w:t>
            </w:r>
            <w:r>
              <w:rPr>
                <w:spacing w:val="-1"/>
              </w:rPr>
              <w:t xml:space="preserve"> с 01.09.2009 по 31.08.2012 гг.</w:t>
            </w:r>
          </w:p>
        </w:tc>
      </w:tr>
      <w:tr w:rsidR="00FF3ED7" w:rsidRPr="0078466C" w:rsidTr="003743A1">
        <w:tc>
          <w:tcPr>
            <w:tcW w:w="828" w:type="dxa"/>
            <w:vAlign w:val="center"/>
          </w:tcPr>
          <w:p w:rsidR="00FF3ED7" w:rsidRPr="0078466C" w:rsidRDefault="00FF3ED7" w:rsidP="00D223D6">
            <w:pPr>
              <w:jc w:val="center"/>
            </w:pPr>
          </w:p>
        </w:tc>
        <w:tc>
          <w:tcPr>
            <w:tcW w:w="9203" w:type="dxa"/>
          </w:tcPr>
          <w:p w:rsidR="00FF3ED7" w:rsidRDefault="00C52C90" w:rsidP="00C52C90">
            <w:pPr>
              <w:jc w:val="both"/>
            </w:pPr>
            <w:r w:rsidRPr="00C52C90">
              <w:rPr>
                <w:b/>
              </w:rPr>
              <w:t>План деятельности в режиме лаборатории</w:t>
            </w:r>
            <w:r w:rsidRPr="00C52C90">
              <w:t xml:space="preserve"> </w:t>
            </w:r>
            <w:r w:rsidRPr="00C52C90">
              <w:rPr>
                <w:spacing w:val="-1"/>
              </w:rPr>
              <w:t>НОУ «Санкт-Петербургская гимназия “Альма Матер”»</w:t>
            </w:r>
            <w:r w:rsidRPr="00C52C90">
              <w:t xml:space="preserve"> по теме:</w:t>
            </w:r>
            <w:r>
              <w:t xml:space="preserve"> </w:t>
            </w:r>
            <w:r w:rsidRPr="00C52C90">
              <w:t>«</w:t>
            </w:r>
            <w:r w:rsidRPr="00C52C90">
              <w:rPr>
                <w:spacing w:val="-1"/>
              </w:rPr>
              <w:t>«Разработка инструментария использования инновационных технологий обучения для учащихся начальных классов на основе УМК “Перспектива”» в рамках реализации государственного образовательного стандарта второго поколения в 2009/2010 учебном году</w:t>
            </w:r>
          </w:p>
        </w:tc>
        <w:tc>
          <w:tcPr>
            <w:tcW w:w="1843" w:type="dxa"/>
          </w:tcPr>
          <w:p w:rsidR="00FF3ED7" w:rsidRPr="0078466C" w:rsidRDefault="006565B2" w:rsidP="006565B2">
            <w:r>
              <w:t xml:space="preserve">НОУ </w:t>
            </w:r>
            <w:r w:rsidRPr="00146A5C">
              <w:t>«Санкт-Петербургская гимназия “Альма Матер”»</w:t>
            </w:r>
          </w:p>
        </w:tc>
        <w:tc>
          <w:tcPr>
            <w:tcW w:w="3543" w:type="dxa"/>
          </w:tcPr>
          <w:p w:rsidR="00FF3ED7" w:rsidRPr="0078466C" w:rsidRDefault="006565B2" w:rsidP="003743A1">
            <w:pPr>
              <w:jc w:val="both"/>
            </w:pPr>
            <w:r>
              <w:t xml:space="preserve">Организация работы по выполнению технического задания теме: </w:t>
            </w:r>
            <w:r w:rsidRPr="001D029E">
              <w:rPr>
                <w:spacing w:val="-1"/>
              </w:rPr>
              <w:t>«Разработка инструментария использования инновационных технологий обучения для учащихся начальных классов на основе УМК “Перспектива”»</w:t>
            </w:r>
            <w:r>
              <w:rPr>
                <w:spacing w:val="-1"/>
              </w:rPr>
              <w:t xml:space="preserve"> с 01.09.2009 по 31.08.2012 гг.</w:t>
            </w:r>
          </w:p>
        </w:tc>
      </w:tr>
    </w:tbl>
    <w:p w:rsidR="006565B2" w:rsidRDefault="006565B2" w:rsidP="00D72604">
      <w:pPr>
        <w:jc w:val="both"/>
        <w:rPr>
          <w:b/>
        </w:rPr>
      </w:pPr>
    </w:p>
    <w:p w:rsidR="00134B74" w:rsidRDefault="00892D37" w:rsidP="00D72604">
      <w:pPr>
        <w:jc w:val="both"/>
      </w:pPr>
      <w:r>
        <w:rPr>
          <w:b/>
        </w:rPr>
        <w:t>1</w:t>
      </w:r>
      <w:r w:rsidR="007B32B7" w:rsidRPr="000A6E5C">
        <w:rPr>
          <w:b/>
        </w:rPr>
        <w:t>.2.</w:t>
      </w:r>
      <w:r w:rsidR="007B32B7">
        <w:tab/>
        <w:t>Х</w:t>
      </w:r>
      <w:r w:rsidR="00134B74">
        <w:t xml:space="preserve">арактеристика </w:t>
      </w:r>
      <w:r w:rsidR="00765078">
        <w:t xml:space="preserve">государственно-общественных </w:t>
      </w:r>
      <w:r w:rsidR="00134B74">
        <w:t xml:space="preserve">органов управления </w:t>
      </w:r>
      <w:r w:rsidR="00134B74" w:rsidRPr="00134B74">
        <w:t>инновационной деятельност</w:t>
      </w:r>
      <w:r w:rsidR="00134B74">
        <w:t xml:space="preserve">ью </w:t>
      </w:r>
      <w:r>
        <w:t>ОУ</w:t>
      </w:r>
    </w:p>
    <w:p w:rsidR="00892D37" w:rsidRPr="006E6E3E" w:rsidRDefault="00892D37" w:rsidP="00D72604">
      <w:pPr>
        <w:jc w:val="both"/>
        <w:rPr>
          <w:sz w:val="16"/>
          <w:szCs w:val="16"/>
        </w:rPr>
      </w:pPr>
    </w:p>
    <w:tbl>
      <w:tblPr>
        <w:tblW w:w="15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4253"/>
        <w:gridCol w:w="2785"/>
        <w:gridCol w:w="4804"/>
      </w:tblGrid>
      <w:tr w:rsidR="002F6FF6" w:rsidRPr="00CC1B84">
        <w:tc>
          <w:tcPr>
            <w:tcW w:w="851" w:type="dxa"/>
            <w:vAlign w:val="center"/>
          </w:tcPr>
          <w:p w:rsidR="002F6FF6" w:rsidRPr="00CC1B84" w:rsidRDefault="002F6FF6" w:rsidP="00D223D6">
            <w:pPr>
              <w:jc w:val="center"/>
              <w:rPr>
                <w:b/>
              </w:rPr>
            </w:pPr>
            <w:r w:rsidRPr="00CC1B84">
              <w:rPr>
                <w:b/>
              </w:rPr>
              <w:t>№ п.п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:rsidR="002F6FF6" w:rsidRPr="00CC1B84" w:rsidRDefault="002F6FF6" w:rsidP="00D223D6">
            <w:pPr>
              <w:jc w:val="center"/>
              <w:rPr>
                <w:b/>
              </w:rPr>
            </w:pPr>
            <w:r w:rsidRPr="00CC1B84">
              <w:rPr>
                <w:b/>
              </w:rPr>
              <w:t>Наименование органа</w:t>
            </w:r>
          </w:p>
        </w:tc>
        <w:tc>
          <w:tcPr>
            <w:tcW w:w="4253" w:type="dxa"/>
            <w:vAlign w:val="center"/>
          </w:tcPr>
          <w:p w:rsidR="002F6FF6" w:rsidRPr="00CC1B84" w:rsidRDefault="002F6FF6" w:rsidP="00D223D6">
            <w:pPr>
              <w:jc w:val="center"/>
              <w:rPr>
                <w:b/>
              </w:rPr>
            </w:pPr>
            <w:r w:rsidRPr="00CC1B84">
              <w:rPr>
                <w:b/>
              </w:rPr>
              <w:t>Документы, регламентирующие деятельность органа</w:t>
            </w:r>
          </w:p>
        </w:tc>
        <w:tc>
          <w:tcPr>
            <w:tcW w:w="2785" w:type="dxa"/>
            <w:vAlign w:val="center"/>
          </w:tcPr>
          <w:p w:rsidR="002F6FF6" w:rsidRPr="00CC1B84" w:rsidRDefault="002F6FF6" w:rsidP="00D223D6">
            <w:pPr>
              <w:jc w:val="center"/>
              <w:rPr>
                <w:b/>
              </w:rPr>
            </w:pPr>
            <w:r w:rsidRPr="00CC1B84">
              <w:rPr>
                <w:b/>
              </w:rPr>
              <w:t>Руководитель органа</w:t>
            </w:r>
            <w:r>
              <w:rPr>
                <w:b/>
              </w:rPr>
              <w:t>, место работы, должность</w:t>
            </w:r>
          </w:p>
        </w:tc>
        <w:tc>
          <w:tcPr>
            <w:tcW w:w="4804" w:type="dxa"/>
            <w:vAlign w:val="center"/>
          </w:tcPr>
          <w:p w:rsidR="002F6FF6" w:rsidRPr="00CC1B84" w:rsidRDefault="00892D37" w:rsidP="00D223D6">
            <w:pPr>
              <w:jc w:val="center"/>
              <w:rPr>
                <w:b/>
              </w:rPr>
            </w:pPr>
            <w:r>
              <w:rPr>
                <w:b/>
              </w:rPr>
              <w:t>Сфера ответственности</w:t>
            </w:r>
          </w:p>
        </w:tc>
      </w:tr>
      <w:tr w:rsidR="002F6FF6" w:rsidRPr="00CC1B84">
        <w:tc>
          <w:tcPr>
            <w:tcW w:w="851" w:type="dxa"/>
            <w:vAlign w:val="center"/>
          </w:tcPr>
          <w:p w:rsidR="002F6FF6" w:rsidRPr="00CC1B84" w:rsidRDefault="002F6FF6" w:rsidP="00D223D6">
            <w:pPr>
              <w:jc w:val="center"/>
            </w:pPr>
            <w:r w:rsidRPr="00CC1B84">
              <w:t>1.</w:t>
            </w:r>
          </w:p>
        </w:tc>
        <w:tc>
          <w:tcPr>
            <w:tcW w:w="2693" w:type="dxa"/>
          </w:tcPr>
          <w:p w:rsidR="00775A6B" w:rsidRPr="004B0206" w:rsidRDefault="004B0206" w:rsidP="002B3436">
            <w:r>
              <w:t>Административный совет</w:t>
            </w:r>
          </w:p>
          <w:p w:rsidR="00775A6B" w:rsidRPr="004B0206" w:rsidRDefault="00775A6B" w:rsidP="002B3436"/>
          <w:p w:rsidR="00775A6B" w:rsidRPr="004B0206" w:rsidRDefault="00775A6B" w:rsidP="002B3436"/>
          <w:p w:rsidR="00775A6B" w:rsidRPr="004B0206" w:rsidRDefault="00775A6B" w:rsidP="002B3436"/>
        </w:tc>
        <w:tc>
          <w:tcPr>
            <w:tcW w:w="4253" w:type="dxa"/>
          </w:tcPr>
          <w:p w:rsidR="002F6FF6" w:rsidRPr="004B0206" w:rsidRDefault="00975C7B" w:rsidP="00975C7B">
            <w:r>
              <w:t xml:space="preserve">ПОЛОЖЕНИЕ ОБ АДМИНИСТРАТИВНОМ СОВЕТЕ НОУ «Санкт-петербургская гимназия АЛЬМА-МАТЕР», утверждён приказом № 1 генерального директора НОУ «Санкт-Петербургская гимназия </w:t>
            </w:r>
            <w:r w:rsidRPr="009D0BC9">
              <w:t>“</w:t>
            </w:r>
            <w:r>
              <w:t>Альма Матер</w:t>
            </w:r>
            <w:r w:rsidRPr="009D0BC9">
              <w:t>”</w:t>
            </w:r>
            <w:r>
              <w:t>» от «18» июля 2005 г.</w:t>
            </w:r>
          </w:p>
        </w:tc>
        <w:tc>
          <w:tcPr>
            <w:tcW w:w="2785" w:type="dxa"/>
          </w:tcPr>
          <w:p w:rsidR="002F6FF6" w:rsidRPr="004B0206" w:rsidRDefault="00975C7B" w:rsidP="002B3436">
            <w:r>
              <w:t xml:space="preserve">Щур Татьяна Аяновна, генеральный директор НОУ «Санкт-Петербургская гимназия </w:t>
            </w:r>
            <w:r w:rsidRPr="009D0BC9">
              <w:t>“</w:t>
            </w:r>
            <w:r>
              <w:t>Альма Матер</w:t>
            </w:r>
            <w:r w:rsidRPr="009D0BC9">
              <w:t>”</w:t>
            </w:r>
            <w:r>
              <w:t>»</w:t>
            </w:r>
          </w:p>
        </w:tc>
        <w:tc>
          <w:tcPr>
            <w:tcW w:w="4804" w:type="dxa"/>
          </w:tcPr>
          <w:p w:rsidR="002F6FF6" w:rsidRPr="004B0206" w:rsidRDefault="00975C7B" w:rsidP="002B3436">
            <w:r>
              <w:t>Организация работы по разработке, утверждению и внедрению программ развития гимназии «Альма Матер» по всем направлениям</w:t>
            </w:r>
          </w:p>
        </w:tc>
      </w:tr>
      <w:tr w:rsidR="002F6FF6" w:rsidRPr="00CC1B84">
        <w:tc>
          <w:tcPr>
            <w:tcW w:w="851" w:type="dxa"/>
            <w:vAlign w:val="center"/>
          </w:tcPr>
          <w:p w:rsidR="002F6FF6" w:rsidRPr="00CC1B84" w:rsidRDefault="002F6FF6" w:rsidP="00D223D6">
            <w:pPr>
              <w:jc w:val="center"/>
            </w:pPr>
            <w:r w:rsidRPr="00CC1B84">
              <w:t>2.</w:t>
            </w:r>
          </w:p>
        </w:tc>
        <w:tc>
          <w:tcPr>
            <w:tcW w:w="2693" w:type="dxa"/>
          </w:tcPr>
          <w:p w:rsidR="00775A6B" w:rsidRPr="004B0206" w:rsidRDefault="004B0206" w:rsidP="002B3436">
            <w:r>
              <w:t>Педагогический совет</w:t>
            </w:r>
          </w:p>
          <w:p w:rsidR="00775A6B" w:rsidRPr="004B0206" w:rsidRDefault="00775A6B" w:rsidP="002B3436"/>
          <w:p w:rsidR="00775A6B" w:rsidRPr="004B0206" w:rsidRDefault="00775A6B" w:rsidP="002B3436"/>
          <w:p w:rsidR="00775A6B" w:rsidRPr="004B0206" w:rsidRDefault="00775A6B" w:rsidP="002B3436"/>
        </w:tc>
        <w:tc>
          <w:tcPr>
            <w:tcW w:w="4253" w:type="dxa"/>
          </w:tcPr>
          <w:p w:rsidR="00400A50" w:rsidRDefault="00975C7B" w:rsidP="002B3436">
            <w:r>
              <w:t xml:space="preserve">ПОЛОЖЕНИЕ О ПЕДАГОГИЧЕСКОМ СОВЕТЕ </w:t>
            </w:r>
          </w:p>
          <w:p w:rsidR="002F6FF6" w:rsidRPr="004B0206" w:rsidRDefault="00975C7B" w:rsidP="002B3436">
            <w:r>
              <w:t xml:space="preserve">НОУ «Санкт-петербургская гимназия АЛЬМА-МАТЕР», утверждён приказом № 2 </w:t>
            </w:r>
            <w:r w:rsidR="00400A50">
              <w:t xml:space="preserve">генерального директора НОУ «Санкт-Петербургская гимназия </w:t>
            </w:r>
            <w:r w:rsidR="00400A50" w:rsidRPr="009D0BC9">
              <w:t>“</w:t>
            </w:r>
            <w:r w:rsidR="00400A50">
              <w:t>Альма Матер</w:t>
            </w:r>
            <w:r w:rsidR="00400A50" w:rsidRPr="009D0BC9">
              <w:t>”</w:t>
            </w:r>
            <w:r w:rsidR="00400A50">
              <w:t>» от «19» июля 2005 г.</w:t>
            </w:r>
          </w:p>
        </w:tc>
        <w:tc>
          <w:tcPr>
            <w:tcW w:w="2785" w:type="dxa"/>
          </w:tcPr>
          <w:p w:rsidR="002F6FF6" w:rsidRPr="004B0206" w:rsidRDefault="00400A50" w:rsidP="002B3436">
            <w:r>
              <w:t xml:space="preserve">Щур Татьяна Аяновна, генеральный директор НОУ «Санкт-Петербургская гимназия </w:t>
            </w:r>
            <w:r w:rsidRPr="009D0BC9">
              <w:t>“</w:t>
            </w:r>
            <w:r>
              <w:t>Альма Матер</w:t>
            </w:r>
            <w:r w:rsidRPr="009D0BC9">
              <w:t>”</w:t>
            </w:r>
            <w:r>
              <w:t>»</w:t>
            </w:r>
          </w:p>
        </w:tc>
        <w:tc>
          <w:tcPr>
            <w:tcW w:w="4804" w:type="dxa"/>
          </w:tcPr>
          <w:p w:rsidR="002F6FF6" w:rsidRPr="004B0206" w:rsidRDefault="00400A50" w:rsidP="002B3436">
            <w:r>
              <w:t>Рассмотрение основных вопросов учебно-воспитательной работы и принятия решений по ним; рассмотрение вопросов развития и совершенствования образовательного процесса и повышения профессионального мастерства</w:t>
            </w:r>
          </w:p>
        </w:tc>
      </w:tr>
      <w:tr w:rsidR="004B0206" w:rsidRPr="00CC1B84">
        <w:tc>
          <w:tcPr>
            <w:tcW w:w="851" w:type="dxa"/>
            <w:vAlign w:val="center"/>
          </w:tcPr>
          <w:p w:rsidR="004B0206" w:rsidRPr="00CC1B84" w:rsidRDefault="004B0206" w:rsidP="00D223D6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4B0206" w:rsidRDefault="004B0206" w:rsidP="002B3436">
            <w:r>
              <w:t>Методический совет</w:t>
            </w:r>
          </w:p>
          <w:p w:rsidR="004B0206" w:rsidRDefault="004B0206" w:rsidP="002B3436"/>
        </w:tc>
        <w:tc>
          <w:tcPr>
            <w:tcW w:w="4253" w:type="dxa"/>
          </w:tcPr>
          <w:p w:rsidR="004B0206" w:rsidRDefault="00400A50" w:rsidP="002B3436">
            <w:r>
              <w:t xml:space="preserve">ПОЛОЖЕНИЕ О МЕТОДИЧЕСКОМ СОВЕТЕ </w:t>
            </w:r>
          </w:p>
          <w:p w:rsidR="00400A50" w:rsidRPr="004B0206" w:rsidRDefault="00400A50" w:rsidP="002B3436">
            <w:r>
              <w:t xml:space="preserve">НОУ «Санкт-петербургская гимназия АЛЬМА-МАТЕР», утверждён </w:t>
            </w:r>
            <w:r>
              <w:lastRenderedPageBreak/>
              <w:t xml:space="preserve">приказом № 3 генерального директора НОУ «Санкт-Петербургская гимназия </w:t>
            </w:r>
            <w:r w:rsidRPr="009D0BC9">
              <w:t>“</w:t>
            </w:r>
            <w:r>
              <w:t>Альма Матер</w:t>
            </w:r>
            <w:r w:rsidRPr="009D0BC9">
              <w:t>”</w:t>
            </w:r>
            <w:r>
              <w:t>» от «20» июля 2005 г.</w:t>
            </w:r>
          </w:p>
        </w:tc>
        <w:tc>
          <w:tcPr>
            <w:tcW w:w="2785" w:type="dxa"/>
          </w:tcPr>
          <w:p w:rsidR="004B0206" w:rsidRPr="004B0206" w:rsidRDefault="00400A50" w:rsidP="002B3436">
            <w:r>
              <w:lastRenderedPageBreak/>
              <w:t xml:space="preserve">Бордовская Нина Валентиновна, заместитель генерального директора </w:t>
            </w:r>
            <w:r>
              <w:lastRenderedPageBreak/>
              <w:t>по научной работе</w:t>
            </w:r>
            <w:r w:rsidR="000F0397">
              <w:t xml:space="preserve"> НОУ «Санкт-Петербургская гимназия </w:t>
            </w:r>
            <w:r w:rsidR="000F0397" w:rsidRPr="009D0BC9">
              <w:t>“</w:t>
            </w:r>
            <w:r w:rsidR="000F0397">
              <w:t>Альма Матер</w:t>
            </w:r>
            <w:r w:rsidR="000F0397" w:rsidRPr="009D0BC9">
              <w:t>”</w:t>
            </w:r>
            <w:r w:rsidR="000F0397">
              <w:t>»</w:t>
            </w:r>
            <w:r w:rsidR="00FF3ED7">
              <w:t>; профессор СПбГУ, д.п.н., академик РАО</w:t>
            </w:r>
          </w:p>
        </w:tc>
        <w:tc>
          <w:tcPr>
            <w:tcW w:w="4804" w:type="dxa"/>
          </w:tcPr>
          <w:p w:rsidR="004B0206" w:rsidRPr="004B0206" w:rsidRDefault="00400A50" w:rsidP="002B3436">
            <w:r>
              <w:lastRenderedPageBreak/>
              <w:t>Организация и координация методического обеспечения образовательного процесса, повышения профессионально-методической компетентности педагогических кадров</w:t>
            </w:r>
          </w:p>
        </w:tc>
      </w:tr>
      <w:tr w:rsidR="005237F8" w:rsidRPr="00CC1B84">
        <w:tc>
          <w:tcPr>
            <w:tcW w:w="851" w:type="dxa"/>
            <w:vAlign w:val="center"/>
          </w:tcPr>
          <w:p w:rsidR="005237F8" w:rsidRDefault="005237F8" w:rsidP="00D223D6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93" w:type="dxa"/>
          </w:tcPr>
          <w:p w:rsidR="005237F8" w:rsidRDefault="005237F8" w:rsidP="002B3436">
            <w:r>
              <w:t>Предметные кафедры (Методические Объединения учителей)</w:t>
            </w:r>
          </w:p>
        </w:tc>
        <w:tc>
          <w:tcPr>
            <w:tcW w:w="4253" w:type="dxa"/>
          </w:tcPr>
          <w:p w:rsidR="005237F8" w:rsidRDefault="005237F8" w:rsidP="002B3436">
            <w:r>
              <w:t xml:space="preserve">ПОЛОЖЕНИЕ О ДЕЯТЕЛЬНОСТИ ПРЕДМЕТНЫХ КАФЕДР (МЕТОДИЧЕСКИХ ОБЪЕДИНЕНИЙ УЧИТЕЛЕЙ), утверждён приказом </w:t>
            </w:r>
          </w:p>
          <w:p w:rsidR="005237F8" w:rsidRDefault="005237F8" w:rsidP="005237F8">
            <w:r>
              <w:t xml:space="preserve">№ 4 генерального директора НОУ «Санкт-Петербургская гимназия </w:t>
            </w:r>
            <w:r w:rsidRPr="009D0BC9">
              <w:t>“</w:t>
            </w:r>
            <w:r>
              <w:t>Альма Матер</w:t>
            </w:r>
            <w:r w:rsidRPr="009D0BC9">
              <w:t>”</w:t>
            </w:r>
            <w:r>
              <w:t>» от «21» июля 2005 г.</w:t>
            </w:r>
          </w:p>
        </w:tc>
        <w:tc>
          <w:tcPr>
            <w:tcW w:w="2785" w:type="dxa"/>
          </w:tcPr>
          <w:p w:rsidR="005237F8" w:rsidRDefault="005237F8" w:rsidP="005237F8">
            <w:r>
              <w:t>Смирнова Наталья Васильевна, заместитель генерального директора по учебно-воспитательной работе</w:t>
            </w:r>
            <w:r w:rsidR="000F0397">
              <w:t xml:space="preserve"> НОУ «Санкт-Петербургская гимназия </w:t>
            </w:r>
            <w:r w:rsidR="000F0397" w:rsidRPr="009D0BC9">
              <w:t>“</w:t>
            </w:r>
            <w:r w:rsidR="000F0397">
              <w:t>Альма Матер</w:t>
            </w:r>
            <w:r w:rsidR="000F0397" w:rsidRPr="009D0BC9">
              <w:t>”</w:t>
            </w:r>
            <w:r w:rsidR="000F0397">
              <w:t>»</w:t>
            </w:r>
          </w:p>
        </w:tc>
        <w:tc>
          <w:tcPr>
            <w:tcW w:w="4804" w:type="dxa"/>
          </w:tcPr>
          <w:p w:rsidR="005237F8" w:rsidRDefault="005237F8" w:rsidP="002B3436">
            <w:r>
              <w:t>Совершенствование методического обеспечения учебного процесса</w:t>
            </w:r>
          </w:p>
        </w:tc>
      </w:tr>
      <w:tr w:rsidR="002F6FF6" w:rsidRPr="00CC1B84">
        <w:tc>
          <w:tcPr>
            <w:tcW w:w="851" w:type="dxa"/>
            <w:vAlign w:val="center"/>
          </w:tcPr>
          <w:p w:rsidR="002F6FF6" w:rsidRPr="00CC1B84" w:rsidRDefault="005237F8" w:rsidP="00D223D6">
            <w:pPr>
              <w:jc w:val="center"/>
            </w:pPr>
            <w:r>
              <w:t>5</w:t>
            </w:r>
            <w:r w:rsidR="004B0206">
              <w:t>.</w:t>
            </w:r>
          </w:p>
        </w:tc>
        <w:tc>
          <w:tcPr>
            <w:tcW w:w="2693" w:type="dxa"/>
          </w:tcPr>
          <w:p w:rsidR="002F6FF6" w:rsidRPr="009D0BC9" w:rsidRDefault="009D0BC9" w:rsidP="002B3436">
            <w:r w:rsidRPr="004B0206">
              <w:t>Попечительский совет</w:t>
            </w:r>
            <w:r>
              <w:t xml:space="preserve"> НОУ «Санкт-Петербургская гимназия </w:t>
            </w:r>
            <w:r w:rsidRPr="009D0BC9">
              <w:t>“</w:t>
            </w:r>
            <w:r>
              <w:t>Альма Матер</w:t>
            </w:r>
            <w:r w:rsidRPr="009D0BC9">
              <w:t>”</w:t>
            </w:r>
            <w:r>
              <w:t>»</w:t>
            </w:r>
          </w:p>
        </w:tc>
        <w:tc>
          <w:tcPr>
            <w:tcW w:w="4253" w:type="dxa"/>
          </w:tcPr>
          <w:p w:rsidR="00975C7B" w:rsidRDefault="002F3FE2" w:rsidP="002B3436">
            <w:r>
              <w:t>П</w:t>
            </w:r>
            <w:r w:rsidR="00975C7B">
              <w:t>ОЛОЖЕНИЕ О ПОПЕЧИТЕЛЬСКОМ СОВЕТЕ</w:t>
            </w:r>
            <w:r>
              <w:t xml:space="preserve"> </w:t>
            </w:r>
          </w:p>
          <w:p w:rsidR="002F6FF6" w:rsidRPr="002F3FE2" w:rsidRDefault="002F3FE2" w:rsidP="002B3436">
            <w:r>
              <w:t>НОУ «Санкт-петербургская гимназия АЛЬМА-МАТЕР», утверждён протоколом № 3</w:t>
            </w:r>
            <w:r w:rsidRPr="002F3FE2">
              <w:t xml:space="preserve">/05 </w:t>
            </w:r>
            <w:r>
              <w:t>Заседания Совета Учредителей НОУ «Санкт-петербургская гимназия АЛЬМА-МАТЕР» от «15» июля 2005 г.</w:t>
            </w:r>
          </w:p>
        </w:tc>
        <w:tc>
          <w:tcPr>
            <w:tcW w:w="2785" w:type="dxa"/>
          </w:tcPr>
          <w:p w:rsidR="002F6FF6" w:rsidRDefault="002B3436" w:rsidP="002B3436">
            <w:r w:rsidRPr="002B3436">
              <w:t>Мошков</w:t>
            </w:r>
            <w:r>
              <w:t xml:space="preserve"> Кирилл Александрович, председатель Попечительского совета НОУ «Санкт-Петербургская гимназия </w:t>
            </w:r>
            <w:r w:rsidRPr="009D0BC9">
              <w:t>“</w:t>
            </w:r>
            <w:r>
              <w:t>Альма Матер</w:t>
            </w:r>
            <w:r w:rsidRPr="009D0BC9">
              <w:t>”</w:t>
            </w:r>
            <w:r w:rsidR="000F0397">
              <w:t>»;</w:t>
            </w:r>
            <w:r>
              <w:t xml:space="preserve"> член правления клуба выпускников СПбГУ</w:t>
            </w:r>
            <w:r w:rsidR="000F0397">
              <w:t>; президент группы компаний «Аванпост»</w:t>
            </w:r>
          </w:p>
          <w:p w:rsidR="002B3436" w:rsidRPr="002B3436" w:rsidRDefault="002B3436" w:rsidP="002B3436">
            <w:pPr>
              <w:rPr>
                <w:i/>
              </w:rPr>
            </w:pPr>
          </w:p>
        </w:tc>
        <w:tc>
          <w:tcPr>
            <w:tcW w:w="4804" w:type="dxa"/>
          </w:tcPr>
          <w:p w:rsidR="002F6FF6" w:rsidRPr="002F3FE2" w:rsidRDefault="007F4F58" w:rsidP="002B3436">
            <w:r>
              <w:t xml:space="preserve">Представление интересов гимназии «Альма Матер» в органах </w:t>
            </w:r>
            <w:r w:rsidR="00975C7B">
              <w:t>власти и местного самоуправления разного уровня, в иных организациях и объединениях; оказание содействия функционированию и развитию Гимназии, укрепления её материально-технической базы</w:t>
            </w:r>
          </w:p>
        </w:tc>
      </w:tr>
    </w:tbl>
    <w:p w:rsidR="007B32B7" w:rsidRDefault="007B32B7" w:rsidP="00D72604">
      <w:pPr>
        <w:jc w:val="both"/>
        <w:rPr>
          <w:sz w:val="16"/>
          <w:szCs w:val="16"/>
        </w:rPr>
      </w:pPr>
    </w:p>
    <w:p w:rsidR="00C206C4" w:rsidRDefault="00C206C4" w:rsidP="00D72604">
      <w:pPr>
        <w:jc w:val="both"/>
        <w:rPr>
          <w:sz w:val="16"/>
          <w:szCs w:val="16"/>
        </w:rPr>
      </w:pPr>
    </w:p>
    <w:p w:rsidR="00C206C4" w:rsidRDefault="00C206C4" w:rsidP="00D72604">
      <w:pPr>
        <w:jc w:val="both"/>
        <w:rPr>
          <w:sz w:val="16"/>
          <w:szCs w:val="16"/>
        </w:rPr>
      </w:pPr>
    </w:p>
    <w:p w:rsidR="00C206C4" w:rsidRDefault="00C206C4" w:rsidP="00D72604">
      <w:pPr>
        <w:jc w:val="both"/>
        <w:rPr>
          <w:sz w:val="16"/>
          <w:szCs w:val="16"/>
        </w:rPr>
      </w:pPr>
    </w:p>
    <w:p w:rsidR="00C206C4" w:rsidRDefault="00C206C4" w:rsidP="00D72604">
      <w:pPr>
        <w:jc w:val="both"/>
        <w:rPr>
          <w:sz w:val="16"/>
          <w:szCs w:val="16"/>
        </w:rPr>
      </w:pPr>
    </w:p>
    <w:p w:rsidR="00C206C4" w:rsidRDefault="00C206C4" w:rsidP="00D72604">
      <w:pPr>
        <w:jc w:val="both"/>
        <w:rPr>
          <w:sz w:val="16"/>
          <w:szCs w:val="16"/>
        </w:rPr>
      </w:pPr>
    </w:p>
    <w:p w:rsidR="00C206C4" w:rsidRDefault="00C206C4" w:rsidP="00D72604">
      <w:pPr>
        <w:jc w:val="both"/>
        <w:rPr>
          <w:sz w:val="16"/>
          <w:szCs w:val="16"/>
        </w:rPr>
      </w:pPr>
    </w:p>
    <w:p w:rsidR="00C206C4" w:rsidRDefault="00C206C4" w:rsidP="00D72604">
      <w:pPr>
        <w:jc w:val="both"/>
        <w:rPr>
          <w:sz w:val="16"/>
          <w:szCs w:val="16"/>
        </w:rPr>
      </w:pPr>
    </w:p>
    <w:p w:rsidR="00C206C4" w:rsidRDefault="00C206C4" w:rsidP="00D72604">
      <w:pPr>
        <w:jc w:val="both"/>
        <w:rPr>
          <w:sz w:val="16"/>
          <w:szCs w:val="16"/>
        </w:rPr>
      </w:pPr>
    </w:p>
    <w:p w:rsidR="00C206C4" w:rsidRPr="006E6E3E" w:rsidRDefault="00C206C4" w:rsidP="00D72604">
      <w:pPr>
        <w:jc w:val="both"/>
        <w:rPr>
          <w:sz w:val="16"/>
          <w:szCs w:val="16"/>
        </w:rPr>
      </w:pPr>
    </w:p>
    <w:p w:rsidR="002C5DD9" w:rsidRPr="009C228C" w:rsidRDefault="00892D37" w:rsidP="00A223A2">
      <w:pPr>
        <w:jc w:val="both"/>
        <w:rPr>
          <w:b/>
        </w:rPr>
      </w:pPr>
      <w:r>
        <w:rPr>
          <w:b/>
        </w:rPr>
        <w:lastRenderedPageBreak/>
        <w:t>2</w:t>
      </w:r>
      <w:r w:rsidR="00A223A2" w:rsidRPr="009C228C">
        <w:rPr>
          <w:b/>
        </w:rPr>
        <w:t>.</w:t>
      </w:r>
      <w:r w:rsidR="00A223A2" w:rsidRPr="009C228C">
        <w:tab/>
      </w:r>
      <w:r w:rsidR="00501052" w:rsidRPr="009C228C">
        <w:rPr>
          <w:b/>
        </w:rPr>
        <w:t xml:space="preserve">Система </w:t>
      </w:r>
      <w:r w:rsidR="002C5DD9" w:rsidRPr="009C228C">
        <w:rPr>
          <w:b/>
        </w:rPr>
        <w:t xml:space="preserve">сопровождения инновационной деятельности </w:t>
      </w:r>
      <w:r w:rsidR="00120BE4">
        <w:rPr>
          <w:b/>
        </w:rPr>
        <w:t>ОУ</w:t>
      </w:r>
      <w:r w:rsidR="002C5DD9" w:rsidRPr="009C228C">
        <w:rPr>
          <w:b/>
        </w:rPr>
        <w:t>:</w:t>
      </w:r>
    </w:p>
    <w:p w:rsidR="002C5DD9" w:rsidRDefault="0012658E" w:rsidP="003C73D7">
      <w:pPr>
        <w:jc w:val="both"/>
      </w:pPr>
      <w:r>
        <w:rPr>
          <w:b/>
        </w:rPr>
        <w:t>2</w:t>
      </w:r>
      <w:r w:rsidR="00B20FDD" w:rsidRPr="00B413F4">
        <w:rPr>
          <w:b/>
        </w:rPr>
        <w:t>.1.</w:t>
      </w:r>
      <w:r w:rsidR="00B20FDD">
        <w:tab/>
      </w:r>
      <w:r w:rsidR="003C73D7">
        <w:t>П</w:t>
      </w:r>
      <w:r w:rsidR="003C73D7" w:rsidRPr="00501052">
        <w:t>овышени</w:t>
      </w:r>
      <w:r w:rsidR="003C73D7">
        <w:t>е</w:t>
      </w:r>
      <w:r w:rsidR="003C73D7" w:rsidRPr="00501052">
        <w:t xml:space="preserve"> квалификации педагогов, </w:t>
      </w:r>
      <w:r w:rsidR="003C73D7">
        <w:t>веду</w:t>
      </w:r>
      <w:r w:rsidR="003C73D7" w:rsidRPr="00501052">
        <w:t xml:space="preserve">щих </w:t>
      </w:r>
      <w:r w:rsidR="003C73D7" w:rsidRPr="00BA1947">
        <w:t xml:space="preserve">инновационную деятельность </w:t>
      </w:r>
      <w:r w:rsidR="008B22CB" w:rsidRPr="00BA1947">
        <w:t>в ОУ</w:t>
      </w:r>
    </w:p>
    <w:p w:rsidR="00F23011" w:rsidRDefault="00F23011" w:rsidP="003C73D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61"/>
        <w:gridCol w:w="5529"/>
      </w:tblGrid>
      <w:tr w:rsidR="008B22CB" w:rsidRPr="00C7103F">
        <w:tc>
          <w:tcPr>
            <w:tcW w:w="4786" w:type="dxa"/>
            <w:vAlign w:val="center"/>
          </w:tcPr>
          <w:p w:rsidR="008B22CB" w:rsidRPr="00C7103F" w:rsidRDefault="008B22CB" w:rsidP="00120BE4">
            <w:pPr>
              <w:jc w:val="center"/>
              <w:rPr>
                <w:b/>
              </w:rPr>
            </w:pPr>
            <w:r w:rsidRPr="00C7103F">
              <w:rPr>
                <w:b/>
              </w:rPr>
              <w:t>Общее количество педагогов в ОУ</w:t>
            </w:r>
          </w:p>
        </w:tc>
        <w:tc>
          <w:tcPr>
            <w:tcW w:w="4961" w:type="dxa"/>
            <w:vAlign w:val="center"/>
          </w:tcPr>
          <w:p w:rsidR="008B22CB" w:rsidRPr="00C7103F" w:rsidRDefault="008B22CB" w:rsidP="00C7103F">
            <w:pPr>
              <w:jc w:val="center"/>
              <w:rPr>
                <w:b/>
              </w:rPr>
            </w:pPr>
            <w:r w:rsidRPr="00C7103F">
              <w:rPr>
                <w:b/>
              </w:rPr>
              <w:t>Количество педагогов, участвующих в инновационной деятельности ОУ</w:t>
            </w:r>
          </w:p>
        </w:tc>
        <w:tc>
          <w:tcPr>
            <w:tcW w:w="5529" w:type="dxa"/>
            <w:vAlign w:val="center"/>
          </w:tcPr>
          <w:p w:rsidR="008B22CB" w:rsidRPr="00C7103F" w:rsidRDefault="008B22CB" w:rsidP="00120BE4">
            <w:pPr>
              <w:jc w:val="center"/>
              <w:rPr>
                <w:b/>
              </w:rPr>
            </w:pPr>
            <w:r w:rsidRPr="00C7103F">
              <w:rPr>
                <w:b/>
              </w:rPr>
              <w:t>Количество педагогов-участников инновационной деятельности ОУ, повысивших квалификацию в 20</w:t>
            </w:r>
            <w:r w:rsidR="00120BE4">
              <w:rPr>
                <w:b/>
              </w:rPr>
              <w:t>09</w:t>
            </w:r>
            <w:r w:rsidRPr="00C7103F">
              <w:rPr>
                <w:b/>
              </w:rPr>
              <w:t>-20</w:t>
            </w:r>
            <w:r w:rsidR="00120BE4">
              <w:rPr>
                <w:b/>
              </w:rPr>
              <w:t>10</w:t>
            </w:r>
            <w:r w:rsidRPr="00C7103F">
              <w:rPr>
                <w:b/>
              </w:rPr>
              <w:t xml:space="preserve"> уч.г.</w:t>
            </w:r>
          </w:p>
        </w:tc>
      </w:tr>
      <w:tr w:rsidR="008B22CB" w:rsidRPr="00872595">
        <w:tc>
          <w:tcPr>
            <w:tcW w:w="4786" w:type="dxa"/>
            <w:vAlign w:val="center"/>
          </w:tcPr>
          <w:p w:rsidR="0062699D" w:rsidRDefault="0062699D" w:rsidP="002B3436">
            <w:pPr>
              <w:jc w:val="center"/>
            </w:pPr>
          </w:p>
          <w:p w:rsidR="008B22CB" w:rsidRDefault="0062699D" w:rsidP="002B3436">
            <w:pPr>
              <w:jc w:val="center"/>
            </w:pPr>
            <w:r>
              <w:t>88</w:t>
            </w:r>
          </w:p>
          <w:p w:rsidR="00BA1947" w:rsidRPr="00872595" w:rsidRDefault="00BA1947" w:rsidP="002B3436">
            <w:pPr>
              <w:jc w:val="center"/>
            </w:pPr>
          </w:p>
        </w:tc>
        <w:tc>
          <w:tcPr>
            <w:tcW w:w="4961" w:type="dxa"/>
            <w:vAlign w:val="center"/>
          </w:tcPr>
          <w:p w:rsidR="008B22CB" w:rsidRPr="00872595" w:rsidRDefault="00395171" w:rsidP="002B3436">
            <w:pPr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BA1947" w:rsidRDefault="007D7B75" w:rsidP="007D7B75">
            <w:pPr>
              <w:jc w:val="center"/>
            </w:pPr>
            <w:r>
              <w:t>6</w:t>
            </w:r>
          </w:p>
          <w:p w:rsidR="00BA1947" w:rsidRPr="00872595" w:rsidRDefault="00BA1947" w:rsidP="002B3436">
            <w:pPr>
              <w:jc w:val="center"/>
            </w:pPr>
          </w:p>
        </w:tc>
      </w:tr>
    </w:tbl>
    <w:p w:rsidR="006E6E3E" w:rsidRDefault="006E6E3E" w:rsidP="002B3436">
      <w:pPr>
        <w:jc w:val="center"/>
        <w:rPr>
          <w:b/>
        </w:rPr>
      </w:pPr>
    </w:p>
    <w:p w:rsidR="00D74354" w:rsidRDefault="00D74354" w:rsidP="003C73D7">
      <w:pPr>
        <w:jc w:val="both"/>
        <w:rPr>
          <w:b/>
        </w:rPr>
      </w:pPr>
    </w:p>
    <w:p w:rsidR="008B22CB" w:rsidRDefault="0012658E" w:rsidP="003C73D7">
      <w:pPr>
        <w:jc w:val="both"/>
      </w:pPr>
      <w:r>
        <w:rPr>
          <w:b/>
        </w:rPr>
        <w:t>2</w:t>
      </w:r>
      <w:r w:rsidR="00A4035C" w:rsidRPr="00A4035C">
        <w:rPr>
          <w:b/>
        </w:rPr>
        <w:t>.2.</w:t>
      </w:r>
      <w:r w:rsidR="00A4035C" w:rsidRPr="00A4035C">
        <w:rPr>
          <w:b/>
        </w:rPr>
        <w:tab/>
      </w:r>
      <w:r w:rsidR="00C50557">
        <w:t>П</w:t>
      </w:r>
      <w:r w:rsidR="00C50557" w:rsidRPr="00501052">
        <w:t>овышени</w:t>
      </w:r>
      <w:r w:rsidR="00C50557">
        <w:t>е</w:t>
      </w:r>
      <w:r w:rsidR="00C50557" w:rsidRPr="00501052">
        <w:t xml:space="preserve"> квалификации педагогов</w:t>
      </w:r>
      <w:r w:rsidR="00C50557">
        <w:t xml:space="preserve"> </w:t>
      </w:r>
      <w:r>
        <w:t>ОУ</w:t>
      </w:r>
      <w:r w:rsidR="00C50557">
        <w:t xml:space="preserve"> по вопросам организации и проведения </w:t>
      </w:r>
      <w:r w:rsidR="00C50557" w:rsidRPr="00501052">
        <w:t>инновационн</w:t>
      </w:r>
      <w:r w:rsidR="00C50557">
        <w:t>ой деятельности в ОУ</w:t>
      </w:r>
    </w:p>
    <w:p w:rsidR="00F23011" w:rsidRPr="006E6E3E" w:rsidRDefault="00F23011" w:rsidP="003C73D7">
      <w:pPr>
        <w:jc w:val="both"/>
        <w:rPr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528"/>
        <w:gridCol w:w="5245"/>
        <w:gridCol w:w="3686"/>
      </w:tblGrid>
      <w:tr w:rsidR="002F6FF6" w:rsidRPr="00F23011">
        <w:trPr>
          <w:trHeight w:val="1105"/>
        </w:trPr>
        <w:tc>
          <w:tcPr>
            <w:tcW w:w="851" w:type="dxa"/>
            <w:vAlign w:val="center"/>
          </w:tcPr>
          <w:p w:rsidR="002F6FF6" w:rsidRPr="00F23011" w:rsidRDefault="002F6FF6" w:rsidP="00D223D6">
            <w:pPr>
              <w:jc w:val="center"/>
              <w:rPr>
                <w:b/>
              </w:rPr>
            </w:pPr>
            <w:r w:rsidRPr="00F23011">
              <w:rPr>
                <w:b/>
              </w:rPr>
              <w:t>№ п.п</w:t>
            </w:r>
          </w:p>
        </w:tc>
        <w:tc>
          <w:tcPr>
            <w:tcW w:w="5528" w:type="dxa"/>
            <w:vAlign w:val="center"/>
          </w:tcPr>
          <w:p w:rsidR="002F6FF6" w:rsidRPr="00F23011" w:rsidRDefault="002F6FF6" w:rsidP="00D223D6">
            <w:pPr>
              <w:jc w:val="center"/>
              <w:rPr>
                <w:b/>
              </w:rPr>
            </w:pPr>
            <w:r w:rsidRPr="00F23011">
              <w:rPr>
                <w:b/>
              </w:rPr>
              <w:t>Наименование</w:t>
            </w:r>
          </w:p>
        </w:tc>
        <w:tc>
          <w:tcPr>
            <w:tcW w:w="5245" w:type="dxa"/>
            <w:vAlign w:val="center"/>
          </w:tcPr>
          <w:p w:rsidR="002F6FF6" w:rsidRPr="00F23011" w:rsidRDefault="002F6FF6" w:rsidP="00D223D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обученных по вопросам организации и проведения инновационной деятельности в ОУ</w:t>
            </w:r>
          </w:p>
        </w:tc>
        <w:tc>
          <w:tcPr>
            <w:tcW w:w="3686" w:type="dxa"/>
            <w:vAlign w:val="center"/>
          </w:tcPr>
          <w:p w:rsidR="002F6FF6" w:rsidRPr="00F23011" w:rsidRDefault="002F6FF6" w:rsidP="00D223D6">
            <w:pPr>
              <w:jc w:val="center"/>
              <w:rPr>
                <w:b/>
              </w:rPr>
            </w:pPr>
            <w:r w:rsidRPr="00F23011">
              <w:rPr>
                <w:b/>
              </w:rPr>
              <w:t>Количество обученных</w:t>
            </w:r>
            <w:r w:rsidR="0012658E">
              <w:rPr>
                <w:b/>
              </w:rPr>
              <w:t xml:space="preserve"> </w:t>
            </w:r>
            <w:r w:rsidR="00FF644D" w:rsidRPr="007D7B75">
              <w:rPr>
                <w:b/>
              </w:rPr>
              <w:t>в целом по ОУ</w:t>
            </w:r>
          </w:p>
        </w:tc>
      </w:tr>
      <w:tr w:rsidR="00D7129B" w:rsidRPr="00F23011">
        <w:tc>
          <w:tcPr>
            <w:tcW w:w="851" w:type="dxa"/>
            <w:vMerge w:val="restart"/>
            <w:vAlign w:val="center"/>
          </w:tcPr>
          <w:p w:rsidR="00D7129B" w:rsidRPr="00F23011" w:rsidRDefault="00D7129B" w:rsidP="00D223D6">
            <w:pPr>
              <w:jc w:val="center"/>
            </w:pPr>
            <w:r w:rsidRPr="00F23011">
              <w:t>1.</w:t>
            </w:r>
          </w:p>
        </w:tc>
        <w:tc>
          <w:tcPr>
            <w:tcW w:w="14459" w:type="dxa"/>
            <w:gridSpan w:val="3"/>
            <w:vAlign w:val="center"/>
          </w:tcPr>
          <w:p w:rsidR="00D7129B" w:rsidRPr="00F23011" w:rsidRDefault="00D7129B" w:rsidP="008B22CB">
            <w:pPr>
              <w:jc w:val="center"/>
            </w:pPr>
            <w:r w:rsidRPr="00F23011">
              <w:t xml:space="preserve">Формы </w:t>
            </w:r>
            <w:r w:rsidR="008B22CB" w:rsidRPr="00F23011">
              <w:t>организации учебного процесса</w:t>
            </w:r>
          </w:p>
        </w:tc>
      </w:tr>
      <w:tr w:rsidR="002F6FF6" w:rsidRPr="00F23011">
        <w:tc>
          <w:tcPr>
            <w:tcW w:w="851" w:type="dxa"/>
            <w:vMerge/>
            <w:vAlign w:val="center"/>
          </w:tcPr>
          <w:p w:rsidR="002F6FF6" w:rsidRPr="00F23011" w:rsidRDefault="002F6FF6" w:rsidP="00D223D6">
            <w:pPr>
              <w:jc w:val="center"/>
            </w:pPr>
          </w:p>
        </w:tc>
        <w:tc>
          <w:tcPr>
            <w:tcW w:w="5528" w:type="dxa"/>
          </w:tcPr>
          <w:p w:rsidR="002F6FF6" w:rsidRPr="00F23011" w:rsidRDefault="002F6FF6" w:rsidP="00D223D6">
            <w:pPr>
              <w:jc w:val="both"/>
            </w:pPr>
            <w:r w:rsidRPr="00F23011">
              <w:t>постоянно действующие семинары</w:t>
            </w:r>
          </w:p>
        </w:tc>
        <w:tc>
          <w:tcPr>
            <w:tcW w:w="5245" w:type="dxa"/>
          </w:tcPr>
          <w:p w:rsidR="002F6FF6" w:rsidRPr="00BA1947" w:rsidRDefault="00395171" w:rsidP="002E1D93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2F6FF6" w:rsidRPr="00F23011" w:rsidRDefault="007D7B75" w:rsidP="007D7B75">
            <w:pPr>
              <w:jc w:val="center"/>
            </w:pPr>
            <w:r>
              <w:t>6</w:t>
            </w:r>
          </w:p>
        </w:tc>
      </w:tr>
      <w:tr w:rsidR="002F6FF6" w:rsidRPr="00F23011">
        <w:tc>
          <w:tcPr>
            <w:tcW w:w="851" w:type="dxa"/>
            <w:vMerge/>
            <w:vAlign w:val="center"/>
          </w:tcPr>
          <w:p w:rsidR="002F6FF6" w:rsidRPr="00F23011" w:rsidRDefault="002F6FF6" w:rsidP="00D223D6">
            <w:pPr>
              <w:jc w:val="center"/>
            </w:pPr>
          </w:p>
        </w:tc>
        <w:tc>
          <w:tcPr>
            <w:tcW w:w="5528" w:type="dxa"/>
          </w:tcPr>
          <w:p w:rsidR="002F6FF6" w:rsidRPr="00F23011" w:rsidRDefault="002F6FF6" w:rsidP="00D223D6">
            <w:pPr>
              <w:jc w:val="both"/>
            </w:pPr>
            <w:r w:rsidRPr="00F23011">
              <w:t>совещания</w:t>
            </w:r>
          </w:p>
        </w:tc>
        <w:tc>
          <w:tcPr>
            <w:tcW w:w="5245" w:type="dxa"/>
          </w:tcPr>
          <w:p w:rsidR="002F6FF6" w:rsidRPr="00F23011" w:rsidRDefault="00395171" w:rsidP="002E1D93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2F6FF6" w:rsidRPr="00F23011" w:rsidRDefault="007D7B75" w:rsidP="007D7B75">
            <w:pPr>
              <w:jc w:val="center"/>
            </w:pPr>
            <w:r>
              <w:t>6</w:t>
            </w:r>
          </w:p>
        </w:tc>
      </w:tr>
      <w:tr w:rsidR="002F6FF6" w:rsidRPr="00F23011">
        <w:tc>
          <w:tcPr>
            <w:tcW w:w="851" w:type="dxa"/>
            <w:vMerge/>
            <w:vAlign w:val="center"/>
          </w:tcPr>
          <w:p w:rsidR="002F6FF6" w:rsidRPr="00F23011" w:rsidRDefault="002F6FF6" w:rsidP="00D223D6">
            <w:pPr>
              <w:jc w:val="center"/>
            </w:pPr>
          </w:p>
        </w:tc>
        <w:tc>
          <w:tcPr>
            <w:tcW w:w="5528" w:type="dxa"/>
          </w:tcPr>
          <w:p w:rsidR="002F6FF6" w:rsidRPr="00F23011" w:rsidRDefault="002F6FF6" w:rsidP="00D223D6">
            <w:pPr>
              <w:jc w:val="both"/>
            </w:pPr>
            <w:r w:rsidRPr="00F23011">
              <w:t>семинары</w:t>
            </w:r>
          </w:p>
        </w:tc>
        <w:tc>
          <w:tcPr>
            <w:tcW w:w="5245" w:type="dxa"/>
          </w:tcPr>
          <w:p w:rsidR="002F6FF6" w:rsidRPr="00F23011" w:rsidRDefault="007D7B75" w:rsidP="002E1D93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2F6FF6" w:rsidRPr="00F23011" w:rsidRDefault="007D7B75" w:rsidP="007D7B75">
            <w:pPr>
              <w:jc w:val="center"/>
            </w:pPr>
            <w:r>
              <w:t>6</w:t>
            </w:r>
          </w:p>
        </w:tc>
      </w:tr>
      <w:tr w:rsidR="002F6FF6" w:rsidRPr="00F23011">
        <w:tc>
          <w:tcPr>
            <w:tcW w:w="851" w:type="dxa"/>
            <w:vMerge/>
            <w:vAlign w:val="center"/>
          </w:tcPr>
          <w:p w:rsidR="002F6FF6" w:rsidRPr="00F23011" w:rsidRDefault="002F6FF6" w:rsidP="00D223D6">
            <w:pPr>
              <w:jc w:val="center"/>
            </w:pPr>
          </w:p>
        </w:tc>
        <w:tc>
          <w:tcPr>
            <w:tcW w:w="5528" w:type="dxa"/>
          </w:tcPr>
          <w:p w:rsidR="002F6FF6" w:rsidRPr="00F23011" w:rsidRDefault="002F6FF6" w:rsidP="00D223D6">
            <w:pPr>
              <w:jc w:val="both"/>
            </w:pPr>
            <w:r w:rsidRPr="00F23011">
              <w:t>индивидуальные консультации</w:t>
            </w:r>
          </w:p>
        </w:tc>
        <w:tc>
          <w:tcPr>
            <w:tcW w:w="5245" w:type="dxa"/>
          </w:tcPr>
          <w:p w:rsidR="002F6FF6" w:rsidRPr="00F23011" w:rsidRDefault="00395171" w:rsidP="002E1D93">
            <w:pPr>
              <w:jc w:val="center"/>
            </w:pPr>
            <w:r>
              <w:t>6</w:t>
            </w:r>
          </w:p>
        </w:tc>
        <w:tc>
          <w:tcPr>
            <w:tcW w:w="3686" w:type="dxa"/>
            <w:vMerge w:val="restart"/>
            <w:vAlign w:val="center"/>
          </w:tcPr>
          <w:p w:rsidR="002F6FF6" w:rsidRPr="00F23011" w:rsidRDefault="007D7B75" w:rsidP="00F23011">
            <w:pPr>
              <w:jc w:val="center"/>
            </w:pPr>
            <w:r>
              <w:t>6</w:t>
            </w:r>
          </w:p>
        </w:tc>
      </w:tr>
      <w:tr w:rsidR="002F6FF6" w:rsidRPr="00F23011">
        <w:tc>
          <w:tcPr>
            <w:tcW w:w="851" w:type="dxa"/>
            <w:vMerge/>
            <w:vAlign w:val="center"/>
          </w:tcPr>
          <w:p w:rsidR="002F6FF6" w:rsidRPr="00F23011" w:rsidRDefault="002F6FF6" w:rsidP="00D223D6">
            <w:pPr>
              <w:jc w:val="center"/>
            </w:pPr>
          </w:p>
        </w:tc>
        <w:tc>
          <w:tcPr>
            <w:tcW w:w="5528" w:type="dxa"/>
          </w:tcPr>
          <w:p w:rsidR="002F6FF6" w:rsidRPr="00F23011" w:rsidRDefault="002F6FF6" w:rsidP="00D223D6">
            <w:pPr>
              <w:jc w:val="both"/>
            </w:pPr>
            <w:r w:rsidRPr="00F23011">
              <w:t>групповые консультации</w:t>
            </w:r>
          </w:p>
        </w:tc>
        <w:tc>
          <w:tcPr>
            <w:tcW w:w="5245" w:type="dxa"/>
          </w:tcPr>
          <w:p w:rsidR="002F6FF6" w:rsidRPr="00F23011" w:rsidRDefault="00395171" w:rsidP="002E1D93">
            <w:pPr>
              <w:jc w:val="center"/>
            </w:pPr>
            <w:r>
              <w:t>6</w:t>
            </w:r>
          </w:p>
        </w:tc>
        <w:tc>
          <w:tcPr>
            <w:tcW w:w="3686" w:type="dxa"/>
            <w:vMerge/>
          </w:tcPr>
          <w:p w:rsidR="002F6FF6" w:rsidRPr="00F23011" w:rsidRDefault="002F6FF6" w:rsidP="00D223D6">
            <w:pPr>
              <w:jc w:val="both"/>
            </w:pPr>
          </w:p>
        </w:tc>
      </w:tr>
      <w:tr w:rsidR="002F6FF6" w:rsidRPr="00F23011">
        <w:tc>
          <w:tcPr>
            <w:tcW w:w="851" w:type="dxa"/>
            <w:vMerge/>
            <w:vAlign w:val="center"/>
          </w:tcPr>
          <w:p w:rsidR="002F6FF6" w:rsidRPr="00F23011" w:rsidRDefault="002F6FF6" w:rsidP="00D223D6">
            <w:pPr>
              <w:jc w:val="center"/>
            </w:pPr>
          </w:p>
        </w:tc>
        <w:tc>
          <w:tcPr>
            <w:tcW w:w="5528" w:type="dxa"/>
          </w:tcPr>
          <w:p w:rsidR="002F6FF6" w:rsidRPr="00F23011" w:rsidRDefault="002E1D93" w:rsidP="00395171">
            <w:pPr>
              <w:jc w:val="both"/>
            </w:pPr>
            <w:r>
              <w:t xml:space="preserve">другое </w:t>
            </w:r>
            <w:r w:rsidRPr="00BA1947">
              <w:t>(</w:t>
            </w:r>
            <w:r w:rsidR="00395171">
              <w:t>курсы: «Технология развития информационно-интеллектуальной компетентности (ТРИИК»</w:t>
            </w:r>
            <w:r w:rsidR="002F6FF6" w:rsidRPr="00BA1947">
              <w:t>)</w:t>
            </w:r>
          </w:p>
        </w:tc>
        <w:tc>
          <w:tcPr>
            <w:tcW w:w="5245" w:type="dxa"/>
          </w:tcPr>
          <w:p w:rsidR="007D7B75" w:rsidRDefault="007D7B75" w:rsidP="002E1D93">
            <w:pPr>
              <w:jc w:val="center"/>
            </w:pPr>
          </w:p>
          <w:p w:rsidR="002F6FF6" w:rsidRPr="00F23011" w:rsidRDefault="002E1D93" w:rsidP="002E1D93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7D7B75" w:rsidRDefault="007D7B75" w:rsidP="007D7B75">
            <w:pPr>
              <w:jc w:val="center"/>
            </w:pPr>
          </w:p>
          <w:p w:rsidR="002F6FF6" w:rsidRPr="00F23011" w:rsidRDefault="007D7B75" w:rsidP="007D7B75">
            <w:pPr>
              <w:jc w:val="center"/>
            </w:pPr>
            <w:r>
              <w:t>2</w:t>
            </w:r>
          </w:p>
        </w:tc>
      </w:tr>
      <w:tr w:rsidR="00D7129B" w:rsidRPr="00F23011">
        <w:tc>
          <w:tcPr>
            <w:tcW w:w="851" w:type="dxa"/>
            <w:vMerge w:val="restart"/>
            <w:vAlign w:val="center"/>
          </w:tcPr>
          <w:p w:rsidR="00D7129B" w:rsidRPr="00F23011" w:rsidRDefault="00D7129B" w:rsidP="00D223D6">
            <w:pPr>
              <w:jc w:val="center"/>
            </w:pPr>
            <w:r w:rsidRPr="00F23011">
              <w:t>2.</w:t>
            </w:r>
          </w:p>
        </w:tc>
        <w:tc>
          <w:tcPr>
            <w:tcW w:w="14459" w:type="dxa"/>
            <w:gridSpan w:val="3"/>
            <w:vAlign w:val="center"/>
          </w:tcPr>
          <w:p w:rsidR="00D7129B" w:rsidRPr="00F23011" w:rsidRDefault="00D7129B" w:rsidP="00D223D6">
            <w:pPr>
              <w:jc w:val="center"/>
            </w:pPr>
            <w:r w:rsidRPr="00F23011">
              <w:t>Место повышения квалификации</w:t>
            </w:r>
          </w:p>
        </w:tc>
      </w:tr>
      <w:tr w:rsidR="002F6FF6" w:rsidRPr="00F23011">
        <w:tc>
          <w:tcPr>
            <w:tcW w:w="851" w:type="dxa"/>
            <w:vMerge/>
            <w:vAlign w:val="center"/>
          </w:tcPr>
          <w:p w:rsidR="002F6FF6" w:rsidRPr="00F23011" w:rsidRDefault="002F6FF6" w:rsidP="00D223D6">
            <w:pPr>
              <w:jc w:val="center"/>
            </w:pPr>
          </w:p>
        </w:tc>
        <w:tc>
          <w:tcPr>
            <w:tcW w:w="5528" w:type="dxa"/>
          </w:tcPr>
          <w:p w:rsidR="002F6FF6" w:rsidRPr="00F23011" w:rsidRDefault="002F6FF6" w:rsidP="00D223D6">
            <w:pPr>
              <w:jc w:val="both"/>
            </w:pPr>
            <w:r w:rsidRPr="00F23011">
              <w:t>СПб АППО</w:t>
            </w:r>
          </w:p>
        </w:tc>
        <w:tc>
          <w:tcPr>
            <w:tcW w:w="5245" w:type="dxa"/>
          </w:tcPr>
          <w:p w:rsidR="002F6FF6" w:rsidRPr="00F23011" w:rsidRDefault="002E1D93" w:rsidP="002E1D93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2F6FF6" w:rsidRPr="00F23011" w:rsidRDefault="007D7B75" w:rsidP="002E1D93">
            <w:pPr>
              <w:jc w:val="center"/>
            </w:pPr>
            <w:r>
              <w:t>2</w:t>
            </w:r>
          </w:p>
        </w:tc>
      </w:tr>
      <w:tr w:rsidR="002F6FF6" w:rsidRPr="00F23011">
        <w:tc>
          <w:tcPr>
            <w:tcW w:w="851" w:type="dxa"/>
            <w:vMerge/>
            <w:vAlign w:val="center"/>
          </w:tcPr>
          <w:p w:rsidR="002F6FF6" w:rsidRPr="00F23011" w:rsidRDefault="002F6FF6" w:rsidP="00D223D6">
            <w:pPr>
              <w:jc w:val="center"/>
            </w:pPr>
          </w:p>
        </w:tc>
        <w:tc>
          <w:tcPr>
            <w:tcW w:w="5528" w:type="dxa"/>
          </w:tcPr>
          <w:p w:rsidR="007D7B75" w:rsidRPr="00F23011" w:rsidRDefault="00395171" w:rsidP="00C206C4">
            <w:pPr>
              <w:jc w:val="both"/>
            </w:pPr>
            <w:r>
              <w:t xml:space="preserve">другое (НОУ «Санкт-Петербургская гимназия </w:t>
            </w:r>
            <w:r w:rsidRPr="009D0BC9">
              <w:t>“</w:t>
            </w:r>
            <w:r>
              <w:t>Альма Матер</w:t>
            </w:r>
            <w:r w:rsidRPr="009D0BC9">
              <w:t>”</w:t>
            </w:r>
            <w:r>
              <w:t>»</w:t>
            </w:r>
            <w:r w:rsidR="002F6FF6" w:rsidRPr="00F23011">
              <w:t>)</w:t>
            </w:r>
          </w:p>
        </w:tc>
        <w:tc>
          <w:tcPr>
            <w:tcW w:w="5245" w:type="dxa"/>
          </w:tcPr>
          <w:p w:rsidR="007D7B75" w:rsidRDefault="007D7B75" w:rsidP="002E1D93">
            <w:pPr>
              <w:jc w:val="center"/>
            </w:pPr>
          </w:p>
          <w:p w:rsidR="002F6FF6" w:rsidRPr="00F23011" w:rsidRDefault="00395171" w:rsidP="002E1D93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2F6FF6" w:rsidRDefault="002F6FF6" w:rsidP="002E1D93">
            <w:pPr>
              <w:jc w:val="center"/>
            </w:pPr>
          </w:p>
          <w:p w:rsidR="007D7B75" w:rsidRPr="00F23011" w:rsidRDefault="007D7B75" w:rsidP="002E1D93">
            <w:pPr>
              <w:jc w:val="center"/>
            </w:pPr>
            <w:r>
              <w:t>6</w:t>
            </w:r>
          </w:p>
        </w:tc>
      </w:tr>
      <w:tr w:rsidR="00E3420D" w:rsidRPr="00F23011">
        <w:tc>
          <w:tcPr>
            <w:tcW w:w="851" w:type="dxa"/>
            <w:vMerge w:val="restart"/>
            <w:vAlign w:val="center"/>
          </w:tcPr>
          <w:p w:rsidR="00E3420D" w:rsidRPr="00F23011" w:rsidRDefault="00E3420D" w:rsidP="00D223D6">
            <w:pPr>
              <w:jc w:val="center"/>
            </w:pPr>
            <w:r w:rsidRPr="00F23011">
              <w:t>3.</w:t>
            </w:r>
          </w:p>
        </w:tc>
        <w:tc>
          <w:tcPr>
            <w:tcW w:w="14459" w:type="dxa"/>
            <w:gridSpan w:val="3"/>
            <w:vAlign w:val="center"/>
          </w:tcPr>
          <w:p w:rsidR="00E3420D" w:rsidRPr="00F23011" w:rsidRDefault="00E3420D" w:rsidP="00D223D6">
            <w:pPr>
              <w:jc w:val="center"/>
            </w:pPr>
            <w:r w:rsidRPr="00F23011">
              <w:t>Документ о повышении квалификации</w:t>
            </w:r>
          </w:p>
        </w:tc>
      </w:tr>
      <w:tr w:rsidR="002F6FF6" w:rsidRPr="00F23011">
        <w:tc>
          <w:tcPr>
            <w:tcW w:w="851" w:type="dxa"/>
            <w:vMerge/>
            <w:vAlign w:val="center"/>
          </w:tcPr>
          <w:p w:rsidR="002F6FF6" w:rsidRPr="00F23011" w:rsidRDefault="002F6FF6" w:rsidP="00D223D6">
            <w:pPr>
              <w:jc w:val="center"/>
            </w:pPr>
          </w:p>
        </w:tc>
        <w:tc>
          <w:tcPr>
            <w:tcW w:w="5528" w:type="dxa"/>
          </w:tcPr>
          <w:p w:rsidR="002F6FF6" w:rsidRPr="00F23011" w:rsidRDefault="002F6FF6" w:rsidP="00D223D6">
            <w:pPr>
              <w:jc w:val="both"/>
            </w:pPr>
            <w:r w:rsidRPr="00F23011">
              <w:t>справка/</w:t>
            </w:r>
            <w:r w:rsidRPr="00BA1947">
              <w:t>сертификат</w:t>
            </w:r>
          </w:p>
        </w:tc>
        <w:tc>
          <w:tcPr>
            <w:tcW w:w="5245" w:type="dxa"/>
          </w:tcPr>
          <w:p w:rsidR="002F6FF6" w:rsidRPr="00F23011" w:rsidRDefault="002E1D93" w:rsidP="002E1D93">
            <w:pPr>
              <w:jc w:val="center"/>
            </w:pPr>
            <w:r>
              <w:t>2</w:t>
            </w:r>
            <w:r w:rsidR="00395171">
              <w:t xml:space="preserve"> (ТРИИК)</w:t>
            </w:r>
          </w:p>
        </w:tc>
        <w:tc>
          <w:tcPr>
            <w:tcW w:w="3686" w:type="dxa"/>
          </w:tcPr>
          <w:p w:rsidR="002F6FF6" w:rsidRPr="00F23011" w:rsidRDefault="007D7B75" w:rsidP="002E1D93">
            <w:pPr>
              <w:jc w:val="center"/>
            </w:pPr>
            <w:r>
              <w:t>2</w:t>
            </w:r>
          </w:p>
        </w:tc>
      </w:tr>
      <w:tr w:rsidR="002F6FF6" w:rsidRPr="00F23011">
        <w:tc>
          <w:tcPr>
            <w:tcW w:w="851" w:type="dxa"/>
            <w:vMerge/>
            <w:vAlign w:val="center"/>
          </w:tcPr>
          <w:p w:rsidR="002F6FF6" w:rsidRPr="00F23011" w:rsidRDefault="002F6FF6" w:rsidP="00D223D6">
            <w:pPr>
              <w:jc w:val="center"/>
            </w:pPr>
          </w:p>
        </w:tc>
        <w:tc>
          <w:tcPr>
            <w:tcW w:w="5528" w:type="dxa"/>
          </w:tcPr>
          <w:p w:rsidR="002F6FF6" w:rsidRPr="00F23011" w:rsidRDefault="002F6FF6" w:rsidP="00D223D6">
            <w:pPr>
              <w:jc w:val="both"/>
            </w:pPr>
            <w:r w:rsidRPr="00F23011">
              <w:t>без документа</w:t>
            </w:r>
          </w:p>
        </w:tc>
        <w:tc>
          <w:tcPr>
            <w:tcW w:w="5245" w:type="dxa"/>
          </w:tcPr>
          <w:p w:rsidR="002F6FF6" w:rsidRPr="00F23011" w:rsidRDefault="00395171" w:rsidP="002E1D93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2F6FF6" w:rsidRPr="00F23011" w:rsidRDefault="007D7B75" w:rsidP="002E1D93">
            <w:pPr>
              <w:jc w:val="center"/>
            </w:pPr>
            <w:r>
              <w:t>6</w:t>
            </w:r>
          </w:p>
        </w:tc>
      </w:tr>
    </w:tbl>
    <w:p w:rsidR="008222F7" w:rsidRDefault="00FF644D" w:rsidP="001D1A4A">
      <w:pPr>
        <w:jc w:val="both"/>
      </w:pPr>
      <w:r>
        <w:rPr>
          <w:b/>
        </w:rPr>
        <w:lastRenderedPageBreak/>
        <w:t>2</w:t>
      </w:r>
      <w:r w:rsidR="000A5AC2" w:rsidRPr="00E14CE0">
        <w:rPr>
          <w:b/>
        </w:rPr>
        <w:t>.</w:t>
      </w:r>
      <w:r>
        <w:rPr>
          <w:b/>
        </w:rPr>
        <w:t>3</w:t>
      </w:r>
      <w:r w:rsidR="000A5AC2" w:rsidRPr="00E14CE0">
        <w:rPr>
          <w:b/>
        </w:rPr>
        <w:t>.</w:t>
      </w:r>
      <w:r w:rsidR="000A5AC2">
        <w:tab/>
      </w:r>
      <w:r w:rsidR="003B4184">
        <w:t>Виды</w:t>
      </w:r>
      <w:r w:rsidR="008222F7" w:rsidRPr="0044490E">
        <w:t xml:space="preserve"> передачи инновационного опыта</w:t>
      </w:r>
      <w:r w:rsidR="008222F7">
        <w:t xml:space="preserve"> </w:t>
      </w:r>
      <w:r>
        <w:t>ОУ</w:t>
      </w:r>
    </w:p>
    <w:p w:rsidR="00DA0711" w:rsidRDefault="00DA0711" w:rsidP="001D1A4A">
      <w:pPr>
        <w:jc w:val="both"/>
      </w:pPr>
    </w:p>
    <w:tbl>
      <w:tblPr>
        <w:tblW w:w="154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37"/>
        <w:gridCol w:w="5812"/>
        <w:gridCol w:w="94"/>
        <w:gridCol w:w="2458"/>
        <w:gridCol w:w="94"/>
      </w:tblGrid>
      <w:tr w:rsidR="00E635A9" w:rsidRPr="009733DA">
        <w:trPr>
          <w:gridAfter w:val="1"/>
          <w:wAfter w:w="94" w:type="dxa"/>
          <w:trHeight w:val="608"/>
        </w:trPr>
        <w:tc>
          <w:tcPr>
            <w:tcW w:w="709" w:type="dxa"/>
            <w:vAlign w:val="center"/>
          </w:tcPr>
          <w:p w:rsidR="00E635A9" w:rsidRPr="009733DA" w:rsidRDefault="00E635A9" w:rsidP="00D223D6">
            <w:pPr>
              <w:jc w:val="center"/>
              <w:rPr>
                <w:b/>
              </w:rPr>
            </w:pPr>
            <w:r w:rsidRPr="009733DA">
              <w:rPr>
                <w:b/>
              </w:rPr>
              <w:t>№ п.п</w:t>
            </w:r>
          </w:p>
        </w:tc>
        <w:tc>
          <w:tcPr>
            <w:tcW w:w="6237" w:type="dxa"/>
            <w:vAlign w:val="center"/>
          </w:tcPr>
          <w:p w:rsidR="00E635A9" w:rsidRPr="009733DA" w:rsidRDefault="00E635A9" w:rsidP="00D223D6">
            <w:pPr>
              <w:jc w:val="center"/>
              <w:rPr>
                <w:b/>
              </w:rPr>
            </w:pPr>
            <w:r w:rsidRPr="009733DA">
              <w:rPr>
                <w:b/>
              </w:rPr>
              <w:t>Наименование</w:t>
            </w:r>
          </w:p>
        </w:tc>
        <w:tc>
          <w:tcPr>
            <w:tcW w:w="5812" w:type="dxa"/>
            <w:vAlign w:val="center"/>
          </w:tcPr>
          <w:p w:rsidR="00E635A9" w:rsidRPr="009733DA" w:rsidRDefault="00E635A9" w:rsidP="00D223D6">
            <w:pPr>
              <w:jc w:val="center"/>
              <w:rPr>
                <w:b/>
              </w:rPr>
            </w:pPr>
            <w:r>
              <w:rPr>
                <w:b/>
              </w:rPr>
              <w:t>Перечень материалов, представленных на сайте</w:t>
            </w:r>
          </w:p>
        </w:tc>
        <w:tc>
          <w:tcPr>
            <w:tcW w:w="2552" w:type="dxa"/>
            <w:gridSpan w:val="2"/>
            <w:vAlign w:val="center"/>
          </w:tcPr>
          <w:p w:rsidR="00E635A9" w:rsidRPr="009733DA" w:rsidRDefault="00E635A9" w:rsidP="00D223D6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635A9" w:rsidRPr="009733DA">
        <w:trPr>
          <w:gridAfter w:val="1"/>
          <w:wAfter w:w="94" w:type="dxa"/>
        </w:trPr>
        <w:tc>
          <w:tcPr>
            <w:tcW w:w="709" w:type="dxa"/>
            <w:vAlign w:val="center"/>
          </w:tcPr>
          <w:p w:rsidR="00E635A9" w:rsidRPr="009733DA" w:rsidRDefault="00E635A9" w:rsidP="00D223D6">
            <w:pPr>
              <w:jc w:val="center"/>
            </w:pPr>
            <w:r w:rsidRPr="009733DA">
              <w:t>1.</w:t>
            </w:r>
          </w:p>
        </w:tc>
        <w:tc>
          <w:tcPr>
            <w:tcW w:w="6237" w:type="dxa"/>
            <w:vAlign w:val="center"/>
          </w:tcPr>
          <w:p w:rsidR="00E635A9" w:rsidRPr="009733DA" w:rsidRDefault="00E635A9" w:rsidP="003F25F4">
            <w:r w:rsidRPr="009733DA">
              <w:t>Сайт образовательного учреждения, ведущего инновационную деятельность</w:t>
            </w:r>
            <w:r>
              <w:t xml:space="preserve"> (ИД)</w:t>
            </w:r>
          </w:p>
        </w:tc>
        <w:tc>
          <w:tcPr>
            <w:tcW w:w="5812" w:type="dxa"/>
            <w:vAlign w:val="center"/>
          </w:tcPr>
          <w:p w:rsidR="00BA1947" w:rsidRDefault="00BA1947" w:rsidP="00FF3ED7">
            <w:pPr>
              <w:jc w:val="both"/>
            </w:pPr>
          </w:p>
          <w:p w:rsidR="00580352" w:rsidRPr="00580352" w:rsidRDefault="0087382D" w:rsidP="00FF3ED7">
            <w:pPr>
              <w:jc w:val="both"/>
            </w:pPr>
            <w:r w:rsidRPr="00145C41">
              <w:t>Раздел «Наши инновации»</w:t>
            </w:r>
            <w:r w:rsidR="004B0206">
              <w:t xml:space="preserve">, проект: </w:t>
            </w:r>
            <w:r w:rsidR="00580352">
              <w:t>«</w:t>
            </w:r>
            <w:r w:rsidR="00580352" w:rsidRPr="00580352">
              <w:t>Школа-лаборатория</w:t>
            </w:r>
            <w:r w:rsidR="00580352">
              <w:t>»</w:t>
            </w:r>
          </w:p>
          <w:p w:rsidR="00580352" w:rsidRPr="00580352" w:rsidRDefault="00580352" w:rsidP="00580352">
            <w:pPr>
              <w:ind w:firstLine="709"/>
            </w:pPr>
          </w:p>
          <w:p w:rsidR="00145C41" w:rsidRPr="00145C41" w:rsidRDefault="00145C41" w:rsidP="00580352">
            <w:pPr>
              <w:ind w:firstLine="709"/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635A9" w:rsidRPr="006F2FEA" w:rsidRDefault="00E635A9" w:rsidP="002E1D93">
            <w:pPr>
              <w:jc w:val="both"/>
              <w:rPr>
                <w:sz w:val="20"/>
                <w:szCs w:val="20"/>
              </w:rPr>
            </w:pPr>
          </w:p>
        </w:tc>
      </w:tr>
      <w:tr w:rsidR="00E14CE0" w:rsidRPr="009733DA">
        <w:trPr>
          <w:gridAfter w:val="1"/>
          <w:wAfter w:w="94" w:type="dxa"/>
          <w:trHeight w:val="410"/>
        </w:trPr>
        <w:tc>
          <w:tcPr>
            <w:tcW w:w="709" w:type="dxa"/>
            <w:vMerge w:val="restart"/>
            <w:vAlign w:val="center"/>
          </w:tcPr>
          <w:p w:rsidR="00E14CE0" w:rsidRPr="009733DA" w:rsidRDefault="00E14CE0" w:rsidP="00D223D6">
            <w:pPr>
              <w:jc w:val="center"/>
            </w:pPr>
            <w:r w:rsidRPr="009733DA">
              <w:t>3.</w:t>
            </w:r>
          </w:p>
        </w:tc>
        <w:tc>
          <w:tcPr>
            <w:tcW w:w="14601" w:type="dxa"/>
            <w:gridSpan w:val="4"/>
            <w:vAlign w:val="center"/>
          </w:tcPr>
          <w:p w:rsidR="00E14CE0" w:rsidRPr="009733DA" w:rsidRDefault="00E14CE0" w:rsidP="00395171">
            <w:pPr>
              <w:jc w:val="center"/>
            </w:pPr>
            <w:r w:rsidRPr="009733DA">
              <w:t>Публикации</w:t>
            </w:r>
            <w:r w:rsidR="00FE3E98">
              <w:t>, изданные в 20</w:t>
            </w:r>
            <w:r w:rsidR="00FF644D">
              <w:t>09</w:t>
            </w:r>
            <w:r w:rsidR="00FE3E98">
              <w:t>-20</w:t>
            </w:r>
            <w:r w:rsidR="00FF644D">
              <w:t>10</w:t>
            </w:r>
            <w:r w:rsidR="00FE3E98">
              <w:t xml:space="preserve"> г</w:t>
            </w:r>
            <w:r w:rsidR="00395171">
              <w:t>г.</w:t>
            </w:r>
          </w:p>
        </w:tc>
      </w:tr>
      <w:tr w:rsidR="00E635A9" w:rsidRPr="009733DA">
        <w:tc>
          <w:tcPr>
            <w:tcW w:w="709" w:type="dxa"/>
            <w:vMerge/>
            <w:vAlign w:val="center"/>
          </w:tcPr>
          <w:p w:rsidR="00E635A9" w:rsidRPr="009733DA" w:rsidRDefault="00E635A9" w:rsidP="00D223D6">
            <w:pPr>
              <w:jc w:val="center"/>
            </w:pPr>
          </w:p>
        </w:tc>
        <w:tc>
          <w:tcPr>
            <w:tcW w:w="6237" w:type="dxa"/>
            <w:vAlign w:val="center"/>
          </w:tcPr>
          <w:p w:rsidR="00E635A9" w:rsidRPr="009733DA" w:rsidRDefault="00E635A9" w:rsidP="003F25F4">
            <w:r w:rsidRPr="009733DA">
              <w:t>академические издания (перечень ВАК)</w:t>
            </w:r>
          </w:p>
        </w:tc>
        <w:tc>
          <w:tcPr>
            <w:tcW w:w="5906" w:type="dxa"/>
            <w:gridSpan w:val="2"/>
            <w:vAlign w:val="center"/>
          </w:tcPr>
          <w:p w:rsidR="00E635A9" w:rsidRPr="00245B36" w:rsidRDefault="00FF3ED7" w:rsidP="00971C4E">
            <w:pPr>
              <w:jc w:val="center"/>
            </w:pPr>
            <w:r>
              <w:t>нет</w:t>
            </w:r>
          </w:p>
        </w:tc>
        <w:tc>
          <w:tcPr>
            <w:tcW w:w="2552" w:type="dxa"/>
            <w:gridSpan w:val="2"/>
            <w:vAlign w:val="center"/>
          </w:tcPr>
          <w:p w:rsidR="00E635A9" w:rsidRPr="006F2FEA" w:rsidRDefault="00E635A9" w:rsidP="00CA306E">
            <w:pPr>
              <w:jc w:val="center"/>
              <w:rPr>
                <w:sz w:val="20"/>
                <w:szCs w:val="20"/>
              </w:rPr>
            </w:pPr>
          </w:p>
        </w:tc>
      </w:tr>
      <w:tr w:rsidR="00E635A9" w:rsidRPr="009733DA">
        <w:tc>
          <w:tcPr>
            <w:tcW w:w="709" w:type="dxa"/>
            <w:vMerge/>
            <w:vAlign w:val="center"/>
          </w:tcPr>
          <w:p w:rsidR="00E635A9" w:rsidRPr="009733DA" w:rsidRDefault="00E635A9" w:rsidP="00D223D6">
            <w:pPr>
              <w:jc w:val="center"/>
            </w:pPr>
          </w:p>
        </w:tc>
        <w:tc>
          <w:tcPr>
            <w:tcW w:w="6237" w:type="dxa"/>
            <w:vAlign w:val="center"/>
          </w:tcPr>
          <w:p w:rsidR="00E635A9" w:rsidRPr="009733DA" w:rsidRDefault="00E635A9" w:rsidP="003F25F4">
            <w:r w:rsidRPr="009733DA">
              <w:t>печатные издания (журналы, газеты и т.п.)</w:t>
            </w:r>
          </w:p>
        </w:tc>
        <w:tc>
          <w:tcPr>
            <w:tcW w:w="5906" w:type="dxa"/>
            <w:gridSpan w:val="2"/>
            <w:vAlign w:val="center"/>
          </w:tcPr>
          <w:p w:rsidR="00E635A9" w:rsidRPr="00245B36" w:rsidRDefault="00FF3ED7" w:rsidP="00D223D6">
            <w:pPr>
              <w:jc w:val="center"/>
            </w:pPr>
            <w:r>
              <w:t>нет</w:t>
            </w:r>
          </w:p>
        </w:tc>
        <w:tc>
          <w:tcPr>
            <w:tcW w:w="2552" w:type="dxa"/>
            <w:gridSpan w:val="2"/>
            <w:vAlign w:val="center"/>
          </w:tcPr>
          <w:p w:rsidR="00E635A9" w:rsidRPr="006F2FEA" w:rsidRDefault="00E635A9" w:rsidP="00EA4FDD">
            <w:pPr>
              <w:jc w:val="center"/>
              <w:rPr>
                <w:sz w:val="20"/>
                <w:szCs w:val="20"/>
              </w:rPr>
            </w:pPr>
          </w:p>
        </w:tc>
      </w:tr>
      <w:tr w:rsidR="00E635A9" w:rsidRPr="009733DA">
        <w:tc>
          <w:tcPr>
            <w:tcW w:w="709" w:type="dxa"/>
            <w:vMerge/>
            <w:vAlign w:val="center"/>
          </w:tcPr>
          <w:p w:rsidR="00E635A9" w:rsidRPr="009733DA" w:rsidRDefault="00E635A9" w:rsidP="00D223D6">
            <w:pPr>
              <w:jc w:val="center"/>
            </w:pPr>
          </w:p>
        </w:tc>
        <w:tc>
          <w:tcPr>
            <w:tcW w:w="6237" w:type="dxa"/>
            <w:vAlign w:val="center"/>
          </w:tcPr>
          <w:p w:rsidR="00E635A9" w:rsidRPr="009733DA" w:rsidRDefault="00E635A9" w:rsidP="003F25F4">
            <w:r w:rsidRPr="009733DA">
              <w:t>электронные издания, имеющие свидетельство о государственной регистрации в качестве СМИ</w:t>
            </w:r>
          </w:p>
        </w:tc>
        <w:tc>
          <w:tcPr>
            <w:tcW w:w="5906" w:type="dxa"/>
            <w:gridSpan w:val="2"/>
            <w:vAlign w:val="center"/>
          </w:tcPr>
          <w:p w:rsidR="00E635A9" w:rsidRPr="00245B36" w:rsidRDefault="00FF3ED7" w:rsidP="00C7103F">
            <w:pPr>
              <w:jc w:val="center"/>
            </w:pPr>
            <w:r>
              <w:t>нет</w:t>
            </w:r>
          </w:p>
        </w:tc>
        <w:tc>
          <w:tcPr>
            <w:tcW w:w="2552" w:type="dxa"/>
            <w:gridSpan w:val="2"/>
            <w:vAlign w:val="center"/>
          </w:tcPr>
          <w:p w:rsidR="00E635A9" w:rsidRPr="006F2FEA" w:rsidRDefault="00E635A9" w:rsidP="00C7103F">
            <w:pPr>
              <w:jc w:val="center"/>
              <w:rPr>
                <w:sz w:val="20"/>
                <w:szCs w:val="20"/>
              </w:rPr>
            </w:pPr>
          </w:p>
        </w:tc>
      </w:tr>
      <w:tr w:rsidR="00E635A9" w:rsidRPr="009733DA">
        <w:tc>
          <w:tcPr>
            <w:tcW w:w="709" w:type="dxa"/>
            <w:vMerge/>
            <w:vAlign w:val="center"/>
          </w:tcPr>
          <w:p w:rsidR="00E635A9" w:rsidRPr="009733DA" w:rsidRDefault="00E635A9" w:rsidP="00D223D6">
            <w:pPr>
              <w:jc w:val="center"/>
            </w:pPr>
          </w:p>
        </w:tc>
        <w:tc>
          <w:tcPr>
            <w:tcW w:w="6237" w:type="dxa"/>
            <w:vAlign w:val="center"/>
          </w:tcPr>
          <w:p w:rsidR="00E635A9" w:rsidRPr="009733DA" w:rsidRDefault="00E635A9" w:rsidP="003F25F4">
            <w:r w:rsidRPr="009733DA">
              <w:t>отдельное издание (монография, сборник, пособие и т.п.)</w:t>
            </w:r>
          </w:p>
        </w:tc>
        <w:tc>
          <w:tcPr>
            <w:tcW w:w="5906" w:type="dxa"/>
            <w:gridSpan w:val="2"/>
            <w:vAlign w:val="center"/>
          </w:tcPr>
          <w:p w:rsidR="00E635A9" w:rsidRPr="00245B36" w:rsidRDefault="00FF3ED7" w:rsidP="00C7103F">
            <w:pPr>
              <w:jc w:val="center"/>
            </w:pPr>
            <w:r>
              <w:t>нет</w:t>
            </w:r>
          </w:p>
        </w:tc>
        <w:tc>
          <w:tcPr>
            <w:tcW w:w="2552" w:type="dxa"/>
            <w:gridSpan w:val="2"/>
            <w:vAlign w:val="center"/>
          </w:tcPr>
          <w:p w:rsidR="00E635A9" w:rsidRPr="006F2FEA" w:rsidRDefault="00E635A9" w:rsidP="00CA306E">
            <w:pPr>
              <w:jc w:val="center"/>
              <w:rPr>
                <w:sz w:val="20"/>
                <w:szCs w:val="20"/>
              </w:rPr>
            </w:pPr>
          </w:p>
        </w:tc>
      </w:tr>
      <w:tr w:rsidR="00E635A9" w:rsidRPr="009733DA">
        <w:tc>
          <w:tcPr>
            <w:tcW w:w="709" w:type="dxa"/>
            <w:vMerge/>
            <w:vAlign w:val="center"/>
          </w:tcPr>
          <w:p w:rsidR="00E635A9" w:rsidRPr="009733DA" w:rsidRDefault="00E635A9" w:rsidP="00D223D6">
            <w:pPr>
              <w:jc w:val="center"/>
            </w:pPr>
          </w:p>
        </w:tc>
        <w:tc>
          <w:tcPr>
            <w:tcW w:w="6237" w:type="dxa"/>
            <w:vAlign w:val="center"/>
          </w:tcPr>
          <w:p w:rsidR="00E635A9" w:rsidRPr="009733DA" w:rsidRDefault="00E635A9" w:rsidP="00C7103F">
            <w:r w:rsidRPr="009733DA">
              <w:t>районные издания</w:t>
            </w:r>
          </w:p>
        </w:tc>
        <w:tc>
          <w:tcPr>
            <w:tcW w:w="5906" w:type="dxa"/>
            <w:gridSpan w:val="2"/>
            <w:vAlign w:val="center"/>
          </w:tcPr>
          <w:p w:rsidR="00E635A9" w:rsidRPr="00245B36" w:rsidRDefault="00FF3ED7" w:rsidP="00CA306E">
            <w:pPr>
              <w:jc w:val="center"/>
            </w:pPr>
            <w:r>
              <w:t>нет</w:t>
            </w:r>
          </w:p>
        </w:tc>
        <w:tc>
          <w:tcPr>
            <w:tcW w:w="2552" w:type="dxa"/>
            <w:gridSpan w:val="2"/>
            <w:vAlign w:val="center"/>
          </w:tcPr>
          <w:p w:rsidR="00E635A9" w:rsidRPr="006F2FEA" w:rsidRDefault="00E635A9" w:rsidP="00C7103F">
            <w:pPr>
              <w:jc w:val="center"/>
              <w:rPr>
                <w:sz w:val="20"/>
                <w:szCs w:val="20"/>
              </w:rPr>
            </w:pPr>
          </w:p>
        </w:tc>
      </w:tr>
      <w:tr w:rsidR="00E635A9" w:rsidRPr="009733DA">
        <w:tc>
          <w:tcPr>
            <w:tcW w:w="709" w:type="dxa"/>
            <w:vMerge/>
            <w:vAlign w:val="center"/>
          </w:tcPr>
          <w:p w:rsidR="00E635A9" w:rsidRPr="009733DA" w:rsidRDefault="00E635A9" w:rsidP="00D223D6">
            <w:pPr>
              <w:jc w:val="center"/>
            </w:pPr>
          </w:p>
        </w:tc>
        <w:tc>
          <w:tcPr>
            <w:tcW w:w="6237" w:type="dxa"/>
            <w:vAlign w:val="center"/>
          </w:tcPr>
          <w:p w:rsidR="00E635A9" w:rsidRPr="009733DA" w:rsidRDefault="00E635A9" w:rsidP="00C7103F">
            <w:r w:rsidRPr="009733DA">
              <w:t>издания ОУ</w:t>
            </w:r>
          </w:p>
        </w:tc>
        <w:tc>
          <w:tcPr>
            <w:tcW w:w="5906" w:type="dxa"/>
            <w:gridSpan w:val="2"/>
            <w:vAlign w:val="center"/>
          </w:tcPr>
          <w:p w:rsidR="00E635A9" w:rsidRPr="00020372" w:rsidRDefault="00245B36" w:rsidP="0062699D">
            <w:pPr>
              <w:jc w:val="both"/>
            </w:pPr>
            <w:r w:rsidRPr="00020372">
              <w:t>1. Мизонова Л.А. Обучение русскому языку в начальной школе. Идеи, приёмы, примеры. — СПб.: НОУ Санкт-Петербургская гимназия «Альма Матер», 2009.— 104 с.</w:t>
            </w:r>
          </w:p>
          <w:p w:rsidR="00245B36" w:rsidRPr="00020372" w:rsidRDefault="00245B36" w:rsidP="0062699D">
            <w:pPr>
              <w:jc w:val="both"/>
            </w:pPr>
            <w:r w:rsidRPr="00020372">
              <w:t>2. Образовательная программа негосударственного образовательного учреждения «Санкт-Петербургская гимназия “Альма Матер”», школы с углублённым изучением иностранного языка. — СПб.: НОУ Санкт-Петербургская гимназия «Альма Матер», 2009.— 72 с.</w:t>
            </w:r>
          </w:p>
          <w:p w:rsidR="00245B36" w:rsidRPr="00245B36" w:rsidRDefault="00245B36" w:rsidP="0062699D">
            <w:pPr>
              <w:jc w:val="both"/>
            </w:pPr>
            <w:r w:rsidRPr="00020372">
              <w:t xml:space="preserve">3. </w:t>
            </w:r>
            <w:r w:rsidR="00C146D7" w:rsidRPr="0062699D">
              <w:rPr>
                <w:i/>
              </w:rPr>
              <w:t xml:space="preserve">Готовится к </w:t>
            </w:r>
            <w:r w:rsidR="00FF3ED7" w:rsidRPr="0062699D">
              <w:rPr>
                <w:i/>
              </w:rPr>
              <w:t>публикации:</w:t>
            </w:r>
            <w:r w:rsidR="00C146D7">
              <w:t xml:space="preserve"> Белина Е.В. Алгоритмы творчества</w:t>
            </w:r>
            <w:r w:rsidR="00FF3ED7">
              <w:t>.</w:t>
            </w:r>
            <w:r w:rsidR="0062699D" w:rsidRPr="00020372">
              <w:t xml:space="preserve"> </w:t>
            </w:r>
            <w:r w:rsidR="0062699D">
              <w:t xml:space="preserve">— </w:t>
            </w:r>
            <w:r w:rsidR="0062699D" w:rsidRPr="00020372">
              <w:t>СПб.: НОУ Санкт-Петербургская гимназия «Альма Матер»</w:t>
            </w:r>
          </w:p>
        </w:tc>
        <w:tc>
          <w:tcPr>
            <w:tcW w:w="2552" w:type="dxa"/>
            <w:gridSpan w:val="2"/>
            <w:vAlign w:val="center"/>
          </w:tcPr>
          <w:p w:rsidR="00E635A9" w:rsidRPr="006F2FEA" w:rsidRDefault="00E635A9" w:rsidP="00C710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0711" w:rsidRDefault="00DA0711" w:rsidP="00D74354">
      <w:pPr>
        <w:tabs>
          <w:tab w:val="left" w:pos="284"/>
        </w:tabs>
        <w:jc w:val="both"/>
        <w:rPr>
          <w:b/>
        </w:rPr>
      </w:pPr>
    </w:p>
    <w:p w:rsidR="00DA0711" w:rsidRDefault="00DA0711" w:rsidP="00D74354">
      <w:pPr>
        <w:tabs>
          <w:tab w:val="left" w:pos="284"/>
        </w:tabs>
        <w:jc w:val="both"/>
        <w:rPr>
          <w:b/>
        </w:rPr>
      </w:pPr>
    </w:p>
    <w:p w:rsidR="00CD36EB" w:rsidRDefault="00CD36EB" w:rsidP="00D74354">
      <w:pPr>
        <w:tabs>
          <w:tab w:val="left" w:pos="284"/>
        </w:tabs>
        <w:jc w:val="both"/>
        <w:rPr>
          <w:b/>
        </w:rPr>
      </w:pPr>
    </w:p>
    <w:p w:rsidR="00DA0711" w:rsidRDefault="00DA0711" w:rsidP="00D74354">
      <w:pPr>
        <w:tabs>
          <w:tab w:val="left" w:pos="284"/>
        </w:tabs>
        <w:jc w:val="both"/>
        <w:rPr>
          <w:b/>
        </w:rPr>
      </w:pPr>
    </w:p>
    <w:p w:rsidR="001D1A4A" w:rsidRDefault="00D74354" w:rsidP="00D74354">
      <w:pPr>
        <w:tabs>
          <w:tab w:val="left" w:pos="284"/>
        </w:tabs>
        <w:jc w:val="both"/>
      </w:pPr>
      <w:r>
        <w:rPr>
          <w:b/>
        </w:rPr>
        <w:lastRenderedPageBreak/>
        <w:t>2</w:t>
      </w:r>
      <w:r w:rsidR="001D1A4A" w:rsidRPr="009733DA">
        <w:rPr>
          <w:b/>
        </w:rPr>
        <w:t>.</w:t>
      </w:r>
      <w:r>
        <w:rPr>
          <w:b/>
        </w:rPr>
        <w:t>4</w:t>
      </w:r>
      <w:r w:rsidR="001D1A4A" w:rsidRPr="001D1A4A">
        <w:rPr>
          <w:b/>
        </w:rPr>
        <w:t>.</w:t>
      </w:r>
      <w:r w:rsidR="001D1A4A">
        <w:tab/>
      </w:r>
      <w:r w:rsidR="003B4184">
        <w:t>Виды</w:t>
      </w:r>
      <w:r w:rsidR="001D1A4A">
        <w:t xml:space="preserve"> поддержки инновационной деятельности ОУ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812"/>
        <w:gridCol w:w="5528"/>
        <w:gridCol w:w="1560"/>
        <w:gridCol w:w="1701"/>
      </w:tblGrid>
      <w:tr w:rsidR="00D5617E" w:rsidRPr="00951477">
        <w:trPr>
          <w:trHeight w:val="562"/>
        </w:trPr>
        <w:tc>
          <w:tcPr>
            <w:tcW w:w="709" w:type="dxa"/>
            <w:vAlign w:val="center"/>
          </w:tcPr>
          <w:p w:rsidR="00D5617E" w:rsidRPr="00951477" w:rsidRDefault="00D5617E" w:rsidP="00DA0711">
            <w:pPr>
              <w:jc w:val="center"/>
              <w:rPr>
                <w:b/>
              </w:rPr>
            </w:pPr>
            <w:r w:rsidRPr="00951477">
              <w:rPr>
                <w:b/>
              </w:rPr>
              <w:t>№ п.п</w:t>
            </w:r>
          </w:p>
        </w:tc>
        <w:tc>
          <w:tcPr>
            <w:tcW w:w="5812" w:type="dxa"/>
            <w:vAlign w:val="center"/>
          </w:tcPr>
          <w:p w:rsidR="00D5617E" w:rsidRPr="00951477" w:rsidRDefault="002F40C6" w:rsidP="00DA0711">
            <w:pPr>
              <w:jc w:val="center"/>
              <w:rPr>
                <w:b/>
              </w:rPr>
            </w:pPr>
            <w:r>
              <w:rPr>
                <w:b/>
              </w:rPr>
              <w:t>Виды поддержки</w:t>
            </w:r>
          </w:p>
        </w:tc>
        <w:tc>
          <w:tcPr>
            <w:tcW w:w="5528" w:type="dxa"/>
            <w:vAlign w:val="center"/>
          </w:tcPr>
          <w:p w:rsidR="00D5617E" w:rsidRPr="00951477" w:rsidRDefault="002F40C6" w:rsidP="00DA0711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D5617E" w:rsidRPr="00951477" w:rsidRDefault="002F40C6" w:rsidP="00DA0711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D5617E" w:rsidRPr="00951477" w:rsidRDefault="002F40C6" w:rsidP="00DA071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26742" w:rsidRPr="00951477">
        <w:trPr>
          <w:trHeight w:val="680"/>
        </w:trPr>
        <w:tc>
          <w:tcPr>
            <w:tcW w:w="709" w:type="dxa"/>
            <w:vAlign w:val="center"/>
          </w:tcPr>
          <w:p w:rsidR="00326742" w:rsidRPr="00951477" w:rsidRDefault="00326742" w:rsidP="00DA0711">
            <w:pPr>
              <w:jc w:val="center"/>
            </w:pPr>
            <w:r w:rsidRPr="00951477">
              <w:t>1.</w:t>
            </w:r>
          </w:p>
        </w:tc>
        <w:tc>
          <w:tcPr>
            <w:tcW w:w="5812" w:type="dxa"/>
            <w:vAlign w:val="center"/>
          </w:tcPr>
          <w:p w:rsidR="00326742" w:rsidRPr="00951477" w:rsidRDefault="00326742" w:rsidP="00DA0711">
            <w:r w:rsidRPr="00951477">
              <w:t>Введение в штатное расписание ОУ дополнительных ставок</w:t>
            </w:r>
          </w:p>
        </w:tc>
        <w:tc>
          <w:tcPr>
            <w:tcW w:w="5528" w:type="dxa"/>
            <w:vAlign w:val="center"/>
          </w:tcPr>
          <w:p w:rsidR="00326742" w:rsidRPr="00D20037" w:rsidRDefault="00326742" w:rsidP="00DA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20037">
              <w:rPr>
                <w:sz w:val="20"/>
                <w:szCs w:val="20"/>
              </w:rPr>
              <w:t>бщее количество ставок, введенных в ОУ в связи с присвоением инновационного статуса</w:t>
            </w:r>
          </w:p>
        </w:tc>
        <w:tc>
          <w:tcPr>
            <w:tcW w:w="1560" w:type="dxa"/>
            <w:vAlign w:val="center"/>
          </w:tcPr>
          <w:p w:rsidR="00326742" w:rsidRPr="00C146D7" w:rsidRDefault="00FF3ED7" w:rsidP="00DA071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26742" w:rsidRPr="00951477" w:rsidRDefault="00326742" w:rsidP="00DA0711">
            <w:pPr>
              <w:jc w:val="center"/>
            </w:pPr>
          </w:p>
        </w:tc>
      </w:tr>
      <w:tr w:rsidR="00326742" w:rsidRPr="00951477">
        <w:trPr>
          <w:trHeight w:val="680"/>
        </w:trPr>
        <w:tc>
          <w:tcPr>
            <w:tcW w:w="709" w:type="dxa"/>
            <w:vMerge w:val="restart"/>
            <w:vAlign w:val="center"/>
          </w:tcPr>
          <w:p w:rsidR="00326742" w:rsidRPr="00951477" w:rsidRDefault="00326742" w:rsidP="00DA0711">
            <w:pPr>
              <w:jc w:val="center"/>
            </w:pPr>
            <w:r w:rsidRPr="00951477">
              <w:t>2.</w:t>
            </w:r>
          </w:p>
        </w:tc>
        <w:tc>
          <w:tcPr>
            <w:tcW w:w="5812" w:type="dxa"/>
            <w:vMerge w:val="restart"/>
            <w:vAlign w:val="center"/>
          </w:tcPr>
          <w:p w:rsidR="00326742" w:rsidRPr="00951477" w:rsidRDefault="00326742" w:rsidP="00DA0711">
            <w:r>
              <w:t xml:space="preserve">Адресные программы, в которые включено </w:t>
            </w:r>
            <w:r w:rsidRPr="00951477">
              <w:t>ОУ</w:t>
            </w:r>
          </w:p>
        </w:tc>
        <w:tc>
          <w:tcPr>
            <w:tcW w:w="5528" w:type="dxa"/>
            <w:vAlign w:val="center"/>
          </w:tcPr>
          <w:p w:rsidR="00326742" w:rsidRPr="00DA0711" w:rsidRDefault="00DA0711" w:rsidP="00DA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A0711">
              <w:rPr>
                <w:sz w:val="20"/>
                <w:szCs w:val="20"/>
              </w:rPr>
              <w:t>умма бюджетных ассигнований</w:t>
            </w:r>
          </w:p>
        </w:tc>
        <w:tc>
          <w:tcPr>
            <w:tcW w:w="1560" w:type="dxa"/>
            <w:vAlign w:val="center"/>
          </w:tcPr>
          <w:p w:rsidR="00C146D7" w:rsidRPr="00FF3ED7" w:rsidRDefault="00FF3ED7" w:rsidP="00DA0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326742" w:rsidRPr="00951477" w:rsidRDefault="00326742" w:rsidP="00DA0711">
            <w:pPr>
              <w:jc w:val="center"/>
            </w:pPr>
          </w:p>
        </w:tc>
      </w:tr>
      <w:tr w:rsidR="00326742" w:rsidRPr="00951477">
        <w:trPr>
          <w:trHeight w:val="680"/>
        </w:trPr>
        <w:tc>
          <w:tcPr>
            <w:tcW w:w="709" w:type="dxa"/>
            <w:vMerge/>
            <w:vAlign w:val="center"/>
          </w:tcPr>
          <w:p w:rsidR="00326742" w:rsidRPr="00951477" w:rsidRDefault="00326742" w:rsidP="00DA0711">
            <w:pPr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326742" w:rsidRPr="00951477" w:rsidRDefault="00326742" w:rsidP="00DA0711"/>
        </w:tc>
        <w:tc>
          <w:tcPr>
            <w:tcW w:w="5528" w:type="dxa"/>
            <w:vAlign w:val="center"/>
          </w:tcPr>
          <w:p w:rsidR="00326742" w:rsidRDefault="00326742" w:rsidP="00DA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5079A">
              <w:rPr>
                <w:sz w:val="20"/>
                <w:szCs w:val="20"/>
              </w:rPr>
              <w:t>дресные программы поставки оборудования ОУ</w:t>
            </w:r>
          </w:p>
        </w:tc>
        <w:tc>
          <w:tcPr>
            <w:tcW w:w="1560" w:type="dxa"/>
            <w:vAlign w:val="center"/>
          </w:tcPr>
          <w:p w:rsidR="00326742" w:rsidRPr="00951477" w:rsidRDefault="00FF3ED7" w:rsidP="00DA071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26742" w:rsidRPr="00951477" w:rsidRDefault="00326742" w:rsidP="00DA0711">
            <w:pPr>
              <w:jc w:val="center"/>
            </w:pPr>
          </w:p>
        </w:tc>
      </w:tr>
      <w:tr w:rsidR="00326742" w:rsidRPr="00951477">
        <w:tc>
          <w:tcPr>
            <w:tcW w:w="709" w:type="dxa"/>
            <w:vMerge/>
            <w:vAlign w:val="center"/>
          </w:tcPr>
          <w:p w:rsidR="00326742" w:rsidRPr="00951477" w:rsidRDefault="00326742" w:rsidP="00DA0711">
            <w:pPr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326742" w:rsidRPr="00951477" w:rsidRDefault="00326742" w:rsidP="00DA0711"/>
        </w:tc>
        <w:tc>
          <w:tcPr>
            <w:tcW w:w="5528" w:type="dxa"/>
            <w:vAlign w:val="center"/>
          </w:tcPr>
          <w:p w:rsidR="00326742" w:rsidRPr="0055079A" w:rsidRDefault="00326742" w:rsidP="00DA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выделение </w:t>
            </w:r>
            <w:r w:rsidRPr="0055079A">
              <w:rPr>
                <w:sz w:val="20"/>
                <w:szCs w:val="20"/>
              </w:rPr>
              <w:t>бюджетны</w:t>
            </w:r>
            <w:r>
              <w:rPr>
                <w:sz w:val="20"/>
                <w:szCs w:val="20"/>
              </w:rPr>
              <w:t>х</w:t>
            </w:r>
            <w:r w:rsidRPr="0055079A">
              <w:rPr>
                <w:sz w:val="20"/>
                <w:szCs w:val="20"/>
              </w:rPr>
              <w:t xml:space="preserve"> ассигновани</w:t>
            </w:r>
            <w:r>
              <w:rPr>
                <w:sz w:val="20"/>
                <w:szCs w:val="20"/>
              </w:rPr>
              <w:t>й</w:t>
            </w:r>
            <w:r w:rsidRPr="0055079A">
              <w:rPr>
                <w:sz w:val="20"/>
                <w:szCs w:val="20"/>
              </w:rPr>
              <w:t xml:space="preserve"> для выполнения ремонтных работ</w:t>
            </w:r>
          </w:p>
        </w:tc>
        <w:tc>
          <w:tcPr>
            <w:tcW w:w="1560" w:type="dxa"/>
            <w:vAlign w:val="center"/>
          </w:tcPr>
          <w:p w:rsidR="00326742" w:rsidRPr="00951477" w:rsidRDefault="00FF3ED7" w:rsidP="00DA071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26742" w:rsidRPr="00951477" w:rsidRDefault="00326742" w:rsidP="00DA0711">
            <w:pPr>
              <w:jc w:val="center"/>
            </w:pPr>
          </w:p>
        </w:tc>
      </w:tr>
      <w:tr w:rsidR="00326742" w:rsidRPr="00951477">
        <w:trPr>
          <w:trHeight w:val="263"/>
        </w:trPr>
        <w:tc>
          <w:tcPr>
            <w:tcW w:w="709" w:type="dxa"/>
            <w:vMerge/>
            <w:vAlign w:val="center"/>
          </w:tcPr>
          <w:p w:rsidR="00326742" w:rsidRPr="00951477" w:rsidRDefault="00326742" w:rsidP="00DA0711">
            <w:pPr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326742" w:rsidRPr="00951477" w:rsidRDefault="00326742" w:rsidP="00DA0711"/>
        </w:tc>
        <w:tc>
          <w:tcPr>
            <w:tcW w:w="5528" w:type="dxa"/>
            <w:vAlign w:val="center"/>
          </w:tcPr>
          <w:p w:rsidR="00326742" w:rsidRPr="0055079A" w:rsidRDefault="00326742" w:rsidP="00DA0711">
            <w:pPr>
              <w:rPr>
                <w:sz w:val="20"/>
                <w:szCs w:val="20"/>
              </w:rPr>
            </w:pPr>
            <w:r w:rsidRPr="00AB6F7E">
              <w:rPr>
                <w:sz w:val="20"/>
                <w:szCs w:val="20"/>
              </w:rPr>
              <w:t>Другое (что именно?)</w:t>
            </w:r>
          </w:p>
        </w:tc>
        <w:tc>
          <w:tcPr>
            <w:tcW w:w="1560" w:type="dxa"/>
            <w:vAlign w:val="center"/>
          </w:tcPr>
          <w:p w:rsidR="00326742" w:rsidRPr="00951477" w:rsidRDefault="00FF3ED7" w:rsidP="00DA071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26742" w:rsidRPr="00951477" w:rsidRDefault="00326742" w:rsidP="00DA0711">
            <w:pPr>
              <w:jc w:val="center"/>
            </w:pPr>
          </w:p>
        </w:tc>
      </w:tr>
      <w:tr w:rsidR="00326742" w:rsidRPr="00951477">
        <w:tc>
          <w:tcPr>
            <w:tcW w:w="709" w:type="dxa"/>
            <w:vMerge w:val="restart"/>
            <w:vAlign w:val="center"/>
          </w:tcPr>
          <w:p w:rsidR="00326742" w:rsidRPr="00951477" w:rsidRDefault="00326742" w:rsidP="00DA0711">
            <w:pPr>
              <w:jc w:val="center"/>
            </w:pPr>
            <w:r w:rsidRPr="00951477">
              <w:t>3.</w:t>
            </w:r>
          </w:p>
        </w:tc>
        <w:tc>
          <w:tcPr>
            <w:tcW w:w="5812" w:type="dxa"/>
            <w:vMerge w:val="restart"/>
            <w:vAlign w:val="center"/>
          </w:tcPr>
          <w:p w:rsidR="00326742" w:rsidRPr="00951477" w:rsidRDefault="00326742" w:rsidP="00DA0711">
            <w:r w:rsidRPr="00951477">
              <w:t>Привлечение в ОУ, ведущие инновационную деятельность, высококвалифицированных специалистов из высшей школы</w:t>
            </w:r>
          </w:p>
        </w:tc>
        <w:tc>
          <w:tcPr>
            <w:tcW w:w="5528" w:type="dxa"/>
            <w:vAlign w:val="center"/>
          </w:tcPr>
          <w:p w:rsidR="00326742" w:rsidRPr="00506FDD" w:rsidRDefault="00326742" w:rsidP="00DA0711">
            <w:pPr>
              <w:rPr>
                <w:sz w:val="20"/>
                <w:szCs w:val="20"/>
              </w:rPr>
            </w:pPr>
            <w:r w:rsidRPr="00506FDD">
              <w:rPr>
                <w:sz w:val="20"/>
                <w:szCs w:val="20"/>
              </w:rPr>
              <w:t>Количество докторов наук, работающих в ОУ</w:t>
            </w:r>
          </w:p>
        </w:tc>
        <w:tc>
          <w:tcPr>
            <w:tcW w:w="1560" w:type="dxa"/>
            <w:vAlign w:val="center"/>
          </w:tcPr>
          <w:p w:rsidR="00326742" w:rsidRPr="00951477" w:rsidRDefault="00FF3ED7" w:rsidP="00DA0711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326742" w:rsidRPr="00951477" w:rsidRDefault="00326742" w:rsidP="00DA0711">
            <w:pPr>
              <w:jc w:val="center"/>
            </w:pPr>
          </w:p>
        </w:tc>
      </w:tr>
      <w:tr w:rsidR="00326742" w:rsidRPr="00951477">
        <w:tc>
          <w:tcPr>
            <w:tcW w:w="709" w:type="dxa"/>
            <w:vMerge/>
            <w:vAlign w:val="center"/>
          </w:tcPr>
          <w:p w:rsidR="00326742" w:rsidRPr="00951477" w:rsidRDefault="00326742" w:rsidP="00DA0711">
            <w:pPr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326742" w:rsidRPr="00951477" w:rsidRDefault="00326742" w:rsidP="00DA0711"/>
        </w:tc>
        <w:tc>
          <w:tcPr>
            <w:tcW w:w="5528" w:type="dxa"/>
            <w:vAlign w:val="center"/>
          </w:tcPr>
          <w:p w:rsidR="00326742" w:rsidRPr="00951477" w:rsidRDefault="00326742" w:rsidP="00DA0711">
            <w:r w:rsidRPr="00506FD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кандидатов</w:t>
            </w:r>
            <w:r w:rsidRPr="00506FDD">
              <w:rPr>
                <w:sz w:val="20"/>
                <w:szCs w:val="20"/>
              </w:rPr>
              <w:t xml:space="preserve"> наук, работающих в ОУ</w:t>
            </w:r>
          </w:p>
        </w:tc>
        <w:tc>
          <w:tcPr>
            <w:tcW w:w="1560" w:type="dxa"/>
            <w:vAlign w:val="center"/>
          </w:tcPr>
          <w:p w:rsidR="00326742" w:rsidRPr="00C146D7" w:rsidRDefault="00C146D7" w:rsidP="00DA0711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6742" w:rsidRPr="00951477" w:rsidRDefault="00326742" w:rsidP="00DA0711">
            <w:pPr>
              <w:jc w:val="center"/>
            </w:pPr>
          </w:p>
        </w:tc>
      </w:tr>
    </w:tbl>
    <w:p w:rsidR="00A223A2" w:rsidRPr="00D74354" w:rsidRDefault="0072127D" w:rsidP="00D74354">
      <w:pPr>
        <w:pStyle w:val="aa"/>
        <w:numPr>
          <w:ilvl w:val="0"/>
          <w:numId w:val="17"/>
        </w:numPr>
        <w:tabs>
          <w:tab w:val="num" w:pos="284"/>
        </w:tabs>
        <w:ind w:left="0" w:firstLine="0"/>
        <w:jc w:val="both"/>
        <w:rPr>
          <w:b/>
        </w:rPr>
      </w:pPr>
      <w:r w:rsidRPr="00D74354">
        <w:rPr>
          <w:b/>
        </w:rPr>
        <w:t>О</w:t>
      </w:r>
      <w:r w:rsidR="00A223A2" w:rsidRPr="00D74354">
        <w:rPr>
          <w:b/>
        </w:rPr>
        <w:t xml:space="preserve">сновные результаты инновационной деятельности </w:t>
      </w:r>
      <w:r w:rsidR="00141506" w:rsidRPr="00D74354">
        <w:rPr>
          <w:b/>
        </w:rPr>
        <w:t>ОУ</w:t>
      </w:r>
      <w:r w:rsidR="00A223A2" w:rsidRPr="00D74354">
        <w:rPr>
          <w:b/>
        </w:rPr>
        <w:t xml:space="preserve"> в 20</w:t>
      </w:r>
      <w:r w:rsidR="00141506" w:rsidRPr="00D74354">
        <w:rPr>
          <w:b/>
        </w:rPr>
        <w:t>09</w:t>
      </w:r>
      <w:r w:rsidR="00A223A2" w:rsidRPr="00D74354">
        <w:rPr>
          <w:b/>
        </w:rPr>
        <w:t>-20</w:t>
      </w:r>
      <w:r w:rsidR="00141506" w:rsidRPr="00D74354">
        <w:rPr>
          <w:b/>
        </w:rPr>
        <w:t>10</w:t>
      </w:r>
      <w:r w:rsidR="00A223A2" w:rsidRPr="00D74354">
        <w:rPr>
          <w:b/>
        </w:rPr>
        <w:t xml:space="preserve"> учебном году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559"/>
        <w:gridCol w:w="142"/>
        <w:gridCol w:w="1559"/>
        <w:gridCol w:w="8789"/>
      </w:tblGrid>
      <w:tr w:rsidR="00EE1448" w:rsidRPr="00451835" w:rsidTr="0062699D">
        <w:trPr>
          <w:trHeight w:val="470"/>
        </w:trPr>
        <w:tc>
          <w:tcPr>
            <w:tcW w:w="851" w:type="dxa"/>
            <w:vAlign w:val="center"/>
          </w:tcPr>
          <w:p w:rsidR="00EE1448" w:rsidRPr="00451835" w:rsidRDefault="00EE1448" w:rsidP="00D223D6">
            <w:pPr>
              <w:jc w:val="center"/>
              <w:rPr>
                <w:b/>
              </w:rPr>
            </w:pPr>
            <w:r w:rsidRPr="00451835">
              <w:rPr>
                <w:b/>
              </w:rPr>
              <w:t>№ п.п</w:t>
            </w:r>
          </w:p>
        </w:tc>
        <w:tc>
          <w:tcPr>
            <w:tcW w:w="2410" w:type="dxa"/>
            <w:vAlign w:val="center"/>
          </w:tcPr>
          <w:p w:rsidR="00EE1448" w:rsidRPr="00451835" w:rsidRDefault="00EE1448" w:rsidP="00D223D6">
            <w:pPr>
              <w:jc w:val="center"/>
              <w:rPr>
                <w:b/>
              </w:rPr>
            </w:pPr>
            <w:r w:rsidRPr="00451835">
              <w:rPr>
                <w:b/>
              </w:rPr>
              <w:t>Продукт</w:t>
            </w:r>
          </w:p>
        </w:tc>
        <w:tc>
          <w:tcPr>
            <w:tcW w:w="1559" w:type="dxa"/>
            <w:vAlign w:val="center"/>
          </w:tcPr>
          <w:p w:rsidR="00EE1448" w:rsidRPr="00451835" w:rsidRDefault="00EE1448" w:rsidP="00D223D6">
            <w:pPr>
              <w:jc w:val="center"/>
              <w:rPr>
                <w:b/>
              </w:rPr>
            </w:pPr>
            <w:r w:rsidRPr="00451835">
              <w:rPr>
                <w:b/>
              </w:rPr>
              <w:t>Автор</w:t>
            </w:r>
          </w:p>
        </w:tc>
        <w:tc>
          <w:tcPr>
            <w:tcW w:w="1701" w:type="dxa"/>
            <w:gridSpan w:val="2"/>
            <w:vAlign w:val="center"/>
          </w:tcPr>
          <w:p w:rsidR="00EE1448" w:rsidRPr="00451835" w:rsidRDefault="00EE1448" w:rsidP="00D223D6">
            <w:pPr>
              <w:jc w:val="center"/>
              <w:rPr>
                <w:b/>
              </w:rPr>
            </w:pPr>
            <w:r w:rsidRPr="00451835">
              <w:rPr>
                <w:b/>
              </w:rPr>
              <w:t>Эксперт</w:t>
            </w:r>
          </w:p>
        </w:tc>
        <w:tc>
          <w:tcPr>
            <w:tcW w:w="8789" w:type="dxa"/>
            <w:vAlign w:val="center"/>
          </w:tcPr>
          <w:p w:rsidR="00EE1448" w:rsidRPr="00451835" w:rsidRDefault="00EE1448" w:rsidP="00D74354">
            <w:pPr>
              <w:jc w:val="center"/>
              <w:rPr>
                <w:b/>
              </w:rPr>
            </w:pPr>
            <w:r w:rsidRPr="00451835">
              <w:rPr>
                <w:b/>
              </w:rPr>
              <w:t>Краткая характеристика продукта</w:t>
            </w:r>
          </w:p>
        </w:tc>
      </w:tr>
      <w:tr w:rsidR="00EE1448" w:rsidRPr="00451835" w:rsidTr="0062699D">
        <w:tc>
          <w:tcPr>
            <w:tcW w:w="15310" w:type="dxa"/>
            <w:gridSpan w:val="6"/>
            <w:vAlign w:val="center"/>
          </w:tcPr>
          <w:p w:rsidR="00EE1448" w:rsidRPr="00395171" w:rsidRDefault="00EE1448" w:rsidP="00D223D6">
            <w:pPr>
              <w:jc w:val="center"/>
              <w:rPr>
                <w:b/>
              </w:rPr>
            </w:pPr>
            <w:r w:rsidRPr="00395171">
              <w:rPr>
                <w:b/>
              </w:rPr>
              <w:t>методические разработки</w:t>
            </w:r>
          </w:p>
        </w:tc>
      </w:tr>
      <w:tr w:rsidR="00C146D7" w:rsidRPr="00451835" w:rsidTr="0062699D">
        <w:tc>
          <w:tcPr>
            <w:tcW w:w="851" w:type="dxa"/>
            <w:vAlign w:val="center"/>
          </w:tcPr>
          <w:p w:rsidR="00C146D7" w:rsidRPr="00451835" w:rsidRDefault="00C146D7" w:rsidP="00D223D6">
            <w:pPr>
              <w:jc w:val="center"/>
            </w:pPr>
            <w:r w:rsidRPr="00451835">
              <w:t>1.</w:t>
            </w:r>
          </w:p>
        </w:tc>
        <w:tc>
          <w:tcPr>
            <w:tcW w:w="2410" w:type="dxa"/>
            <w:vAlign w:val="center"/>
          </w:tcPr>
          <w:p w:rsidR="00C146D7" w:rsidRPr="00451835" w:rsidRDefault="00C146D7" w:rsidP="0072127D">
            <w:r>
              <w:t>Новый педагогический инструментарий использования инновационных технологий обучения (технологические карты по литературному чтению для 1 класса, коррекция)</w:t>
            </w:r>
          </w:p>
        </w:tc>
        <w:tc>
          <w:tcPr>
            <w:tcW w:w="1701" w:type="dxa"/>
            <w:gridSpan w:val="2"/>
            <w:vAlign w:val="center"/>
          </w:tcPr>
          <w:p w:rsidR="00C146D7" w:rsidRPr="00CD36EB" w:rsidRDefault="003D2008" w:rsidP="00341A4B">
            <w:pPr>
              <w:jc w:val="center"/>
            </w:pPr>
            <w:r>
              <w:t>Е.В. Белина</w:t>
            </w:r>
          </w:p>
          <w:p w:rsidR="003D2008" w:rsidRDefault="003D2008" w:rsidP="003D2008">
            <w:pPr>
              <w:jc w:val="center"/>
            </w:pPr>
          </w:p>
          <w:p w:rsidR="0062699D" w:rsidRPr="00451835" w:rsidRDefault="003D2008" w:rsidP="003D2008">
            <w:pPr>
              <w:jc w:val="center"/>
            </w:pPr>
            <w:r>
              <w:t xml:space="preserve">И.В. </w:t>
            </w:r>
            <w:r w:rsidR="0062699D" w:rsidRPr="00CD36EB">
              <w:t>Гарифуллина</w:t>
            </w:r>
          </w:p>
        </w:tc>
        <w:tc>
          <w:tcPr>
            <w:tcW w:w="1559" w:type="dxa"/>
            <w:vAlign w:val="center"/>
          </w:tcPr>
          <w:p w:rsidR="00C146D7" w:rsidRPr="00451835" w:rsidRDefault="003D2008" w:rsidP="003D2008">
            <w:pPr>
              <w:jc w:val="center"/>
            </w:pPr>
            <w:r>
              <w:t xml:space="preserve">Л.Г. </w:t>
            </w:r>
            <w:r w:rsidR="00C146D7" w:rsidRPr="00CD36EB">
              <w:t xml:space="preserve">Панфилова </w:t>
            </w:r>
          </w:p>
        </w:tc>
        <w:tc>
          <w:tcPr>
            <w:tcW w:w="8789" w:type="dxa"/>
            <w:vAlign w:val="center"/>
          </w:tcPr>
          <w:p w:rsidR="00C146D7" w:rsidRPr="007D7B75" w:rsidRDefault="00C146D7" w:rsidP="00C146D7">
            <w:pPr>
              <w:rPr>
                <w:sz w:val="22"/>
                <w:szCs w:val="22"/>
              </w:rPr>
            </w:pPr>
            <w:r w:rsidRPr="007D7B75">
              <w:rPr>
                <w:sz w:val="22"/>
                <w:szCs w:val="22"/>
              </w:rPr>
              <w:t>Технологические карты обеспечат переход от разработки отдельных уроков к проектированию процесса обучения по темам и разделам учебных курсов; позволят целостно и системно освоить учебный материал, выстроить траекторию освоения учебного материала от конкретного урока к теме и ко всему учебному курсу; гибко оперировать методами и формами работы с детьми на уроке в заданных регламентом урока позициях, осуществлять интегративный контроль результатов учебной деятельности.</w:t>
            </w:r>
          </w:p>
          <w:p w:rsidR="00C146D7" w:rsidRPr="00451835" w:rsidRDefault="00C146D7" w:rsidP="00C146D7">
            <w:r w:rsidRPr="007D7B75">
              <w:rPr>
                <w:sz w:val="22"/>
                <w:szCs w:val="22"/>
              </w:rPr>
              <w:t>Технологические карты позволят учителю осмыслить и спроектировать последовательность работы по освоению темы от цели до  конечного результата, определить уровень раскрытия понятий на данном этапе и соотнести его с дальнейшим обучением, определить возможности реализации межпредметных знаний, определить, какие универсальные учебные действия формируются в процессе изучения данного урока, темы, всего учебного курса; соотнести результат и цель обучения.</w:t>
            </w:r>
          </w:p>
        </w:tc>
      </w:tr>
    </w:tbl>
    <w:p w:rsidR="00761FFD" w:rsidRDefault="00761FFD" w:rsidP="007055E0">
      <w:pPr>
        <w:jc w:val="both"/>
        <w:sectPr w:rsidR="00761FFD" w:rsidSect="003E59AC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8E7415" w:rsidRPr="00761FFD" w:rsidRDefault="008E7415" w:rsidP="00A116BC">
      <w:pPr>
        <w:jc w:val="both"/>
        <w:rPr>
          <w:b/>
        </w:rPr>
      </w:pPr>
    </w:p>
    <w:sectPr w:rsidR="008E7415" w:rsidRPr="00761FFD" w:rsidSect="00761FFD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474" w:rsidRDefault="008D4474">
      <w:r>
        <w:separator/>
      </w:r>
    </w:p>
  </w:endnote>
  <w:endnote w:type="continuationSeparator" w:id="1">
    <w:p w:rsidR="008D4474" w:rsidRDefault="008D4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87" w:rsidRDefault="007768F0">
    <w:pPr>
      <w:pStyle w:val="a4"/>
      <w:jc w:val="right"/>
    </w:pPr>
    <w:fldSimple w:instr=" PAGE   \* MERGEFORMAT ">
      <w:r w:rsidR="00A116BC">
        <w:rPr>
          <w:noProof/>
        </w:rPr>
        <w:t>3</w:t>
      </w:r>
    </w:fldSimple>
  </w:p>
  <w:p w:rsidR="00C24987" w:rsidRDefault="00C249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474" w:rsidRDefault="008D4474">
      <w:r>
        <w:separator/>
      </w:r>
    </w:p>
  </w:footnote>
  <w:footnote w:type="continuationSeparator" w:id="1">
    <w:p w:rsidR="008D4474" w:rsidRDefault="008D4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A64"/>
    <w:multiLevelType w:val="hybridMultilevel"/>
    <w:tmpl w:val="35FC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77D"/>
    <w:multiLevelType w:val="hybridMultilevel"/>
    <w:tmpl w:val="7D2CA2CA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F1735"/>
    <w:multiLevelType w:val="hybridMultilevel"/>
    <w:tmpl w:val="172AE89E"/>
    <w:lvl w:ilvl="0" w:tplc="1BB8ECF2">
      <w:start w:val="1"/>
      <w:numFmt w:val="bullet"/>
      <w:lvlText w:val="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B07E5"/>
    <w:multiLevelType w:val="multilevel"/>
    <w:tmpl w:val="03C2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76B65"/>
    <w:multiLevelType w:val="hybridMultilevel"/>
    <w:tmpl w:val="7E0CFFEC"/>
    <w:lvl w:ilvl="0" w:tplc="1BB8ECF2">
      <w:start w:val="1"/>
      <w:numFmt w:val="bullet"/>
      <w:lvlText w:val="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A3469"/>
    <w:multiLevelType w:val="hybridMultilevel"/>
    <w:tmpl w:val="DA6CE3F2"/>
    <w:lvl w:ilvl="0" w:tplc="1BB8ECF2">
      <w:start w:val="1"/>
      <w:numFmt w:val="bullet"/>
      <w:lvlText w:val="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16100"/>
    <w:multiLevelType w:val="multilevel"/>
    <w:tmpl w:val="A4C4780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4716BC0"/>
    <w:multiLevelType w:val="hybridMultilevel"/>
    <w:tmpl w:val="D07CA7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4F6634E"/>
    <w:multiLevelType w:val="hybridMultilevel"/>
    <w:tmpl w:val="0DA49E9A"/>
    <w:lvl w:ilvl="0" w:tplc="A72255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3639"/>
    <w:multiLevelType w:val="hybridMultilevel"/>
    <w:tmpl w:val="5E3C7F38"/>
    <w:lvl w:ilvl="0" w:tplc="C2387CF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E8EC50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CF1447"/>
    <w:multiLevelType w:val="hybridMultilevel"/>
    <w:tmpl w:val="1B6E8E3C"/>
    <w:lvl w:ilvl="0" w:tplc="1BB8ECF2">
      <w:start w:val="1"/>
      <w:numFmt w:val="bullet"/>
      <w:lvlText w:val="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5290F"/>
    <w:multiLevelType w:val="hybridMultilevel"/>
    <w:tmpl w:val="CB68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55E14"/>
    <w:multiLevelType w:val="hybridMultilevel"/>
    <w:tmpl w:val="CD06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B4DD6"/>
    <w:multiLevelType w:val="hybridMultilevel"/>
    <w:tmpl w:val="A82649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1C691EF2"/>
    <w:multiLevelType w:val="hybridMultilevel"/>
    <w:tmpl w:val="CC58BF7E"/>
    <w:lvl w:ilvl="0" w:tplc="F260D95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C80C29AC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A71120"/>
    <w:multiLevelType w:val="hybridMultilevel"/>
    <w:tmpl w:val="005E5AF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F07126"/>
    <w:multiLevelType w:val="multilevel"/>
    <w:tmpl w:val="0F10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9F062A"/>
    <w:multiLevelType w:val="hybridMultilevel"/>
    <w:tmpl w:val="3CEA5A32"/>
    <w:lvl w:ilvl="0" w:tplc="7B804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32345F"/>
    <w:multiLevelType w:val="multilevel"/>
    <w:tmpl w:val="60C83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28476C66"/>
    <w:multiLevelType w:val="hybridMultilevel"/>
    <w:tmpl w:val="9E52217C"/>
    <w:lvl w:ilvl="0" w:tplc="1BB8ECF2">
      <w:start w:val="1"/>
      <w:numFmt w:val="bullet"/>
      <w:lvlText w:val=""/>
      <w:lvlJc w:val="left"/>
      <w:pPr>
        <w:tabs>
          <w:tab w:val="num" w:pos="58"/>
        </w:tabs>
        <w:ind w:left="5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20">
    <w:nsid w:val="297B0740"/>
    <w:multiLevelType w:val="hybridMultilevel"/>
    <w:tmpl w:val="8DF8FF42"/>
    <w:lvl w:ilvl="0" w:tplc="1BB8ECF2">
      <w:start w:val="1"/>
      <w:numFmt w:val="bullet"/>
      <w:lvlText w:val="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A41FBA"/>
    <w:multiLevelType w:val="hybridMultilevel"/>
    <w:tmpl w:val="D04E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0D387B"/>
    <w:multiLevelType w:val="hybridMultilevel"/>
    <w:tmpl w:val="083C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0120EC"/>
    <w:multiLevelType w:val="hybridMultilevel"/>
    <w:tmpl w:val="5D86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3C5B8B"/>
    <w:multiLevelType w:val="hybridMultilevel"/>
    <w:tmpl w:val="3A787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1B3AB2"/>
    <w:multiLevelType w:val="hybridMultilevel"/>
    <w:tmpl w:val="E75C43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80E24FD"/>
    <w:multiLevelType w:val="hybridMultilevel"/>
    <w:tmpl w:val="40AC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1C14B0"/>
    <w:multiLevelType w:val="hybridMultilevel"/>
    <w:tmpl w:val="8CAA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F80D89"/>
    <w:multiLevelType w:val="hybridMultilevel"/>
    <w:tmpl w:val="CFB4D8E4"/>
    <w:lvl w:ilvl="0" w:tplc="1BB8ECF2">
      <w:start w:val="1"/>
      <w:numFmt w:val="bullet"/>
      <w:lvlText w:val="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C12000"/>
    <w:multiLevelType w:val="hybridMultilevel"/>
    <w:tmpl w:val="D54EC8CC"/>
    <w:lvl w:ilvl="0" w:tplc="1BB8ECF2">
      <w:start w:val="1"/>
      <w:numFmt w:val="bullet"/>
      <w:lvlText w:val=""/>
      <w:lvlJc w:val="left"/>
      <w:pPr>
        <w:tabs>
          <w:tab w:val="num" w:pos="878"/>
        </w:tabs>
        <w:ind w:left="87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3FA85302"/>
    <w:multiLevelType w:val="hybridMultilevel"/>
    <w:tmpl w:val="9358285C"/>
    <w:lvl w:ilvl="0" w:tplc="1BB8ECF2">
      <w:start w:val="1"/>
      <w:numFmt w:val="bullet"/>
      <w:lvlText w:val="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B22FCF"/>
    <w:multiLevelType w:val="hybridMultilevel"/>
    <w:tmpl w:val="43F4531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43FE25CE"/>
    <w:multiLevelType w:val="hybridMultilevel"/>
    <w:tmpl w:val="122C8168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C30E7F"/>
    <w:multiLevelType w:val="hybridMultilevel"/>
    <w:tmpl w:val="32A08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80218F"/>
    <w:multiLevelType w:val="hybridMultilevel"/>
    <w:tmpl w:val="4BFA0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1409B6"/>
    <w:multiLevelType w:val="hybridMultilevel"/>
    <w:tmpl w:val="8632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26EB7"/>
    <w:multiLevelType w:val="hybridMultilevel"/>
    <w:tmpl w:val="7166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FE3276"/>
    <w:multiLevelType w:val="hybridMultilevel"/>
    <w:tmpl w:val="406605C4"/>
    <w:lvl w:ilvl="0" w:tplc="8514D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EC97CE2"/>
    <w:multiLevelType w:val="hybridMultilevel"/>
    <w:tmpl w:val="9F78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946848"/>
    <w:multiLevelType w:val="hybridMultilevel"/>
    <w:tmpl w:val="406605C4"/>
    <w:lvl w:ilvl="0" w:tplc="8514D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5DC6505"/>
    <w:multiLevelType w:val="hybridMultilevel"/>
    <w:tmpl w:val="6D0490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665C3113"/>
    <w:multiLevelType w:val="hybridMultilevel"/>
    <w:tmpl w:val="E918F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AB73C7B"/>
    <w:multiLevelType w:val="hybridMultilevel"/>
    <w:tmpl w:val="E48E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E640AC"/>
    <w:multiLevelType w:val="hybridMultilevel"/>
    <w:tmpl w:val="7FA68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73503"/>
    <w:multiLevelType w:val="hybridMultilevel"/>
    <w:tmpl w:val="073E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791292"/>
    <w:multiLevelType w:val="hybridMultilevel"/>
    <w:tmpl w:val="37D6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8"/>
  </w:num>
  <w:num w:numId="4">
    <w:abstractNumId w:val="5"/>
  </w:num>
  <w:num w:numId="5">
    <w:abstractNumId w:val="19"/>
  </w:num>
  <w:num w:numId="6">
    <w:abstractNumId w:val="4"/>
  </w:num>
  <w:num w:numId="7">
    <w:abstractNumId w:val="30"/>
  </w:num>
  <w:num w:numId="8">
    <w:abstractNumId w:val="2"/>
  </w:num>
  <w:num w:numId="9">
    <w:abstractNumId w:val="10"/>
  </w:num>
  <w:num w:numId="10">
    <w:abstractNumId w:val="14"/>
  </w:num>
  <w:num w:numId="11">
    <w:abstractNumId w:val="20"/>
  </w:num>
  <w:num w:numId="12">
    <w:abstractNumId w:val="15"/>
  </w:num>
  <w:num w:numId="13">
    <w:abstractNumId w:val="32"/>
  </w:num>
  <w:num w:numId="14">
    <w:abstractNumId w:val="37"/>
  </w:num>
  <w:num w:numId="15">
    <w:abstractNumId w:val="1"/>
  </w:num>
  <w:num w:numId="16">
    <w:abstractNumId w:val="8"/>
  </w:num>
  <w:num w:numId="17">
    <w:abstractNumId w:val="33"/>
  </w:num>
  <w:num w:numId="18">
    <w:abstractNumId w:val="38"/>
  </w:num>
  <w:num w:numId="19">
    <w:abstractNumId w:val="13"/>
  </w:num>
  <w:num w:numId="20">
    <w:abstractNumId w:val="18"/>
  </w:num>
  <w:num w:numId="21">
    <w:abstractNumId w:val="24"/>
  </w:num>
  <w:num w:numId="22">
    <w:abstractNumId w:val="12"/>
  </w:num>
  <w:num w:numId="23">
    <w:abstractNumId w:val="44"/>
  </w:num>
  <w:num w:numId="24">
    <w:abstractNumId w:val="27"/>
  </w:num>
  <w:num w:numId="25">
    <w:abstractNumId w:val="35"/>
  </w:num>
  <w:num w:numId="26">
    <w:abstractNumId w:val="0"/>
  </w:num>
  <w:num w:numId="27">
    <w:abstractNumId w:val="41"/>
  </w:num>
  <w:num w:numId="28">
    <w:abstractNumId w:val="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7"/>
  </w:num>
  <w:num w:numId="32">
    <w:abstractNumId w:val="25"/>
  </w:num>
  <w:num w:numId="33">
    <w:abstractNumId w:val="31"/>
  </w:num>
  <w:num w:numId="34">
    <w:abstractNumId w:val="40"/>
  </w:num>
  <w:num w:numId="35">
    <w:abstractNumId w:val="42"/>
  </w:num>
  <w:num w:numId="36">
    <w:abstractNumId w:val="39"/>
  </w:num>
  <w:num w:numId="37">
    <w:abstractNumId w:val="17"/>
  </w:num>
  <w:num w:numId="38">
    <w:abstractNumId w:val="26"/>
  </w:num>
  <w:num w:numId="39">
    <w:abstractNumId w:val="34"/>
  </w:num>
  <w:num w:numId="40">
    <w:abstractNumId w:val="45"/>
  </w:num>
  <w:num w:numId="41">
    <w:abstractNumId w:val="23"/>
  </w:num>
  <w:num w:numId="42">
    <w:abstractNumId w:val="11"/>
  </w:num>
  <w:num w:numId="43">
    <w:abstractNumId w:val="21"/>
  </w:num>
  <w:num w:numId="44">
    <w:abstractNumId w:val="43"/>
  </w:num>
  <w:num w:numId="45">
    <w:abstractNumId w:val="46"/>
  </w:num>
  <w:num w:numId="46">
    <w:abstractNumId w:val="36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docVars>
    <w:docVar w:name="attr0#Бланк" w:val="OID_TYPE#620200040=Письмо Комитета по образованию (угловой)"/>
    <w:docVar w:name="attr1#Вид документа" w:val="OID_TYPE#620200007=Письмо"/>
    <w:docVar w:name="BossProviderVariable" w:val="25_01_2006!eb85d587-fe53-4ba2-bb38-e00330c9ca41"/>
  </w:docVars>
  <w:rsids>
    <w:rsidRoot w:val="000A3D2E"/>
    <w:rsid w:val="0000388B"/>
    <w:rsid w:val="00010CB5"/>
    <w:rsid w:val="00020372"/>
    <w:rsid w:val="000235FF"/>
    <w:rsid w:val="000327B8"/>
    <w:rsid w:val="000352D5"/>
    <w:rsid w:val="00050140"/>
    <w:rsid w:val="00053D04"/>
    <w:rsid w:val="00065310"/>
    <w:rsid w:val="00065394"/>
    <w:rsid w:val="00066BFC"/>
    <w:rsid w:val="0007531C"/>
    <w:rsid w:val="00091D30"/>
    <w:rsid w:val="0009715D"/>
    <w:rsid w:val="00097B3F"/>
    <w:rsid w:val="000A198D"/>
    <w:rsid w:val="000A3D2E"/>
    <w:rsid w:val="000A42A3"/>
    <w:rsid w:val="000A472F"/>
    <w:rsid w:val="000A5AC2"/>
    <w:rsid w:val="000A6E5C"/>
    <w:rsid w:val="000B18BD"/>
    <w:rsid w:val="000C1AD4"/>
    <w:rsid w:val="000C4C66"/>
    <w:rsid w:val="000D49A9"/>
    <w:rsid w:val="000E0CA7"/>
    <w:rsid w:val="000E6249"/>
    <w:rsid w:val="000F0397"/>
    <w:rsid w:val="000F0B44"/>
    <w:rsid w:val="000F1A83"/>
    <w:rsid w:val="00100958"/>
    <w:rsid w:val="0010210E"/>
    <w:rsid w:val="001075AD"/>
    <w:rsid w:val="00110137"/>
    <w:rsid w:val="00113498"/>
    <w:rsid w:val="00117B38"/>
    <w:rsid w:val="00117D16"/>
    <w:rsid w:val="00120BE4"/>
    <w:rsid w:val="00122F94"/>
    <w:rsid w:val="00123651"/>
    <w:rsid w:val="0012658E"/>
    <w:rsid w:val="00134B74"/>
    <w:rsid w:val="00141506"/>
    <w:rsid w:val="00145C41"/>
    <w:rsid w:val="00146321"/>
    <w:rsid w:val="00146A5C"/>
    <w:rsid w:val="00152971"/>
    <w:rsid w:val="00153924"/>
    <w:rsid w:val="00160839"/>
    <w:rsid w:val="00175AEB"/>
    <w:rsid w:val="001766D1"/>
    <w:rsid w:val="0017685D"/>
    <w:rsid w:val="00176953"/>
    <w:rsid w:val="00192E0A"/>
    <w:rsid w:val="00193565"/>
    <w:rsid w:val="0019763E"/>
    <w:rsid w:val="001B2CAD"/>
    <w:rsid w:val="001B394B"/>
    <w:rsid w:val="001B507B"/>
    <w:rsid w:val="001C061F"/>
    <w:rsid w:val="001C492F"/>
    <w:rsid w:val="001D1A4A"/>
    <w:rsid w:val="001D3388"/>
    <w:rsid w:val="001D72B8"/>
    <w:rsid w:val="001E2F40"/>
    <w:rsid w:val="001E48A7"/>
    <w:rsid w:val="001F1A91"/>
    <w:rsid w:val="001F38A2"/>
    <w:rsid w:val="001F6245"/>
    <w:rsid w:val="00212A48"/>
    <w:rsid w:val="002244E4"/>
    <w:rsid w:val="00226389"/>
    <w:rsid w:val="00245B36"/>
    <w:rsid w:val="00252787"/>
    <w:rsid w:val="002623DB"/>
    <w:rsid w:val="00263DE9"/>
    <w:rsid w:val="00267A10"/>
    <w:rsid w:val="00270EDF"/>
    <w:rsid w:val="002825A9"/>
    <w:rsid w:val="002862D2"/>
    <w:rsid w:val="00295BD5"/>
    <w:rsid w:val="002A014D"/>
    <w:rsid w:val="002A400A"/>
    <w:rsid w:val="002B0583"/>
    <w:rsid w:val="002B1D0C"/>
    <w:rsid w:val="002B3436"/>
    <w:rsid w:val="002C5DD9"/>
    <w:rsid w:val="002C76E1"/>
    <w:rsid w:val="002D16B1"/>
    <w:rsid w:val="002D5241"/>
    <w:rsid w:val="002D5BC0"/>
    <w:rsid w:val="002D5CCD"/>
    <w:rsid w:val="002D5E0F"/>
    <w:rsid w:val="002E1D93"/>
    <w:rsid w:val="002F3FE2"/>
    <w:rsid w:val="002F40C6"/>
    <w:rsid w:val="002F6362"/>
    <w:rsid w:val="002F6FF6"/>
    <w:rsid w:val="00321AFA"/>
    <w:rsid w:val="0032584D"/>
    <w:rsid w:val="00326742"/>
    <w:rsid w:val="00334196"/>
    <w:rsid w:val="00337E68"/>
    <w:rsid w:val="00341448"/>
    <w:rsid w:val="00341A4B"/>
    <w:rsid w:val="003504EB"/>
    <w:rsid w:val="00356D97"/>
    <w:rsid w:val="003743A1"/>
    <w:rsid w:val="003755F9"/>
    <w:rsid w:val="00376C1A"/>
    <w:rsid w:val="00381844"/>
    <w:rsid w:val="00386FEF"/>
    <w:rsid w:val="00395171"/>
    <w:rsid w:val="003B0950"/>
    <w:rsid w:val="003B4184"/>
    <w:rsid w:val="003C73D7"/>
    <w:rsid w:val="003D2008"/>
    <w:rsid w:val="003D340B"/>
    <w:rsid w:val="003D65CF"/>
    <w:rsid w:val="003E2DCF"/>
    <w:rsid w:val="003E59AC"/>
    <w:rsid w:val="003F1FD8"/>
    <w:rsid w:val="003F25F4"/>
    <w:rsid w:val="003F72B2"/>
    <w:rsid w:val="00400A50"/>
    <w:rsid w:val="004031D7"/>
    <w:rsid w:val="004043BD"/>
    <w:rsid w:val="00406B91"/>
    <w:rsid w:val="0044590D"/>
    <w:rsid w:val="00451835"/>
    <w:rsid w:val="00452719"/>
    <w:rsid w:val="00454574"/>
    <w:rsid w:val="00455C6A"/>
    <w:rsid w:val="00457B8D"/>
    <w:rsid w:val="00463BCA"/>
    <w:rsid w:val="00467732"/>
    <w:rsid w:val="00470CB4"/>
    <w:rsid w:val="0048103F"/>
    <w:rsid w:val="00484F4B"/>
    <w:rsid w:val="00485E44"/>
    <w:rsid w:val="00487AC7"/>
    <w:rsid w:val="004A2117"/>
    <w:rsid w:val="004A7BD1"/>
    <w:rsid w:val="004B0206"/>
    <w:rsid w:val="004B2C75"/>
    <w:rsid w:val="004B570B"/>
    <w:rsid w:val="004C055D"/>
    <w:rsid w:val="004C4AC6"/>
    <w:rsid w:val="004D6649"/>
    <w:rsid w:val="004F2446"/>
    <w:rsid w:val="00501052"/>
    <w:rsid w:val="00506FDD"/>
    <w:rsid w:val="005163CA"/>
    <w:rsid w:val="005237F8"/>
    <w:rsid w:val="005243F6"/>
    <w:rsid w:val="00527E0E"/>
    <w:rsid w:val="00550532"/>
    <w:rsid w:val="0055079A"/>
    <w:rsid w:val="00551783"/>
    <w:rsid w:val="00564C3F"/>
    <w:rsid w:val="00580352"/>
    <w:rsid w:val="00591530"/>
    <w:rsid w:val="005A7D96"/>
    <w:rsid w:val="005B3A7A"/>
    <w:rsid w:val="005C070A"/>
    <w:rsid w:val="005C0C63"/>
    <w:rsid w:val="005D11B3"/>
    <w:rsid w:val="005D7919"/>
    <w:rsid w:val="005E77A3"/>
    <w:rsid w:val="005F628A"/>
    <w:rsid w:val="00604F83"/>
    <w:rsid w:val="0062699D"/>
    <w:rsid w:val="00640622"/>
    <w:rsid w:val="00643DC3"/>
    <w:rsid w:val="006507C5"/>
    <w:rsid w:val="006512C1"/>
    <w:rsid w:val="006565B2"/>
    <w:rsid w:val="006571D9"/>
    <w:rsid w:val="00671ACD"/>
    <w:rsid w:val="00671C98"/>
    <w:rsid w:val="006762EC"/>
    <w:rsid w:val="00686471"/>
    <w:rsid w:val="006872A9"/>
    <w:rsid w:val="0069641F"/>
    <w:rsid w:val="006A3AD9"/>
    <w:rsid w:val="006A49CE"/>
    <w:rsid w:val="006B2F9B"/>
    <w:rsid w:val="006C194F"/>
    <w:rsid w:val="006C2A95"/>
    <w:rsid w:val="006D4C0A"/>
    <w:rsid w:val="006E6E3E"/>
    <w:rsid w:val="006F12DB"/>
    <w:rsid w:val="006F1F66"/>
    <w:rsid w:val="006F2FEA"/>
    <w:rsid w:val="006F6295"/>
    <w:rsid w:val="0070119F"/>
    <w:rsid w:val="007055E0"/>
    <w:rsid w:val="0072127D"/>
    <w:rsid w:val="00722138"/>
    <w:rsid w:val="00735D3E"/>
    <w:rsid w:val="007444E2"/>
    <w:rsid w:val="00761FFD"/>
    <w:rsid w:val="00765078"/>
    <w:rsid w:val="0077202F"/>
    <w:rsid w:val="0077566D"/>
    <w:rsid w:val="00775A6B"/>
    <w:rsid w:val="007768F0"/>
    <w:rsid w:val="007804C8"/>
    <w:rsid w:val="0078466C"/>
    <w:rsid w:val="0079065B"/>
    <w:rsid w:val="00793222"/>
    <w:rsid w:val="007A450A"/>
    <w:rsid w:val="007A570D"/>
    <w:rsid w:val="007B26C8"/>
    <w:rsid w:val="007B28F0"/>
    <w:rsid w:val="007B32B7"/>
    <w:rsid w:val="007B5EBA"/>
    <w:rsid w:val="007C04E8"/>
    <w:rsid w:val="007C6E5E"/>
    <w:rsid w:val="007D0F46"/>
    <w:rsid w:val="007D48C3"/>
    <w:rsid w:val="007D7B75"/>
    <w:rsid w:val="007E6D45"/>
    <w:rsid w:val="007F09EC"/>
    <w:rsid w:val="007F2A65"/>
    <w:rsid w:val="007F4F58"/>
    <w:rsid w:val="00805025"/>
    <w:rsid w:val="008222F7"/>
    <w:rsid w:val="00825FFD"/>
    <w:rsid w:val="00833D6A"/>
    <w:rsid w:val="00835EA5"/>
    <w:rsid w:val="0084329D"/>
    <w:rsid w:val="008512F2"/>
    <w:rsid w:val="00852726"/>
    <w:rsid w:val="008653EC"/>
    <w:rsid w:val="00871536"/>
    <w:rsid w:val="00872595"/>
    <w:rsid w:val="0087382D"/>
    <w:rsid w:val="00875F2E"/>
    <w:rsid w:val="00892D37"/>
    <w:rsid w:val="008A02DA"/>
    <w:rsid w:val="008A3DFC"/>
    <w:rsid w:val="008A3E61"/>
    <w:rsid w:val="008B0AFA"/>
    <w:rsid w:val="008B22CB"/>
    <w:rsid w:val="008B572A"/>
    <w:rsid w:val="008D4474"/>
    <w:rsid w:val="008E3F24"/>
    <w:rsid w:val="008E4980"/>
    <w:rsid w:val="008E4C01"/>
    <w:rsid w:val="008E69CA"/>
    <w:rsid w:val="008E7415"/>
    <w:rsid w:val="008F0A82"/>
    <w:rsid w:val="008F2933"/>
    <w:rsid w:val="00902CA7"/>
    <w:rsid w:val="00903AB9"/>
    <w:rsid w:val="00907819"/>
    <w:rsid w:val="00914156"/>
    <w:rsid w:val="009244A7"/>
    <w:rsid w:val="0092451A"/>
    <w:rsid w:val="0092683F"/>
    <w:rsid w:val="00940C2F"/>
    <w:rsid w:val="00951477"/>
    <w:rsid w:val="00955878"/>
    <w:rsid w:val="009579F5"/>
    <w:rsid w:val="009658FB"/>
    <w:rsid w:val="00967A7D"/>
    <w:rsid w:val="00971C4E"/>
    <w:rsid w:val="009733DA"/>
    <w:rsid w:val="00974492"/>
    <w:rsid w:val="00975C7B"/>
    <w:rsid w:val="00977DE5"/>
    <w:rsid w:val="00983A49"/>
    <w:rsid w:val="00994BE0"/>
    <w:rsid w:val="009A28C6"/>
    <w:rsid w:val="009B7C34"/>
    <w:rsid w:val="009C228C"/>
    <w:rsid w:val="009D0BC9"/>
    <w:rsid w:val="009D597D"/>
    <w:rsid w:val="009D5DE0"/>
    <w:rsid w:val="009D761A"/>
    <w:rsid w:val="009E7233"/>
    <w:rsid w:val="009F3C12"/>
    <w:rsid w:val="009F52BD"/>
    <w:rsid w:val="00A015D4"/>
    <w:rsid w:val="00A03F8F"/>
    <w:rsid w:val="00A05624"/>
    <w:rsid w:val="00A116BC"/>
    <w:rsid w:val="00A205C9"/>
    <w:rsid w:val="00A223A2"/>
    <w:rsid w:val="00A268D1"/>
    <w:rsid w:val="00A26E36"/>
    <w:rsid w:val="00A33187"/>
    <w:rsid w:val="00A34585"/>
    <w:rsid w:val="00A36E80"/>
    <w:rsid w:val="00A4035C"/>
    <w:rsid w:val="00A4546B"/>
    <w:rsid w:val="00A55DA9"/>
    <w:rsid w:val="00A6180B"/>
    <w:rsid w:val="00A64568"/>
    <w:rsid w:val="00A72E12"/>
    <w:rsid w:val="00A74212"/>
    <w:rsid w:val="00A804C3"/>
    <w:rsid w:val="00A81D44"/>
    <w:rsid w:val="00A9116F"/>
    <w:rsid w:val="00A94919"/>
    <w:rsid w:val="00AB6F7E"/>
    <w:rsid w:val="00AB747A"/>
    <w:rsid w:val="00AD2B9D"/>
    <w:rsid w:val="00AD731F"/>
    <w:rsid w:val="00AD7394"/>
    <w:rsid w:val="00AE1A09"/>
    <w:rsid w:val="00AE2563"/>
    <w:rsid w:val="00AE2738"/>
    <w:rsid w:val="00AE2A14"/>
    <w:rsid w:val="00AF55EE"/>
    <w:rsid w:val="00B02EC4"/>
    <w:rsid w:val="00B10ADC"/>
    <w:rsid w:val="00B14347"/>
    <w:rsid w:val="00B168F0"/>
    <w:rsid w:val="00B20FDD"/>
    <w:rsid w:val="00B2292C"/>
    <w:rsid w:val="00B30637"/>
    <w:rsid w:val="00B413F4"/>
    <w:rsid w:val="00B427BE"/>
    <w:rsid w:val="00B4349D"/>
    <w:rsid w:val="00B563FA"/>
    <w:rsid w:val="00B76AFC"/>
    <w:rsid w:val="00B93923"/>
    <w:rsid w:val="00BA09C4"/>
    <w:rsid w:val="00BA1947"/>
    <w:rsid w:val="00BC2388"/>
    <w:rsid w:val="00BC548C"/>
    <w:rsid w:val="00BC56A5"/>
    <w:rsid w:val="00BD42B7"/>
    <w:rsid w:val="00BE33BC"/>
    <w:rsid w:val="00BE78D8"/>
    <w:rsid w:val="00BF1C1E"/>
    <w:rsid w:val="00BF2025"/>
    <w:rsid w:val="00C064A3"/>
    <w:rsid w:val="00C10660"/>
    <w:rsid w:val="00C146D7"/>
    <w:rsid w:val="00C206C4"/>
    <w:rsid w:val="00C24987"/>
    <w:rsid w:val="00C25765"/>
    <w:rsid w:val="00C27393"/>
    <w:rsid w:val="00C30900"/>
    <w:rsid w:val="00C3395B"/>
    <w:rsid w:val="00C35151"/>
    <w:rsid w:val="00C35DC8"/>
    <w:rsid w:val="00C4255C"/>
    <w:rsid w:val="00C46D42"/>
    <w:rsid w:val="00C50557"/>
    <w:rsid w:val="00C52C90"/>
    <w:rsid w:val="00C65535"/>
    <w:rsid w:val="00C66B4D"/>
    <w:rsid w:val="00C67C85"/>
    <w:rsid w:val="00C7103F"/>
    <w:rsid w:val="00C77D51"/>
    <w:rsid w:val="00C866B4"/>
    <w:rsid w:val="00C914B4"/>
    <w:rsid w:val="00C97F74"/>
    <w:rsid w:val="00CA306E"/>
    <w:rsid w:val="00CA6480"/>
    <w:rsid w:val="00CB1CF2"/>
    <w:rsid w:val="00CC1B84"/>
    <w:rsid w:val="00CC2E26"/>
    <w:rsid w:val="00CC6406"/>
    <w:rsid w:val="00CD36EB"/>
    <w:rsid w:val="00CE189B"/>
    <w:rsid w:val="00CF76E4"/>
    <w:rsid w:val="00CF79B2"/>
    <w:rsid w:val="00D012B1"/>
    <w:rsid w:val="00D131B9"/>
    <w:rsid w:val="00D20037"/>
    <w:rsid w:val="00D223D6"/>
    <w:rsid w:val="00D33431"/>
    <w:rsid w:val="00D336AF"/>
    <w:rsid w:val="00D33AA7"/>
    <w:rsid w:val="00D3609B"/>
    <w:rsid w:val="00D5617E"/>
    <w:rsid w:val="00D566EB"/>
    <w:rsid w:val="00D601A0"/>
    <w:rsid w:val="00D67BA9"/>
    <w:rsid w:val="00D7129B"/>
    <w:rsid w:val="00D72604"/>
    <w:rsid w:val="00D74354"/>
    <w:rsid w:val="00D816DB"/>
    <w:rsid w:val="00D81DB9"/>
    <w:rsid w:val="00D82048"/>
    <w:rsid w:val="00D8736E"/>
    <w:rsid w:val="00D91E7A"/>
    <w:rsid w:val="00D93AA3"/>
    <w:rsid w:val="00DA0711"/>
    <w:rsid w:val="00DC483F"/>
    <w:rsid w:val="00DD155C"/>
    <w:rsid w:val="00DD3E64"/>
    <w:rsid w:val="00DE2915"/>
    <w:rsid w:val="00DF1DCB"/>
    <w:rsid w:val="00DF2B3C"/>
    <w:rsid w:val="00E01466"/>
    <w:rsid w:val="00E100A8"/>
    <w:rsid w:val="00E10468"/>
    <w:rsid w:val="00E1317B"/>
    <w:rsid w:val="00E14AB9"/>
    <w:rsid w:val="00E14CE0"/>
    <w:rsid w:val="00E302B2"/>
    <w:rsid w:val="00E32B82"/>
    <w:rsid w:val="00E3420D"/>
    <w:rsid w:val="00E439B5"/>
    <w:rsid w:val="00E5757F"/>
    <w:rsid w:val="00E635A9"/>
    <w:rsid w:val="00E92EED"/>
    <w:rsid w:val="00EA110E"/>
    <w:rsid w:val="00EA4FDD"/>
    <w:rsid w:val="00EB44A5"/>
    <w:rsid w:val="00ED2286"/>
    <w:rsid w:val="00ED3E3B"/>
    <w:rsid w:val="00EE1448"/>
    <w:rsid w:val="00EE2F0A"/>
    <w:rsid w:val="00F02ABA"/>
    <w:rsid w:val="00F1446E"/>
    <w:rsid w:val="00F20FAE"/>
    <w:rsid w:val="00F23011"/>
    <w:rsid w:val="00F3196A"/>
    <w:rsid w:val="00F35CE0"/>
    <w:rsid w:val="00F44ADC"/>
    <w:rsid w:val="00F54904"/>
    <w:rsid w:val="00F54E46"/>
    <w:rsid w:val="00F60865"/>
    <w:rsid w:val="00F645ED"/>
    <w:rsid w:val="00F66C89"/>
    <w:rsid w:val="00F911AB"/>
    <w:rsid w:val="00F91307"/>
    <w:rsid w:val="00F96159"/>
    <w:rsid w:val="00FA16CA"/>
    <w:rsid w:val="00FA1D14"/>
    <w:rsid w:val="00FA3EE2"/>
    <w:rsid w:val="00FA48A1"/>
    <w:rsid w:val="00FB5800"/>
    <w:rsid w:val="00FC3DB6"/>
    <w:rsid w:val="00FC6B46"/>
    <w:rsid w:val="00FD7C6E"/>
    <w:rsid w:val="00FE0A83"/>
    <w:rsid w:val="00FE3E98"/>
    <w:rsid w:val="00FF3ED7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BCA"/>
    <w:rPr>
      <w:sz w:val="24"/>
      <w:szCs w:val="24"/>
    </w:rPr>
  </w:style>
  <w:style w:type="paragraph" w:styleId="3">
    <w:name w:val="heading 3"/>
    <w:basedOn w:val="a"/>
    <w:next w:val="a"/>
    <w:qFormat/>
    <w:rsid w:val="006E6E3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647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86471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9244A7"/>
    <w:rPr>
      <w:color w:val="0000FF"/>
      <w:u w:val="single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92E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350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6E6E3E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rsid w:val="00E10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0468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BC2388"/>
    <w:rPr>
      <w:sz w:val="24"/>
      <w:szCs w:val="24"/>
    </w:rPr>
  </w:style>
  <w:style w:type="paragraph" w:styleId="aa">
    <w:name w:val="List Paragraph"/>
    <w:basedOn w:val="a"/>
    <w:uiPriority w:val="34"/>
    <w:qFormat/>
    <w:rsid w:val="00D74354"/>
    <w:pPr>
      <w:ind w:left="720"/>
      <w:contextualSpacing/>
    </w:pPr>
  </w:style>
  <w:style w:type="paragraph" w:customStyle="1" w:styleId="Web">
    <w:name w:val="Обычный (Web)"/>
    <w:basedOn w:val="a"/>
    <w:rsid w:val="00761FFD"/>
    <w:pPr>
      <w:spacing w:before="100" w:beforeAutospacing="1" w:after="100" w:afterAutospacing="1"/>
    </w:pPr>
    <w:rPr>
      <w:color w:val="666666"/>
    </w:rPr>
  </w:style>
  <w:style w:type="paragraph" w:styleId="20">
    <w:name w:val="Body Text Indent 2"/>
    <w:basedOn w:val="a"/>
    <w:link w:val="21"/>
    <w:rsid w:val="00825F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25FFD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BA09C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BA09C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nich.nj\Local%20Settings\Temp\bdttmp\&#1055;&#1080;&#1089;&#1100;&#1084;&#1086;%20&#1050;&#1086;&#1084;&#1080;&#1090;&#1077;&#1090;&#1072;%20&#1087;&#1086;%20&#1086;&#1073;&#1088;&#1072;&#1079;&#1086;&#1074;&#1072;&#1085;&#1080;&#1102;%20(&#1091;&#1075;&#1083;&#1086;&#1074;&#1086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Комитета по образованию (угловой)</Template>
  <TotalTime>1449</TotalTime>
  <Pages>17</Pages>
  <Words>4618</Words>
  <Characters>26326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</Company>
  <LinksUpToDate>false</LinksUpToDate>
  <CharactersWithSpaces>30883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zenich.nj</dc:creator>
  <cp:keywords/>
  <cp:lastModifiedBy>garifullina</cp:lastModifiedBy>
  <cp:revision>22</cp:revision>
  <cp:lastPrinted>2010-06-21T07:07:00Z</cp:lastPrinted>
  <dcterms:created xsi:type="dcterms:W3CDTF">2010-06-10T14:49:00Z</dcterms:created>
  <dcterms:modified xsi:type="dcterms:W3CDTF">2013-01-15T06:55:00Z</dcterms:modified>
</cp:coreProperties>
</file>